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322"/>
        <w:gridCol w:w="4575"/>
      </w:tblGrid>
      <w:tr w:rsidR="003B745E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3B745E" w:rsidRPr="00C56F48" w:rsidRDefault="003B745E" w:rsidP="003E46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Títol del curs</w:t>
            </w:r>
          </w:p>
        </w:tc>
      </w:tr>
      <w:tr w:rsidR="000A6F16" w:rsidRPr="00C56F48" w:rsidTr="00A3782C">
        <w:sdt>
          <w:sdtPr>
            <w:rPr>
              <w:rFonts w:ascii="Arial" w:hAnsi="Arial" w:cs="Arial"/>
            </w:rPr>
            <w:id w:val="1808969258"/>
            <w:placeholder>
              <w:docPart w:val="290474ACF92E4FAFA457F4D47B40A574"/>
            </w:placeholder>
            <w:showingPlcHdr/>
            <w:text/>
          </w:sdtPr>
          <w:sdtContent>
            <w:tc>
              <w:tcPr>
                <w:tcW w:w="8897" w:type="dxa"/>
                <w:gridSpan w:val="2"/>
                <w:shd w:val="clear" w:color="auto" w:fill="auto"/>
              </w:tcPr>
              <w:p w:rsidR="00152814" w:rsidRPr="00C56F48" w:rsidRDefault="006F0C3B" w:rsidP="007224E0">
                <w:pPr>
                  <w:jc w:val="center"/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152814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152814" w:rsidRPr="00C56F48" w:rsidRDefault="00854E86" w:rsidP="00B7554B">
            <w:pPr>
              <w:tabs>
                <w:tab w:val="left" w:pos="51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Lí</w:t>
            </w:r>
            <w:r w:rsidR="00152814" w:rsidRPr="00C56F48">
              <w:rPr>
                <w:rFonts w:ascii="Arial" w:hAnsi="Arial" w:cs="Arial"/>
                <w:b/>
                <w:color w:val="FFFFFF" w:themeColor="background1"/>
              </w:rPr>
              <w:t>nia formativa</w:t>
            </w:r>
          </w:p>
        </w:tc>
      </w:tr>
      <w:tr w:rsidR="008A3B3B" w:rsidRPr="00C56F48" w:rsidTr="00C91A03">
        <w:tc>
          <w:tcPr>
            <w:tcW w:w="4322" w:type="dxa"/>
            <w:shd w:val="clear" w:color="auto" w:fill="auto"/>
          </w:tcPr>
          <w:p w:rsidR="008A3B3B" w:rsidRPr="00C56F48" w:rsidRDefault="00B7554B" w:rsidP="003E4697">
            <w:pPr>
              <w:spacing w:line="240" w:lineRule="atLeast"/>
              <w:ind w:left="426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val="ca-ES" w:eastAsia="es-ES"/>
                </w:rPr>
                <w:id w:val="-131225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697" w:rsidRPr="00C56F48">
                  <w:rPr>
                    <w:rFonts w:ascii="MS Gothic" w:eastAsia="MS Gothic" w:hAnsi="MS Gothic" w:cs="MS Gothic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854E86" w:rsidRPr="00C56F48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Gestió de l’organització</w:t>
            </w:r>
          </w:p>
          <w:p w:rsidR="008A3B3B" w:rsidRPr="00C56F48" w:rsidRDefault="00B7554B" w:rsidP="003E4697">
            <w:pPr>
              <w:spacing w:line="240" w:lineRule="atLeast"/>
              <w:ind w:left="426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val="ca-ES" w:eastAsia="es-ES"/>
                </w:rPr>
                <w:id w:val="110600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697" w:rsidRPr="00C56F48">
                  <w:rPr>
                    <w:rFonts w:ascii="MS Gothic" w:eastAsia="MS Gothic" w:hAnsi="MS Gothic" w:cs="MS Gothic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854E86" w:rsidRPr="00C56F48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Jurídica-administrativa</w:t>
            </w:r>
          </w:p>
          <w:p w:rsidR="008A3B3B" w:rsidRPr="00C56F48" w:rsidRDefault="00B7554B" w:rsidP="003E4697">
            <w:pPr>
              <w:spacing w:line="240" w:lineRule="atLeast"/>
              <w:ind w:left="426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id w:val="-3203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697" w:rsidRPr="00C56F48">
                  <w:rPr>
                    <w:rFonts w:ascii="MS Gothic" w:eastAsia="MS Gothic" w:hAnsi="MS Gothic" w:cs="MS Gothic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854E86" w:rsidRPr="00C56F48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Econòmica-financera</w:t>
            </w:r>
          </w:p>
          <w:p w:rsidR="00854E86" w:rsidRPr="00C56F48" w:rsidRDefault="00B7554B" w:rsidP="003E4697">
            <w:pPr>
              <w:spacing w:line="240" w:lineRule="atLeast"/>
              <w:ind w:left="426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id w:val="-4602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0ED" w:rsidRPr="00C56F48">
                  <w:rPr>
                    <w:rFonts w:ascii="MS Gothic" w:eastAsia="MS Gothic" w:hAnsi="MS Gothic" w:cs="MS Gothic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854E86" w:rsidRPr="00C56F48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Comunicació i habilitats relacionals</w:t>
            </w:r>
          </w:p>
        </w:tc>
        <w:tc>
          <w:tcPr>
            <w:tcW w:w="4575" w:type="dxa"/>
            <w:shd w:val="clear" w:color="auto" w:fill="auto"/>
          </w:tcPr>
          <w:p w:rsidR="008A3B3B" w:rsidRPr="00C56F48" w:rsidRDefault="00B7554B" w:rsidP="00854E86">
            <w:pPr>
              <w:pStyle w:val="Prrafodelista"/>
              <w:numPr>
                <w:ilvl w:val="0"/>
                <w:numId w:val="10"/>
              </w:numPr>
              <w:spacing w:line="240" w:lineRule="atLeast"/>
              <w:ind w:left="781" w:hanging="425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id w:val="-8600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CE6" w:rsidRPr="00C56F48">
                  <w:rPr>
                    <w:rFonts w:ascii="MS Gothic" w:eastAsia="MS Gothic" w:hAnsi="MS Gothic" w:cs="MS Gothic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854E86" w:rsidRPr="00C56F48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Tecnologies de la informació i comunicació</w:t>
            </w:r>
          </w:p>
          <w:p w:rsidR="008A3B3B" w:rsidRPr="00C56F48" w:rsidRDefault="00B7554B" w:rsidP="00854E86">
            <w:pPr>
              <w:pStyle w:val="Prrafodelista"/>
              <w:numPr>
                <w:ilvl w:val="0"/>
                <w:numId w:val="10"/>
              </w:numPr>
              <w:spacing w:line="240" w:lineRule="atLeast"/>
              <w:ind w:left="781" w:hanging="425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id w:val="-336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0ED" w:rsidRPr="00C56F48">
                  <w:rPr>
                    <w:rFonts w:ascii="MS Gothic" w:eastAsia="MS Gothic" w:hAnsi="MS Gothic" w:cs="MS Gothic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854E86" w:rsidRPr="00C56F48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Llengües</w:t>
            </w:r>
          </w:p>
          <w:p w:rsidR="008A3B3B" w:rsidRPr="00C56F48" w:rsidRDefault="00B7554B" w:rsidP="00516633">
            <w:pPr>
              <w:pStyle w:val="Prrafodelista"/>
              <w:numPr>
                <w:ilvl w:val="0"/>
                <w:numId w:val="10"/>
              </w:numPr>
              <w:spacing w:line="240" w:lineRule="atLeast"/>
              <w:ind w:left="781" w:hanging="425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id w:val="-198269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697" w:rsidRPr="00C56F48">
                  <w:rPr>
                    <w:rFonts w:ascii="MS Gothic" w:eastAsia="MS Gothic" w:hAnsi="MS Gothic" w:cs="MS Gothic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516633" w:rsidRPr="00C56F48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Altres:</w:t>
            </w:r>
            <w:r w:rsidR="00F725C0" w:rsidRPr="00C56F48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id w:val="-1967649234"/>
                <w:showingPlcHdr/>
                <w:text/>
              </w:sdtPr>
              <w:sdtContent>
                <w:r w:rsidR="00F725C0" w:rsidRPr="00C56F48">
                  <w:rPr>
                    <w:rStyle w:val="Textodelmarcadordeposicin"/>
                    <w:rFonts w:ascii="Arial" w:hAnsi="Arial" w:cs="Arial"/>
                    <w:b/>
                  </w:rPr>
                  <w:t>Haga clic aquí para escribir texto.</w:t>
                </w:r>
              </w:sdtContent>
            </w:sdt>
          </w:p>
        </w:tc>
      </w:tr>
      <w:tr w:rsidR="003B745E" w:rsidRPr="00C56F48" w:rsidTr="00A3782C">
        <w:tc>
          <w:tcPr>
            <w:tcW w:w="4322" w:type="dxa"/>
            <w:shd w:val="clear" w:color="auto" w:fill="31849B" w:themeFill="accent5" w:themeFillShade="BF"/>
          </w:tcPr>
          <w:p w:rsidR="003B745E" w:rsidRPr="00C56F48" w:rsidRDefault="00AE3DFA" w:rsidP="00C56F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Nombre h</w:t>
            </w:r>
            <w:r w:rsidR="003B745E" w:rsidRPr="00C56F48">
              <w:rPr>
                <w:rFonts w:ascii="Arial" w:hAnsi="Arial" w:cs="Arial"/>
                <w:b/>
                <w:color w:val="FFFFFF" w:themeColor="background1"/>
              </w:rPr>
              <w:t>ores</w:t>
            </w:r>
          </w:p>
        </w:tc>
        <w:tc>
          <w:tcPr>
            <w:tcW w:w="4575" w:type="dxa"/>
            <w:shd w:val="clear" w:color="auto" w:fill="31849B" w:themeFill="accent5" w:themeFillShade="BF"/>
          </w:tcPr>
          <w:p w:rsidR="003B745E" w:rsidRPr="00C56F48" w:rsidRDefault="003B745E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Nombre places</w:t>
            </w:r>
          </w:p>
        </w:tc>
      </w:tr>
      <w:tr w:rsidR="003B745E" w:rsidRPr="00C56F48" w:rsidTr="00A3782C">
        <w:sdt>
          <w:sdtPr>
            <w:rPr>
              <w:rFonts w:ascii="Arial" w:hAnsi="Arial" w:cs="Arial"/>
              <w:b/>
            </w:rPr>
            <w:id w:val="-974142543"/>
            <w:showingPlcHdr/>
            <w:text/>
          </w:sdtPr>
          <w:sdtContent>
            <w:tc>
              <w:tcPr>
                <w:tcW w:w="4322" w:type="dxa"/>
                <w:shd w:val="clear" w:color="auto" w:fill="auto"/>
              </w:tcPr>
              <w:p w:rsidR="003B745E" w:rsidRPr="00C56F48" w:rsidRDefault="00E25EF2" w:rsidP="00E25EF2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9687911"/>
            <w:showingPlcHdr/>
            <w:text/>
          </w:sdtPr>
          <w:sdtContent>
            <w:tc>
              <w:tcPr>
                <w:tcW w:w="4575" w:type="dxa"/>
                <w:shd w:val="clear" w:color="auto" w:fill="auto"/>
              </w:tcPr>
              <w:p w:rsidR="003B745E" w:rsidRPr="00C56F48" w:rsidRDefault="00E25EF2" w:rsidP="00E25EF2">
                <w:pPr>
                  <w:rPr>
                    <w:rFonts w:ascii="Arial" w:hAnsi="Arial" w:cs="Arial"/>
                    <w:b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654388" w:rsidRPr="00C56F48" w:rsidTr="00A3782C">
        <w:tc>
          <w:tcPr>
            <w:tcW w:w="4322" w:type="dxa"/>
            <w:shd w:val="clear" w:color="auto" w:fill="31849B" w:themeFill="accent5" w:themeFillShade="BF"/>
          </w:tcPr>
          <w:p w:rsidR="00654388" w:rsidRPr="00C56F48" w:rsidRDefault="0022135F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Dates previstes</w:t>
            </w:r>
          </w:p>
        </w:tc>
        <w:tc>
          <w:tcPr>
            <w:tcW w:w="4575" w:type="dxa"/>
            <w:shd w:val="clear" w:color="auto" w:fill="31849B" w:themeFill="accent5" w:themeFillShade="BF"/>
          </w:tcPr>
          <w:p w:rsidR="00654388" w:rsidRPr="00C56F48" w:rsidRDefault="0022135F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Horari</w:t>
            </w:r>
          </w:p>
        </w:tc>
      </w:tr>
      <w:tr w:rsidR="00654388" w:rsidRPr="00C56F48" w:rsidTr="00EB1CE6">
        <w:sdt>
          <w:sdtPr>
            <w:rPr>
              <w:rFonts w:ascii="Arial" w:hAnsi="Arial" w:cs="Arial"/>
            </w:rPr>
            <w:id w:val="-1050763522"/>
            <w:showingPlcHdr/>
            <w:date w:fullDate="2018-01-0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22" w:type="dxa"/>
                <w:tcBorders>
                  <w:bottom w:val="single" w:sz="4" w:space="0" w:color="auto"/>
                </w:tcBorders>
              </w:tcPr>
              <w:p w:rsidR="00654388" w:rsidRPr="00C56F48" w:rsidRDefault="00E25EF2" w:rsidP="00E25EF2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647264"/>
            <w:showingPlcHdr/>
            <w:text/>
          </w:sdtPr>
          <w:sdtContent>
            <w:tc>
              <w:tcPr>
                <w:tcW w:w="4575" w:type="dxa"/>
                <w:tcBorders>
                  <w:bottom w:val="single" w:sz="4" w:space="0" w:color="auto"/>
                </w:tcBorders>
              </w:tcPr>
              <w:p w:rsidR="00654388" w:rsidRPr="00C56F48" w:rsidRDefault="00E25EF2" w:rsidP="00E25EF2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3B745E" w:rsidRPr="00C56F48" w:rsidTr="00EB1CE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3B745E" w:rsidRPr="00C56F48" w:rsidRDefault="00AE3DFA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Ll</w:t>
            </w:r>
            <w:r w:rsidR="003B745E" w:rsidRPr="00C56F48">
              <w:rPr>
                <w:rFonts w:ascii="Arial" w:hAnsi="Arial" w:cs="Arial"/>
                <w:b/>
                <w:color w:val="FFFFFF" w:themeColor="background1"/>
              </w:rPr>
              <w:t>oc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745E" w:rsidRPr="00C56F48" w:rsidRDefault="003B745E" w:rsidP="003B745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B745E" w:rsidRPr="00C56F48" w:rsidTr="00EB1CE6">
        <w:sdt>
          <w:sdtPr>
            <w:rPr>
              <w:rFonts w:ascii="Arial" w:hAnsi="Arial" w:cs="Arial"/>
            </w:rPr>
            <w:id w:val="1690566761"/>
            <w:showingPlcHdr/>
            <w:text/>
          </w:sdtPr>
          <w:sdtContent>
            <w:tc>
              <w:tcPr>
                <w:tcW w:w="4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B745E" w:rsidRPr="00C56F48" w:rsidRDefault="00E25EF2" w:rsidP="00E25EF2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5E" w:rsidRPr="00C56F48" w:rsidRDefault="003B745E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44B25" w:rsidRPr="00DF10D1" w:rsidTr="00EB1CE6">
        <w:tc>
          <w:tcPr>
            <w:tcW w:w="8897" w:type="dxa"/>
            <w:gridSpan w:val="2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C44B25" w:rsidRPr="00C56F48" w:rsidRDefault="00C44B25" w:rsidP="00EB1CE6">
            <w:pPr>
              <w:rPr>
                <w:rFonts w:ascii="Arial" w:hAnsi="Arial" w:cs="Arial"/>
                <w:b/>
                <w:lang w:val="en-US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Docents</w:t>
            </w:r>
            <w:r w:rsidR="00EB1CE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(</w:t>
            </w:r>
            <w:r w:rsid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nom complet, </w:t>
            </w:r>
            <w:r w:rsidR="00854E8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NI</w:t>
            </w:r>
            <w:r w:rsid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F</w:t>
            </w:r>
            <w:r w:rsidR="004D6273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, telèfon </w:t>
            </w:r>
            <w:r w:rsidR="00EB1CE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i</w:t>
            </w:r>
            <w:r w:rsidR="004D6273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correu </w:t>
            </w:r>
            <w:r w:rsidR="00EB1CE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electrònic)</w:t>
            </w:r>
          </w:p>
        </w:tc>
      </w:tr>
      <w:tr w:rsidR="00C44B25" w:rsidRPr="00C56F48" w:rsidTr="00A3782C">
        <w:tc>
          <w:tcPr>
            <w:tcW w:w="8897" w:type="dxa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lang w:val="en-US"/>
              </w:rPr>
              <w:id w:val="-124543109"/>
              <w:showingPlcHdr/>
              <w:text/>
            </w:sdtPr>
            <w:sdtContent>
              <w:p w:rsidR="00E97F0F" w:rsidRPr="00C56F48" w:rsidRDefault="00E25EF2" w:rsidP="00633087">
                <w:pPr>
                  <w:rPr>
                    <w:rFonts w:ascii="Arial" w:hAnsi="Arial" w:cs="Arial"/>
                    <w:b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  <w:sdt>
            <w:sdtPr>
              <w:rPr>
                <w:rFonts w:ascii="Arial" w:hAnsi="Arial" w:cs="Arial"/>
                <w:b/>
              </w:rPr>
              <w:id w:val="-1726756542"/>
              <w:showingPlcHdr/>
              <w:text/>
            </w:sdtPr>
            <w:sdtContent>
              <w:p w:rsidR="004D6273" w:rsidRPr="00C56F48" w:rsidRDefault="00DF10D1" w:rsidP="0063308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  <w:b/>
              </w:rPr>
              <w:id w:val="1126816178"/>
              <w:showingPlcHdr/>
              <w:text/>
            </w:sdtPr>
            <w:sdtContent>
              <w:p w:rsidR="004D6273" w:rsidRPr="00C56F48" w:rsidRDefault="003E4697" w:rsidP="00633087">
                <w:pPr>
                  <w:rPr>
                    <w:rFonts w:ascii="Arial" w:hAnsi="Arial" w:cs="Arial"/>
                    <w:b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  <w:p w:rsidR="004D6273" w:rsidRPr="00C56F48" w:rsidRDefault="004D6273" w:rsidP="00633087">
            <w:pPr>
              <w:rPr>
                <w:rFonts w:ascii="Arial" w:hAnsi="Arial" w:cs="Arial"/>
                <w:b/>
              </w:rPr>
            </w:pPr>
          </w:p>
        </w:tc>
      </w:tr>
      <w:tr w:rsidR="00746E51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746E51" w:rsidRPr="00C56F48" w:rsidRDefault="00746E51" w:rsidP="00422772">
            <w:pPr>
              <w:rPr>
                <w:rFonts w:ascii="Arial" w:hAnsi="Arial" w:cs="Arial"/>
                <w:b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Sol·licitud d</w:t>
            </w:r>
            <w:r w:rsidR="004B01A7" w:rsidRPr="00C56F48">
              <w:rPr>
                <w:rFonts w:ascii="Arial" w:hAnsi="Arial" w:cs="Arial"/>
                <w:b/>
                <w:color w:val="FFFFFF" w:themeColor="background1"/>
              </w:rPr>
              <w:t>´</w:t>
            </w:r>
            <w:r w:rsidR="00422772" w:rsidRPr="00C56F48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Pr="00C56F48">
              <w:rPr>
                <w:rFonts w:ascii="Arial" w:hAnsi="Arial" w:cs="Arial"/>
                <w:b/>
                <w:color w:val="FFFFFF" w:themeColor="background1"/>
              </w:rPr>
              <w:t>o</w:t>
            </w:r>
            <w:r w:rsidR="00CE5732" w:rsidRPr="00C56F48">
              <w:rPr>
                <w:rFonts w:ascii="Arial" w:hAnsi="Arial" w:cs="Arial"/>
                <w:b/>
                <w:color w:val="FFFFFF" w:themeColor="background1"/>
              </w:rPr>
              <w:t>mo</w:t>
            </w:r>
            <w:r w:rsidRPr="00C56F48">
              <w:rPr>
                <w:rFonts w:ascii="Arial" w:hAnsi="Arial" w:cs="Arial"/>
                <w:b/>
                <w:color w:val="FFFFFF" w:themeColor="background1"/>
              </w:rPr>
              <w:t>logació EBAP</w:t>
            </w:r>
          </w:p>
        </w:tc>
      </w:tr>
      <w:tr w:rsidR="00746E51" w:rsidRPr="00C56F48" w:rsidTr="00C91A03">
        <w:sdt>
          <w:sdtPr>
            <w:rPr>
              <w:rFonts w:ascii="Arial" w:hAnsi="Arial" w:cs="Arial"/>
            </w:rPr>
            <w:id w:val="13037151"/>
            <w:showingPlcHdr/>
            <w:text/>
          </w:sdtPr>
          <w:sdtContent>
            <w:tc>
              <w:tcPr>
                <w:tcW w:w="8897" w:type="dxa"/>
                <w:gridSpan w:val="2"/>
                <w:shd w:val="clear" w:color="auto" w:fill="auto"/>
              </w:tcPr>
              <w:p w:rsidR="00746E51" w:rsidRPr="00C56F48" w:rsidRDefault="005A58C4" w:rsidP="00042DE4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3B745E" w:rsidRPr="00C56F48" w:rsidTr="00A3782C">
        <w:tc>
          <w:tcPr>
            <w:tcW w:w="4322" w:type="dxa"/>
            <w:shd w:val="clear" w:color="auto" w:fill="31849B" w:themeFill="accent5" w:themeFillShade="BF"/>
          </w:tcPr>
          <w:p w:rsidR="003B745E" w:rsidRPr="00C56F48" w:rsidRDefault="007C6A3D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Destinataris</w:t>
            </w:r>
          </w:p>
        </w:tc>
        <w:tc>
          <w:tcPr>
            <w:tcW w:w="4575" w:type="dxa"/>
            <w:shd w:val="clear" w:color="auto" w:fill="31849B" w:themeFill="accent5" w:themeFillShade="BF"/>
          </w:tcPr>
          <w:p w:rsidR="003B745E" w:rsidRPr="00C56F48" w:rsidRDefault="00BE78F8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Requisits/</w:t>
            </w:r>
            <w:r w:rsidR="007C6A3D" w:rsidRPr="00C56F48">
              <w:rPr>
                <w:rFonts w:ascii="Arial" w:hAnsi="Arial" w:cs="Arial"/>
                <w:b/>
                <w:color w:val="FFFFFF" w:themeColor="background1"/>
              </w:rPr>
              <w:t>Preferències</w:t>
            </w:r>
          </w:p>
        </w:tc>
      </w:tr>
      <w:tr w:rsidR="003B745E" w:rsidRPr="00C56F48" w:rsidTr="00A3782C">
        <w:sdt>
          <w:sdtPr>
            <w:rPr>
              <w:rFonts w:ascii="Arial" w:hAnsi="Arial" w:cs="Arial"/>
            </w:rPr>
            <w:id w:val="475493504"/>
            <w:showingPlcHdr/>
            <w:text/>
          </w:sdtPr>
          <w:sdtContent>
            <w:tc>
              <w:tcPr>
                <w:tcW w:w="4322" w:type="dxa"/>
              </w:tcPr>
              <w:p w:rsidR="007C6A3D" w:rsidRPr="00C56F48" w:rsidRDefault="005A58C4" w:rsidP="00C24AEA">
                <w:pPr>
                  <w:rPr>
                    <w:rFonts w:ascii="Arial" w:hAnsi="Arial" w:cs="Arial"/>
                    <w:b/>
                    <w:bCs/>
                    <w:noProof/>
                    <w:lang w:val="ca-ES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4575" w:type="dxa"/>
          </w:tcPr>
          <w:p w:rsidR="003B745E" w:rsidRPr="00C56F48" w:rsidRDefault="00D36D5F" w:rsidP="003B745E">
            <w:pPr>
              <w:rPr>
                <w:rFonts w:ascii="Arial" w:hAnsi="Arial" w:cs="Arial"/>
                <w:b/>
              </w:rPr>
            </w:pPr>
            <w:r w:rsidRPr="00C56F48">
              <w:rPr>
                <w:rFonts w:ascii="Arial" w:hAnsi="Arial" w:cs="Arial"/>
                <w:b/>
              </w:rPr>
              <w:t>Professionals del sector ponent</w:t>
            </w:r>
          </w:p>
        </w:tc>
      </w:tr>
      <w:tr w:rsidR="003B745E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3B745E" w:rsidRPr="00C56F48" w:rsidRDefault="00BE78F8" w:rsidP="009800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Exclusiu</w:t>
            </w:r>
          </w:p>
        </w:tc>
      </w:tr>
      <w:tr w:rsidR="003B745E" w:rsidRPr="00C56F48" w:rsidTr="00A3782C">
        <w:tc>
          <w:tcPr>
            <w:tcW w:w="8897" w:type="dxa"/>
            <w:gridSpan w:val="2"/>
            <w:shd w:val="clear" w:color="auto" w:fill="auto"/>
          </w:tcPr>
          <w:p w:rsidR="003B745E" w:rsidRPr="00C56F48" w:rsidRDefault="00D36D5F" w:rsidP="007224E0">
            <w:pPr>
              <w:rPr>
                <w:rFonts w:ascii="Arial" w:hAnsi="Arial" w:cs="Arial"/>
                <w:b/>
              </w:rPr>
            </w:pPr>
            <w:r w:rsidRPr="00C56F48">
              <w:rPr>
                <w:rFonts w:ascii="Arial" w:hAnsi="Arial" w:cs="Arial"/>
                <w:b/>
                <w:lang w:val="en-US"/>
              </w:rPr>
              <w:t xml:space="preserve">Categories professionals: personal </w:t>
            </w:r>
            <w:r w:rsidR="007224E0" w:rsidRPr="00C56F48">
              <w:rPr>
                <w:rFonts w:ascii="Arial" w:hAnsi="Arial" w:cs="Arial"/>
                <w:b/>
                <w:lang w:val="en-US"/>
              </w:rPr>
              <w:t>gestió i serveis</w:t>
            </w:r>
            <w:r w:rsidRPr="00C56F4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745E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3B745E" w:rsidRPr="00C56F48" w:rsidRDefault="003B745E" w:rsidP="0098005C">
            <w:pPr>
              <w:rPr>
                <w:rFonts w:ascii="Arial" w:hAnsi="Arial" w:cs="Arial"/>
                <w:b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Objectius</w:t>
            </w:r>
          </w:p>
        </w:tc>
      </w:tr>
      <w:tr w:rsidR="003B745E" w:rsidRPr="00C56F48" w:rsidTr="00A3782C">
        <w:trPr>
          <w:trHeight w:val="1406"/>
        </w:trPr>
        <w:sdt>
          <w:sdtPr>
            <w:rPr>
              <w:rStyle w:val="Textodelmarcadordeposicin"/>
              <w:rFonts w:eastAsiaTheme="minorHAnsi" w:cs="Arial"/>
              <w:sz w:val="22"/>
              <w:szCs w:val="22"/>
              <w:lang w:val="es-ES" w:eastAsia="en-US"/>
            </w:rPr>
            <w:id w:val="1686163122"/>
            <w:text w:multiLine="1"/>
          </w:sdtPr>
          <w:sdtContent>
            <w:tc>
              <w:tcPr>
                <w:tcW w:w="8897" w:type="dxa"/>
                <w:gridSpan w:val="2"/>
              </w:tcPr>
              <w:p w:rsidR="003B745E" w:rsidRPr="00C56F48" w:rsidRDefault="00C56F48" w:rsidP="00C56F48">
                <w:pPr>
                  <w:pStyle w:val="Textoindependiente"/>
                  <w:spacing w:before="120"/>
                  <w:jc w:val="both"/>
                  <w:rPr>
                    <w:rStyle w:val="Textodelmarcadordeposicin"/>
                    <w:rFonts w:eastAsiaTheme="minorHAnsi"/>
                    <w:lang w:val="es-ES" w:eastAsia="en-US"/>
                  </w:rPr>
                </w:pPr>
                <w:r w:rsidRPr="00C56F48">
                  <w:rPr>
                    <w:rStyle w:val="Textodelmarcadordeposicin"/>
                    <w:rFonts w:eastAsiaTheme="minorHAnsi" w:cs="Arial"/>
                    <w:sz w:val="22"/>
                    <w:szCs w:val="22"/>
                    <w:lang w:val="es-ES" w:eastAsia="en-US"/>
                  </w:rPr>
                  <w:t>Haga clic aquí para escribir texto.</w:t>
                </w:r>
              </w:p>
            </w:tc>
          </w:sdtContent>
        </w:sdt>
      </w:tr>
      <w:tr w:rsidR="003B745E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3B745E" w:rsidRPr="00C56F48" w:rsidRDefault="003B745E" w:rsidP="00D36D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Continguts</w:t>
            </w:r>
            <w:r w:rsidR="00D36D5F" w:rsidRPr="00C56F48">
              <w:rPr>
                <w:rFonts w:ascii="Arial" w:hAnsi="Arial" w:cs="Arial"/>
                <w:b/>
                <w:color w:val="FFFFFF" w:themeColor="background1"/>
              </w:rPr>
              <w:t xml:space="preserve"> amb indicació de la duració dels temes</w:t>
            </w:r>
          </w:p>
        </w:tc>
      </w:tr>
      <w:tr w:rsidR="003B745E" w:rsidRPr="00C56F48" w:rsidTr="00A3782C">
        <w:tc>
          <w:tcPr>
            <w:tcW w:w="8897" w:type="dxa"/>
            <w:gridSpan w:val="2"/>
          </w:tcPr>
          <w:sdt>
            <w:sdtPr>
              <w:rPr>
                <w:rFonts w:cs="Arial"/>
                <w:b/>
                <w:sz w:val="22"/>
                <w:szCs w:val="22"/>
              </w:rPr>
              <w:id w:val="-1304002105"/>
              <w:showingPlcHdr/>
              <w:text w:multiLine="1"/>
            </w:sdtPr>
            <w:sdtContent>
              <w:p w:rsidR="003B745E" w:rsidRPr="00C56F48" w:rsidRDefault="00DB352C" w:rsidP="00353F5E">
                <w:pPr>
                  <w:pStyle w:val="Textoindependiente"/>
                  <w:spacing w:before="120"/>
                  <w:rPr>
                    <w:rFonts w:cs="Arial"/>
                    <w:b/>
                    <w:sz w:val="22"/>
                    <w:szCs w:val="22"/>
                  </w:rPr>
                </w:pPr>
                <w:r w:rsidRPr="00C56F48">
                  <w:rPr>
                    <w:rStyle w:val="Textodelmarcadordeposicin"/>
                    <w:rFonts w:cs="Arial"/>
                  </w:rPr>
                  <w:t>Haga clic aquí para escribir texto.</w:t>
                </w:r>
              </w:p>
            </w:sdtContent>
          </w:sdt>
          <w:p w:rsidR="00BD6A13" w:rsidRPr="00C56F48" w:rsidRDefault="00BD6A13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D36D5F" w:rsidRPr="00C56F48" w:rsidRDefault="00D36D5F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D36D5F" w:rsidRPr="00C56F48" w:rsidRDefault="00D36D5F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D36D5F" w:rsidRPr="00C56F48" w:rsidRDefault="00D36D5F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DB352C" w:rsidRPr="00C56F48" w:rsidRDefault="00DB352C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E4E1A" w:rsidRPr="00C56F48" w:rsidTr="00B7554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8E4E1A" w:rsidRPr="00C56F48" w:rsidRDefault="008E4E1A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Comentaris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8E4E1A" w:rsidRPr="00C56F48" w:rsidRDefault="008E4E1A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F10D1" w:rsidRPr="00C56F48" w:rsidTr="00B7554B">
        <w:trPr>
          <w:gridAfter w:val="1"/>
          <w:wAfter w:w="4575" w:type="dxa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="Arial"/>
                <w:b/>
              </w:rPr>
              <w:id w:val="67316946"/>
              <w:showingPlcHdr/>
              <w:text w:multiLine="1"/>
            </w:sdtPr>
            <w:sdtContent>
              <w:p w:rsidR="00DF10D1" w:rsidRDefault="00DF10D1">
                <w:r w:rsidRPr="00A55ABD">
                  <w:rPr>
                    <w:rStyle w:val="Textodelmarcadordeposicin"/>
                    <w:rFonts w:cs="Arial"/>
                  </w:rPr>
                  <w:t>Haga clic aquí para escribir texto.</w:t>
                </w:r>
              </w:p>
            </w:sdtContent>
          </w:sdt>
        </w:tc>
      </w:tr>
      <w:tr w:rsidR="00243638" w:rsidRPr="00C56F48" w:rsidTr="00B7554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243638" w:rsidRPr="00C56F48" w:rsidRDefault="00243638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Pressupost detallat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43638" w:rsidRPr="00C56F48" w:rsidRDefault="00243638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43638" w:rsidRPr="00243638" w:rsidTr="00B7554B">
        <w:tc>
          <w:tcPr>
            <w:tcW w:w="8897" w:type="dxa"/>
            <w:gridSpan w:val="2"/>
          </w:tcPr>
          <w:sdt>
            <w:sdtPr>
              <w:rPr>
                <w:rFonts w:ascii="Arial" w:hAnsi="Arial" w:cs="Arial"/>
              </w:rPr>
              <w:id w:val="-1155291983"/>
              <w:showingPlcHdr/>
              <w:text w:multiLine="1"/>
            </w:sdtPr>
            <w:sdtContent>
              <w:p w:rsidR="00243638" w:rsidRDefault="00DF10D1" w:rsidP="00B7554B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  <w:p w:rsidR="00DF10D1" w:rsidRPr="00C56F48" w:rsidRDefault="00DF10D1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8A3B3B" w:rsidRPr="00243638" w:rsidRDefault="008A3B3B" w:rsidP="00243638">
      <w:pPr>
        <w:rPr>
          <w:rFonts w:ascii="Arial" w:hAnsi="Arial" w:cs="Arial"/>
          <w:b/>
          <w:sz w:val="16"/>
          <w:szCs w:val="16"/>
          <w:u w:val="single"/>
        </w:rPr>
      </w:pPr>
    </w:p>
    <w:sectPr w:rsidR="008A3B3B" w:rsidRPr="00243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4B" w:rsidRDefault="00B7554B" w:rsidP="00A11310">
      <w:pPr>
        <w:spacing w:after="0" w:line="240" w:lineRule="auto"/>
      </w:pPr>
      <w:r>
        <w:separator/>
      </w:r>
    </w:p>
  </w:endnote>
  <w:endnote w:type="continuationSeparator" w:id="0">
    <w:p w:rsidR="00B7554B" w:rsidRDefault="00B7554B" w:rsidP="00A1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aborate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4B" w:rsidRDefault="00B26858">
    <w:pPr>
      <w:pStyle w:val="Piedepgina"/>
    </w:pPr>
    <w:r>
      <w:rPr>
        <w:noProof/>
        <w:lang w:eastAsia="es-ES"/>
      </w:rPr>
      <w:drawing>
        <wp:inline distT="0" distB="0" distL="0" distR="0">
          <wp:extent cx="1002182" cy="867208"/>
          <wp:effectExtent l="0" t="0" r="762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lleria y serv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52" cy="87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4B" w:rsidRDefault="00B7554B" w:rsidP="00A11310">
      <w:pPr>
        <w:spacing w:after="0" w:line="240" w:lineRule="auto"/>
      </w:pPr>
      <w:r>
        <w:separator/>
      </w:r>
    </w:p>
  </w:footnote>
  <w:footnote w:type="continuationSeparator" w:id="0">
    <w:p w:rsidR="00B7554B" w:rsidRDefault="00B7554B" w:rsidP="00A1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936"/>
      <w:gridCol w:w="2936"/>
      <w:gridCol w:w="2937"/>
    </w:tblGrid>
    <w:tr w:rsidR="00B7554B" w:rsidTr="00D36D5F">
      <w:trPr>
        <w:cantSplit/>
        <w:trHeight w:val="1145"/>
      </w:trPr>
      <w:tc>
        <w:tcPr>
          <w:tcW w:w="2936" w:type="dxa"/>
        </w:tcPr>
        <w:p w:rsidR="00B7554B" w:rsidRDefault="00B7554B" w:rsidP="0098005C">
          <w:pPr>
            <w:spacing w:after="0"/>
            <w:jc w:val="center"/>
            <w:rPr>
              <w:b/>
              <w:noProof/>
              <w:sz w:val="16"/>
              <w:lang w:eastAsia="es-ES"/>
            </w:rPr>
          </w:pPr>
        </w:p>
        <w:p w:rsidR="00B7554B" w:rsidRPr="00242AD1" w:rsidRDefault="00B7554B" w:rsidP="0098005C">
          <w:pPr>
            <w:spacing w:after="0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es-ES"/>
            </w:rPr>
            <w:drawing>
              <wp:inline distT="0" distB="0" distL="0" distR="0" wp14:anchorId="1807F26E" wp14:editId="03EC24C1">
                <wp:extent cx="1185062" cy="67083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ertical negro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062" cy="67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  <w:vAlign w:val="center"/>
        </w:tcPr>
        <w:p w:rsidR="00B7554B" w:rsidRPr="00A3782C" w:rsidRDefault="00B7554B" w:rsidP="00C24AEA">
          <w:pPr>
            <w:pStyle w:val="BalloonText1"/>
            <w:spacing w:before="0" w:after="0" w:line="0" w:lineRule="atLeast"/>
            <w:jc w:val="center"/>
            <w:rPr>
              <w:rFonts w:ascii="Colaborate-Regular" w:hAnsi="Colaborate-Regular"/>
              <w:b/>
              <w:sz w:val="24"/>
              <w:szCs w:val="24"/>
            </w:rPr>
          </w:pPr>
          <w:r w:rsidRPr="00A3782C">
            <w:rPr>
              <w:rFonts w:ascii="Colaborate-Regular" w:hAnsi="Colaborate-Regular"/>
              <w:b/>
              <w:sz w:val="24"/>
              <w:szCs w:val="24"/>
            </w:rPr>
            <w:t>Activitat formativa</w:t>
          </w:r>
        </w:p>
      </w:tc>
      <w:tc>
        <w:tcPr>
          <w:tcW w:w="2937" w:type="dxa"/>
          <w:vAlign w:val="center"/>
        </w:tcPr>
        <w:p w:rsidR="00B7554B" w:rsidRPr="00D36D5F" w:rsidRDefault="00B7554B" w:rsidP="00E327BA">
          <w:pPr>
            <w:pStyle w:val="BalloonText1"/>
            <w:spacing w:before="0" w:after="0" w:line="0" w:lineRule="atLeast"/>
            <w:jc w:val="center"/>
            <w:rPr>
              <w:rFonts w:ascii="Colaborate-Regular" w:hAnsi="Colaborate-Regular" w:cstheme="minorHAnsi"/>
              <w:b/>
            </w:rPr>
          </w:pPr>
          <w:r w:rsidRPr="00C24AEA">
            <w:rPr>
              <w:rFonts w:ascii="Colaborate-Regular" w:hAnsi="Colaborate-Regular" w:cstheme="minorHAnsi"/>
              <w:b/>
            </w:rPr>
            <w:t xml:space="preserve">FORMACIÓ PERSONAL </w:t>
          </w:r>
          <w:r>
            <w:rPr>
              <w:rFonts w:ascii="Colaborate-Regular" w:hAnsi="Colaborate-Regular" w:cstheme="minorHAnsi"/>
              <w:b/>
            </w:rPr>
            <w:t>GESTIÓ I SERVEIS</w:t>
          </w:r>
        </w:p>
      </w:tc>
    </w:tr>
  </w:tbl>
  <w:p w:rsidR="00B7554B" w:rsidRPr="00A11310" w:rsidRDefault="00B7554B" w:rsidP="00A11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C8A"/>
    <w:multiLevelType w:val="hybridMultilevel"/>
    <w:tmpl w:val="16341A7A"/>
    <w:lvl w:ilvl="0" w:tplc="61021454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 w:tplc="C750C94C">
      <w:start w:val="1"/>
      <w:numFmt w:val="bullet"/>
      <w:lvlText w:val=""/>
      <w:lvlJc w:val="left"/>
      <w:pPr>
        <w:tabs>
          <w:tab w:val="num" w:pos="1222"/>
        </w:tabs>
        <w:ind w:left="1506" w:hanging="284"/>
      </w:pPr>
      <w:rPr>
        <w:rFonts w:ascii="Wingdings" w:hAnsi="Wingdings" w:hint="default"/>
        <w:b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173E"/>
    <w:multiLevelType w:val="hybridMultilevel"/>
    <w:tmpl w:val="C960187E"/>
    <w:lvl w:ilvl="0" w:tplc="65725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13A73"/>
    <w:multiLevelType w:val="multilevel"/>
    <w:tmpl w:val="4D34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D1F045E"/>
    <w:multiLevelType w:val="hybridMultilevel"/>
    <w:tmpl w:val="50508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9269B"/>
    <w:multiLevelType w:val="hybridMultilevel"/>
    <w:tmpl w:val="F73EB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E45F8"/>
    <w:multiLevelType w:val="hybridMultilevel"/>
    <w:tmpl w:val="AE2C6AC8"/>
    <w:lvl w:ilvl="0" w:tplc="74C2C61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5F80390"/>
    <w:multiLevelType w:val="hybridMultilevel"/>
    <w:tmpl w:val="58A29B06"/>
    <w:lvl w:ilvl="0" w:tplc="80A26E6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8E51EF"/>
    <w:multiLevelType w:val="hybridMultilevel"/>
    <w:tmpl w:val="9196D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0"/>
    <w:rsid w:val="000252FB"/>
    <w:rsid w:val="00042DE4"/>
    <w:rsid w:val="00081463"/>
    <w:rsid w:val="00090CBB"/>
    <w:rsid w:val="000A6F16"/>
    <w:rsid w:val="000E430F"/>
    <w:rsid w:val="0011525F"/>
    <w:rsid w:val="00152814"/>
    <w:rsid w:val="001852D7"/>
    <w:rsid w:val="001A0EFA"/>
    <w:rsid w:val="001C0560"/>
    <w:rsid w:val="0022135F"/>
    <w:rsid w:val="00243638"/>
    <w:rsid w:val="002B3896"/>
    <w:rsid w:val="002E509A"/>
    <w:rsid w:val="002F62FA"/>
    <w:rsid w:val="00353F5E"/>
    <w:rsid w:val="003816E7"/>
    <w:rsid w:val="003B745E"/>
    <w:rsid w:val="003E4697"/>
    <w:rsid w:val="00404081"/>
    <w:rsid w:val="00422772"/>
    <w:rsid w:val="00426F5F"/>
    <w:rsid w:val="00427DAD"/>
    <w:rsid w:val="0047580A"/>
    <w:rsid w:val="004B01A7"/>
    <w:rsid w:val="004B2279"/>
    <w:rsid w:val="004D6273"/>
    <w:rsid w:val="004F057F"/>
    <w:rsid w:val="005017BE"/>
    <w:rsid w:val="00516633"/>
    <w:rsid w:val="005216FF"/>
    <w:rsid w:val="00573917"/>
    <w:rsid w:val="005A2C7B"/>
    <w:rsid w:val="005A58C4"/>
    <w:rsid w:val="00632832"/>
    <w:rsid w:val="00633087"/>
    <w:rsid w:val="006354CD"/>
    <w:rsid w:val="00654388"/>
    <w:rsid w:val="006F0C3B"/>
    <w:rsid w:val="007224E0"/>
    <w:rsid w:val="00746E51"/>
    <w:rsid w:val="00757BD4"/>
    <w:rsid w:val="007810A7"/>
    <w:rsid w:val="00781D00"/>
    <w:rsid w:val="00795035"/>
    <w:rsid w:val="007C6A3D"/>
    <w:rsid w:val="00837BD9"/>
    <w:rsid w:val="00854E86"/>
    <w:rsid w:val="008A3B3B"/>
    <w:rsid w:val="008D0300"/>
    <w:rsid w:val="008E4E1A"/>
    <w:rsid w:val="00911A6D"/>
    <w:rsid w:val="00912138"/>
    <w:rsid w:val="0098005C"/>
    <w:rsid w:val="009840CD"/>
    <w:rsid w:val="009B2AB7"/>
    <w:rsid w:val="009E4C22"/>
    <w:rsid w:val="00A11310"/>
    <w:rsid w:val="00A17A01"/>
    <w:rsid w:val="00A356BB"/>
    <w:rsid w:val="00A3782C"/>
    <w:rsid w:val="00A8747E"/>
    <w:rsid w:val="00AD5D7F"/>
    <w:rsid w:val="00AD69D6"/>
    <w:rsid w:val="00AE3DFA"/>
    <w:rsid w:val="00AF37C5"/>
    <w:rsid w:val="00B153D6"/>
    <w:rsid w:val="00B214F2"/>
    <w:rsid w:val="00B26858"/>
    <w:rsid w:val="00B40405"/>
    <w:rsid w:val="00B7554B"/>
    <w:rsid w:val="00B8188C"/>
    <w:rsid w:val="00BB42C4"/>
    <w:rsid w:val="00BD6A13"/>
    <w:rsid w:val="00BE78F8"/>
    <w:rsid w:val="00C01621"/>
    <w:rsid w:val="00C24AEA"/>
    <w:rsid w:val="00C31C3C"/>
    <w:rsid w:val="00C44B25"/>
    <w:rsid w:val="00C56F48"/>
    <w:rsid w:val="00C81ACA"/>
    <w:rsid w:val="00C91A03"/>
    <w:rsid w:val="00CC118C"/>
    <w:rsid w:val="00CE5732"/>
    <w:rsid w:val="00D350ED"/>
    <w:rsid w:val="00D36D5F"/>
    <w:rsid w:val="00D5247A"/>
    <w:rsid w:val="00DA4453"/>
    <w:rsid w:val="00DB352C"/>
    <w:rsid w:val="00DD2FE7"/>
    <w:rsid w:val="00DE03F9"/>
    <w:rsid w:val="00DE7FC3"/>
    <w:rsid w:val="00DF10D1"/>
    <w:rsid w:val="00E21235"/>
    <w:rsid w:val="00E25EF2"/>
    <w:rsid w:val="00E327BA"/>
    <w:rsid w:val="00E53D42"/>
    <w:rsid w:val="00E82BD2"/>
    <w:rsid w:val="00E91E44"/>
    <w:rsid w:val="00E97F0F"/>
    <w:rsid w:val="00EA762C"/>
    <w:rsid w:val="00EB1CE6"/>
    <w:rsid w:val="00F725C0"/>
    <w:rsid w:val="00F74FCF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310"/>
  </w:style>
  <w:style w:type="paragraph" w:styleId="Piedepgina">
    <w:name w:val="footer"/>
    <w:basedOn w:val="Normal"/>
    <w:link w:val="PiedepginaCar"/>
    <w:uiPriority w:val="99"/>
    <w:unhideWhenUsed/>
    <w:rsid w:val="00A1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310"/>
  </w:style>
  <w:style w:type="paragraph" w:styleId="Textodeglobo">
    <w:name w:val="Balloon Text"/>
    <w:basedOn w:val="Normal"/>
    <w:link w:val="TextodegloboCar"/>
    <w:uiPriority w:val="99"/>
    <w:semiHidden/>
    <w:unhideWhenUsed/>
    <w:rsid w:val="00A1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310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A11310"/>
    <w:pPr>
      <w:spacing w:before="60" w:after="60" w:line="240" w:lineRule="auto"/>
      <w:jc w:val="both"/>
    </w:pPr>
    <w:rPr>
      <w:rFonts w:ascii="Tahoma" w:eastAsia="Times New Roman" w:hAnsi="Tahoma" w:cs="Courier New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A11310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1310"/>
    <w:rPr>
      <w:rFonts w:ascii="Arial" w:eastAsia="Times New Roman" w:hAnsi="Arial" w:cs="Times New Roman"/>
      <w:sz w:val="24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5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3B3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8188C"/>
    <w:rPr>
      <w:color w:val="808080"/>
    </w:rPr>
  </w:style>
  <w:style w:type="paragraph" w:styleId="Revisin">
    <w:name w:val="Revision"/>
    <w:hidden/>
    <w:uiPriority w:val="99"/>
    <w:semiHidden/>
    <w:rsid w:val="005A5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310"/>
  </w:style>
  <w:style w:type="paragraph" w:styleId="Piedepgina">
    <w:name w:val="footer"/>
    <w:basedOn w:val="Normal"/>
    <w:link w:val="PiedepginaCar"/>
    <w:uiPriority w:val="99"/>
    <w:unhideWhenUsed/>
    <w:rsid w:val="00A1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310"/>
  </w:style>
  <w:style w:type="paragraph" w:styleId="Textodeglobo">
    <w:name w:val="Balloon Text"/>
    <w:basedOn w:val="Normal"/>
    <w:link w:val="TextodegloboCar"/>
    <w:uiPriority w:val="99"/>
    <w:semiHidden/>
    <w:unhideWhenUsed/>
    <w:rsid w:val="00A1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310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A11310"/>
    <w:pPr>
      <w:spacing w:before="60" w:after="60" w:line="240" w:lineRule="auto"/>
      <w:jc w:val="both"/>
    </w:pPr>
    <w:rPr>
      <w:rFonts w:ascii="Tahoma" w:eastAsia="Times New Roman" w:hAnsi="Tahoma" w:cs="Courier New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A11310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1310"/>
    <w:rPr>
      <w:rFonts w:ascii="Arial" w:eastAsia="Times New Roman" w:hAnsi="Arial" w:cs="Times New Roman"/>
      <w:sz w:val="24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5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3B3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8188C"/>
    <w:rPr>
      <w:color w:val="808080"/>
    </w:rPr>
  </w:style>
  <w:style w:type="paragraph" w:styleId="Revisin">
    <w:name w:val="Revision"/>
    <w:hidden/>
    <w:uiPriority w:val="99"/>
    <w:semiHidden/>
    <w:rsid w:val="005A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5778\Desktop\Plantilla%20cur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0474ACF92E4FAFA457F4D47B40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B382-57E4-473B-8860-3F2D6FB54EE5}"/>
      </w:docPartPr>
      <w:docPartBody>
        <w:p w:rsidR="00B82C62" w:rsidRDefault="00495A23" w:rsidP="00495A23">
          <w:pPr>
            <w:pStyle w:val="290474ACF92E4FAFA457F4D47B40A574"/>
          </w:pPr>
          <w:r w:rsidRPr="0008631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aborate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9C"/>
    <w:rsid w:val="00261F3C"/>
    <w:rsid w:val="00495A23"/>
    <w:rsid w:val="009875B0"/>
    <w:rsid w:val="00A379B8"/>
    <w:rsid w:val="00B82C62"/>
    <w:rsid w:val="00BF4DD9"/>
    <w:rsid w:val="00DE1E70"/>
    <w:rsid w:val="00DE4E1A"/>
    <w:rsid w:val="00F8169C"/>
    <w:rsid w:val="00F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5A23"/>
    <w:rPr>
      <w:color w:val="808080"/>
    </w:rPr>
  </w:style>
  <w:style w:type="paragraph" w:customStyle="1" w:styleId="ABAA171905E840AE998B2DB3F7EB3E6F">
    <w:name w:val="ABAA171905E840AE998B2DB3F7EB3E6F"/>
  </w:style>
  <w:style w:type="paragraph" w:customStyle="1" w:styleId="4FEB843B55AF46E589F01F72CD4BC4C3">
    <w:name w:val="4FEB843B55AF46E589F01F72CD4BC4C3"/>
    <w:rsid w:val="00F8169C"/>
    <w:rPr>
      <w:rFonts w:eastAsiaTheme="minorHAnsi"/>
      <w:lang w:val="es-ES" w:eastAsia="en-US"/>
    </w:rPr>
  </w:style>
  <w:style w:type="paragraph" w:customStyle="1" w:styleId="D145DE1F65164BC3BDADE140C92F3C0A">
    <w:name w:val="D145DE1F65164BC3BDADE140C92F3C0A"/>
    <w:rsid w:val="00F8169C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">
    <w:name w:val="39FCEA541F7B4B2298FAF851DFEC80D7"/>
    <w:rsid w:val="00F8169C"/>
    <w:rPr>
      <w:rFonts w:eastAsiaTheme="minorHAnsi"/>
      <w:lang w:val="es-ES" w:eastAsia="en-US"/>
    </w:rPr>
  </w:style>
  <w:style w:type="paragraph" w:customStyle="1" w:styleId="DE33A3AE0B8044FDA6858BC4561699D1">
    <w:name w:val="DE33A3AE0B8044FDA6858BC4561699D1"/>
    <w:rsid w:val="00F8169C"/>
    <w:rPr>
      <w:rFonts w:eastAsiaTheme="minorHAnsi"/>
      <w:lang w:val="es-ES" w:eastAsia="en-US"/>
    </w:rPr>
  </w:style>
  <w:style w:type="paragraph" w:customStyle="1" w:styleId="10C7FFBCA7814C16A713656D0289A578">
    <w:name w:val="10C7FFBCA7814C16A713656D0289A578"/>
    <w:rsid w:val="00F8169C"/>
    <w:rPr>
      <w:rFonts w:eastAsiaTheme="minorHAnsi"/>
      <w:lang w:val="es-ES" w:eastAsia="en-US"/>
    </w:rPr>
  </w:style>
  <w:style w:type="paragraph" w:customStyle="1" w:styleId="8872B44681DB4374A69754003ED0D1AD">
    <w:name w:val="8872B44681DB4374A69754003ED0D1AD"/>
    <w:rsid w:val="00F8169C"/>
    <w:rPr>
      <w:rFonts w:eastAsiaTheme="minorHAnsi"/>
      <w:lang w:val="es-ES" w:eastAsia="en-US"/>
    </w:rPr>
  </w:style>
  <w:style w:type="paragraph" w:customStyle="1" w:styleId="23B2672F111E45D8A28112B3D9DD457F">
    <w:name w:val="23B2672F111E45D8A28112B3D9DD457F"/>
    <w:rsid w:val="00F8169C"/>
    <w:rPr>
      <w:rFonts w:eastAsiaTheme="minorHAnsi"/>
      <w:lang w:val="es-ES" w:eastAsia="en-US"/>
    </w:rPr>
  </w:style>
  <w:style w:type="paragraph" w:customStyle="1" w:styleId="33F33EB72E664C74ACBDC41734C3B478">
    <w:name w:val="33F33EB72E664C74ACBDC41734C3B478"/>
    <w:rsid w:val="00F8169C"/>
    <w:rPr>
      <w:rFonts w:eastAsiaTheme="minorHAnsi"/>
      <w:lang w:val="es-ES" w:eastAsia="en-US"/>
    </w:rPr>
  </w:style>
  <w:style w:type="paragraph" w:customStyle="1" w:styleId="A51A96C2BF474695856885954780A150">
    <w:name w:val="A51A96C2BF474695856885954780A150"/>
    <w:rsid w:val="00F8169C"/>
    <w:rPr>
      <w:rFonts w:eastAsiaTheme="minorHAnsi"/>
      <w:lang w:val="es-ES" w:eastAsia="en-US"/>
    </w:rPr>
  </w:style>
  <w:style w:type="paragraph" w:customStyle="1" w:styleId="940D06CB799249618A330C800BA477F7">
    <w:name w:val="940D06CB799249618A330C800BA477F7"/>
    <w:rsid w:val="00F8169C"/>
    <w:rPr>
      <w:rFonts w:eastAsiaTheme="minorHAnsi"/>
      <w:lang w:val="es-ES" w:eastAsia="en-US"/>
    </w:rPr>
  </w:style>
  <w:style w:type="paragraph" w:customStyle="1" w:styleId="BA37B969AFFC4368BF4ACF5CAFE64D66">
    <w:name w:val="BA37B969AFFC4368BF4ACF5CAFE64D66"/>
    <w:rsid w:val="00F8169C"/>
    <w:rPr>
      <w:rFonts w:eastAsiaTheme="minorHAnsi"/>
      <w:lang w:val="es-ES" w:eastAsia="en-US"/>
    </w:rPr>
  </w:style>
  <w:style w:type="paragraph" w:customStyle="1" w:styleId="0C142BB639F544019DAB971EDA60F13A">
    <w:name w:val="0C142BB639F544019DAB971EDA60F13A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BF5E2B196C34C2B92121F9B5E640581">
    <w:name w:val="CBF5E2B196C34C2B92121F9B5E64058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1">
    <w:name w:val="4FEB843B55AF46E589F01F72CD4BC4C31"/>
    <w:rsid w:val="00F8169C"/>
    <w:rPr>
      <w:rFonts w:eastAsiaTheme="minorHAnsi"/>
      <w:lang w:val="es-ES" w:eastAsia="en-US"/>
    </w:rPr>
  </w:style>
  <w:style w:type="paragraph" w:customStyle="1" w:styleId="D145DE1F65164BC3BDADE140C92F3C0A1">
    <w:name w:val="D145DE1F65164BC3BDADE140C92F3C0A1"/>
    <w:rsid w:val="00F8169C"/>
    <w:pPr>
      <w:ind w:left="720"/>
      <w:contextualSpacing/>
    </w:pPr>
    <w:rPr>
      <w:rFonts w:eastAsiaTheme="minorHAnsi"/>
      <w:lang w:val="es-ES" w:eastAsia="en-US"/>
    </w:rPr>
  </w:style>
  <w:style w:type="paragraph" w:customStyle="1" w:styleId="A51A96C2BF474695856885954780A1501">
    <w:name w:val="A51A96C2BF474695856885954780A1501"/>
    <w:rsid w:val="00F8169C"/>
    <w:rPr>
      <w:rFonts w:eastAsiaTheme="minorHAnsi"/>
      <w:lang w:val="es-ES" w:eastAsia="en-US"/>
    </w:rPr>
  </w:style>
  <w:style w:type="paragraph" w:customStyle="1" w:styleId="940D06CB799249618A330C800BA477F71">
    <w:name w:val="940D06CB799249618A330C800BA477F71"/>
    <w:rsid w:val="00F8169C"/>
    <w:rPr>
      <w:rFonts w:eastAsiaTheme="minorHAnsi"/>
      <w:lang w:val="es-ES" w:eastAsia="en-US"/>
    </w:rPr>
  </w:style>
  <w:style w:type="paragraph" w:customStyle="1" w:styleId="BA37B969AFFC4368BF4ACF5CAFE64D661">
    <w:name w:val="BA37B969AFFC4368BF4ACF5CAFE64D661"/>
    <w:rsid w:val="00F8169C"/>
    <w:rPr>
      <w:rFonts w:eastAsiaTheme="minorHAnsi"/>
      <w:lang w:val="es-ES" w:eastAsia="en-US"/>
    </w:rPr>
  </w:style>
  <w:style w:type="paragraph" w:customStyle="1" w:styleId="0C142BB639F544019DAB971EDA60F13A1">
    <w:name w:val="0C142BB639F544019DAB971EDA60F13A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BF5E2B196C34C2B92121F9B5E6405811">
    <w:name w:val="CBF5E2B196C34C2B92121F9B5E640581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2">
    <w:name w:val="4FEB843B55AF46E589F01F72CD4BC4C32"/>
    <w:rsid w:val="00F828FB"/>
    <w:rPr>
      <w:rFonts w:eastAsiaTheme="minorHAnsi"/>
      <w:lang w:val="es-ES" w:eastAsia="en-US"/>
    </w:rPr>
  </w:style>
  <w:style w:type="paragraph" w:customStyle="1" w:styleId="D145DE1F65164BC3BDADE140C92F3C0A2">
    <w:name w:val="D145DE1F65164BC3BDADE140C92F3C0A2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1">
    <w:name w:val="39FCEA541F7B4B2298FAF851DFEC80D71"/>
    <w:rsid w:val="00F828FB"/>
    <w:rPr>
      <w:rFonts w:eastAsiaTheme="minorHAnsi"/>
      <w:lang w:val="es-ES" w:eastAsia="en-US"/>
    </w:rPr>
  </w:style>
  <w:style w:type="paragraph" w:customStyle="1" w:styleId="DE33A3AE0B8044FDA6858BC4561699D11">
    <w:name w:val="DE33A3AE0B8044FDA6858BC4561699D11"/>
    <w:rsid w:val="00F828FB"/>
    <w:rPr>
      <w:rFonts w:eastAsiaTheme="minorHAnsi"/>
      <w:lang w:val="es-ES" w:eastAsia="en-US"/>
    </w:rPr>
  </w:style>
  <w:style w:type="paragraph" w:customStyle="1" w:styleId="10C7FFBCA7814C16A713656D0289A5781">
    <w:name w:val="10C7FFBCA7814C16A713656D0289A5781"/>
    <w:rsid w:val="00F828FB"/>
    <w:rPr>
      <w:rFonts w:eastAsiaTheme="minorHAnsi"/>
      <w:lang w:val="es-ES" w:eastAsia="en-US"/>
    </w:rPr>
  </w:style>
  <w:style w:type="paragraph" w:customStyle="1" w:styleId="8872B44681DB4374A69754003ED0D1AD1">
    <w:name w:val="8872B44681DB4374A69754003ED0D1AD1"/>
    <w:rsid w:val="00F828FB"/>
    <w:rPr>
      <w:rFonts w:eastAsiaTheme="minorHAnsi"/>
      <w:lang w:val="es-ES" w:eastAsia="en-US"/>
    </w:rPr>
  </w:style>
  <w:style w:type="paragraph" w:customStyle="1" w:styleId="23B2672F111E45D8A28112B3D9DD457F1">
    <w:name w:val="23B2672F111E45D8A28112B3D9DD457F1"/>
    <w:rsid w:val="00F828FB"/>
    <w:rPr>
      <w:rFonts w:eastAsiaTheme="minorHAnsi"/>
      <w:lang w:val="es-ES" w:eastAsia="en-US"/>
    </w:rPr>
  </w:style>
  <w:style w:type="paragraph" w:customStyle="1" w:styleId="33F33EB72E664C74ACBDC41734C3B4781">
    <w:name w:val="33F33EB72E664C74ACBDC41734C3B4781"/>
    <w:rsid w:val="00F828FB"/>
    <w:rPr>
      <w:rFonts w:eastAsiaTheme="minorHAnsi"/>
      <w:lang w:val="es-ES" w:eastAsia="en-US"/>
    </w:rPr>
  </w:style>
  <w:style w:type="paragraph" w:customStyle="1" w:styleId="A51A96C2BF474695856885954780A1502">
    <w:name w:val="A51A96C2BF474695856885954780A1502"/>
    <w:rsid w:val="00F828FB"/>
    <w:rPr>
      <w:rFonts w:eastAsiaTheme="minorHAnsi"/>
      <w:lang w:val="es-ES" w:eastAsia="en-US"/>
    </w:rPr>
  </w:style>
  <w:style w:type="paragraph" w:customStyle="1" w:styleId="DA559DEC8C0B4449A13BC250FDDD97C0">
    <w:name w:val="DA559DEC8C0B4449A13BC250FDDD97C0"/>
    <w:rsid w:val="00F828FB"/>
    <w:rPr>
      <w:rFonts w:eastAsiaTheme="minorHAnsi"/>
      <w:lang w:val="es-ES" w:eastAsia="en-US"/>
    </w:rPr>
  </w:style>
  <w:style w:type="paragraph" w:customStyle="1" w:styleId="1B0754B7EC0A440F95EB37B972518426">
    <w:name w:val="1B0754B7EC0A440F95EB37B972518426"/>
    <w:rsid w:val="00F828FB"/>
    <w:rPr>
      <w:rFonts w:eastAsiaTheme="minorHAnsi"/>
      <w:lang w:val="es-ES" w:eastAsia="en-US"/>
    </w:rPr>
  </w:style>
  <w:style w:type="paragraph" w:customStyle="1" w:styleId="FB54FB53AF1847FD85F3FBBF102476A2">
    <w:name w:val="FB54FB53AF1847FD85F3FBBF102476A2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8EA5AAA6A2D479585C940F9AE43437E">
    <w:name w:val="C8EA5AAA6A2D479585C940F9AE43437E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3">
    <w:name w:val="4FEB843B55AF46E589F01F72CD4BC4C33"/>
    <w:rsid w:val="00F828FB"/>
    <w:rPr>
      <w:rFonts w:eastAsiaTheme="minorHAnsi"/>
      <w:lang w:val="es-ES" w:eastAsia="en-US"/>
    </w:rPr>
  </w:style>
  <w:style w:type="paragraph" w:customStyle="1" w:styleId="D145DE1F65164BC3BDADE140C92F3C0A3">
    <w:name w:val="D145DE1F65164BC3BDADE140C92F3C0A3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2">
    <w:name w:val="39FCEA541F7B4B2298FAF851DFEC80D72"/>
    <w:rsid w:val="00F828FB"/>
    <w:rPr>
      <w:rFonts w:eastAsiaTheme="minorHAnsi"/>
      <w:lang w:val="es-ES" w:eastAsia="en-US"/>
    </w:rPr>
  </w:style>
  <w:style w:type="paragraph" w:customStyle="1" w:styleId="DE33A3AE0B8044FDA6858BC4561699D12">
    <w:name w:val="DE33A3AE0B8044FDA6858BC4561699D12"/>
    <w:rsid w:val="00F828FB"/>
    <w:rPr>
      <w:rFonts w:eastAsiaTheme="minorHAnsi"/>
      <w:lang w:val="es-ES" w:eastAsia="en-US"/>
    </w:rPr>
  </w:style>
  <w:style w:type="paragraph" w:customStyle="1" w:styleId="10C7FFBCA7814C16A713656D0289A5782">
    <w:name w:val="10C7FFBCA7814C16A713656D0289A5782"/>
    <w:rsid w:val="00F828FB"/>
    <w:rPr>
      <w:rFonts w:eastAsiaTheme="minorHAnsi"/>
      <w:lang w:val="es-ES" w:eastAsia="en-US"/>
    </w:rPr>
  </w:style>
  <w:style w:type="paragraph" w:customStyle="1" w:styleId="8872B44681DB4374A69754003ED0D1AD2">
    <w:name w:val="8872B44681DB4374A69754003ED0D1AD2"/>
    <w:rsid w:val="00F828FB"/>
    <w:rPr>
      <w:rFonts w:eastAsiaTheme="minorHAnsi"/>
      <w:lang w:val="es-ES" w:eastAsia="en-US"/>
    </w:rPr>
  </w:style>
  <w:style w:type="paragraph" w:customStyle="1" w:styleId="23B2672F111E45D8A28112B3D9DD457F2">
    <w:name w:val="23B2672F111E45D8A28112B3D9DD457F2"/>
    <w:rsid w:val="00F828FB"/>
    <w:rPr>
      <w:rFonts w:eastAsiaTheme="minorHAnsi"/>
      <w:lang w:val="es-ES" w:eastAsia="en-US"/>
    </w:rPr>
  </w:style>
  <w:style w:type="paragraph" w:customStyle="1" w:styleId="33F33EB72E664C74ACBDC41734C3B4782">
    <w:name w:val="33F33EB72E664C74ACBDC41734C3B4782"/>
    <w:rsid w:val="00F828FB"/>
    <w:rPr>
      <w:rFonts w:eastAsiaTheme="minorHAnsi"/>
      <w:lang w:val="es-ES" w:eastAsia="en-US"/>
    </w:rPr>
  </w:style>
  <w:style w:type="paragraph" w:customStyle="1" w:styleId="A51A96C2BF474695856885954780A1503">
    <w:name w:val="A51A96C2BF474695856885954780A1503"/>
    <w:rsid w:val="00F828FB"/>
    <w:rPr>
      <w:rFonts w:eastAsiaTheme="minorHAnsi"/>
      <w:lang w:val="es-ES" w:eastAsia="en-US"/>
    </w:rPr>
  </w:style>
  <w:style w:type="paragraph" w:customStyle="1" w:styleId="DA559DEC8C0B4449A13BC250FDDD97C01">
    <w:name w:val="DA559DEC8C0B4449A13BC250FDDD97C01"/>
    <w:rsid w:val="00F828FB"/>
    <w:rPr>
      <w:rFonts w:eastAsiaTheme="minorHAnsi"/>
      <w:lang w:val="es-ES" w:eastAsia="en-US"/>
    </w:rPr>
  </w:style>
  <w:style w:type="paragraph" w:customStyle="1" w:styleId="1B0754B7EC0A440F95EB37B9725184261">
    <w:name w:val="1B0754B7EC0A440F95EB37B9725184261"/>
    <w:rsid w:val="00F828FB"/>
    <w:rPr>
      <w:rFonts w:eastAsiaTheme="minorHAnsi"/>
      <w:lang w:val="es-ES" w:eastAsia="en-US"/>
    </w:rPr>
  </w:style>
  <w:style w:type="paragraph" w:customStyle="1" w:styleId="FB54FB53AF1847FD85F3FBBF102476A21">
    <w:name w:val="FB54FB53AF1847FD85F3FBBF102476A2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8EA5AAA6A2D479585C940F9AE43437E1">
    <w:name w:val="C8EA5AAA6A2D479585C940F9AE43437E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4">
    <w:name w:val="4FEB843B55AF46E589F01F72CD4BC4C34"/>
    <w:rsid w:val="00F828FB"/>
    <w:rPr>
      <w:rFonts w:eastAsiaTheme="minorHAnsi"/>
      <w:lang w:val="es-ES" w:eastAsia="en-US"/>
    </w:rPr>
  </w:style>
  <w:style w:type="paragraph" w:customStyle="1" w:styleId="D145DE1F65164BC3BDADE140C92F3C0A4">
    <w:name w:val="D145DE1F65164BC3BDADE140C92F3C0A4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3">
    <w:name w:val="39FCEA541F7B4B2298FAF851DFEC80D73"/>
    <w:rsid w:val="00F828FB"/>
    <w:rPr>
      <w:rFonts w:eastAsiaTheme="minorHAnsi"/>
      <w:lang w:val="es-ES" w:eastAsia="en-US"/>
    </w:rPr>
  </w:style>
  <w:style w:type="paragraph" w:customStyle="1" w:styleId="DE33A3AE0B8044FDA6858BC4561699D13">
    <w:name w:val="DE33A3AE0B8044FDA6858BC4561699D13"/>
    <w:rsid w:val="00F828FB"/>
    <w:rPr>
      <w:rFonts w:eastAsiaTheme="minorHAnsi"/>
      <w:lang w:val="es-ES" w:eastAsia="en-US"/>
    </w:rPr>
  </w:style>
  <w:style w:type="paragraph" w:customStyle="1" w:styleId="10C7FFBCA7814C16A713656D0289A5783">
    <w:name w:val="10C7FFBCA7814C16A713656D0289A5783"/>
    <w:rsid w:val="00F828FB"/>
    <w:rPr>
      <w:rFonts w:eastAsiaTheme="minorHAnsi"/>
      <w:lang w:val="es-ES" w:eastAsia="en-US"/>
    </w:rPr>
  </w:style>
  <w:style w:type="paragraph" w:customStyle="1" w:styleId="8872B44681DB4374A69754003ED0D1AD3">
    <w:name w:val="8872B44681DB4374A69754003ED0D1AD3"/>
    <w:rsid w:val="00F828FB"/>
    <w:rPr>
      <w:rFonts w:eastAsiaTheme="minorHAnsi"/>
      <w:lang w:val="es-ES" w:eastAsia="en-US"/>
    </w:rPr>
  </w:style>
  <w:style w:type="paragraph" w:customStyle="1" w:styleId="23B2672F111E45D8A28112B3D9DD457F3">
    <w:name w:val="23B2672F111E45D8A28112B3D9DD457F3"/>
    <w:rsid w:val="00F828FB"/>
    <w:rPr>
      <w:rFonts w:eastAsiaTheme="minorHAnsi"/>
      <w:lang w:val="es-ES" w:eastAsia="en-US"/>
    </w:rPr>
  </w:style>
  <w:style w:type="paragraph" w:customStyle="1" w:styleId="33F33EB72E664C74ACBDC41734C3B4783">
    <w:name w:val="33F33EB72E664C74ACBDC41734C3B4783"/>
    <w:rsid w:val="00F828FB"/>
    <w:rPr>
      <w:rFonts w:eastAsiaTheme="minorHAnsi"/>
      <w:lang w:val="es-ES" w:eastAsia="en-US"/>
    </w:rPr>
  </w:style>
  <w:style w:type="paragraph" w:customStyle="1" w:styleId="A51A96C2BF474695856885954780A1504">
    <w:name w:val="A51A96C2BF474695856885954780A1504"/>
    <w:rsid w:val="00F828FB"/>
    <w:rPr>
      <w:rFonts w:eastAsiaTheme="minorHAnsi"/>
      <w:lang w:val="es-ES" w:eastAsia="en-US"/>
    </w:rPr>
  </w:style>
  <w:style w:type="paragraph" w:customStyle="1" w:styleId="DA559DEC8C0B4449A13BC250FDDD97C02">
    <w:name w:val="DA559DEC8C0B4449A13BC250FDDD97C02"/>
    <w:rsid w:val="00F828FB"/>
    <w:rPr>
      <w:rFonts w:eastAsiaTheme="minorHAnsi"/>
      <w:lang w:val="es-ES" w:eastAsia="en-US"/>
    </w:rPr>
  </w:style>
  <w:style w:type="paragraph" w:customStyle="1" w:styleId="1B0754B7EC0A440F95EB37B9725184262">
    <w:name w:val="1B0754B7EC0A440F95EB37B9725184262"/>
    <w:rsid w:val="00F828FB"/>
    <w:rPr>
      <w:rFonts w:eastAsiaTheme="minorHAnsi"/>
      <w:lang w:val="es-ES" w:eastAsia="en-US"/>
    </w:rPr>
  </w:style>
  <w:style w:type="paragraph" w:customStyle="1" w:styleId="FB54FB53AF1847FD85F3FBBF102476A22">
    <w:name w:val="FB54FB53AF1847FD85F3FBBF102476A22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E30F120334D4E77B5725A3CB48576E0">
    <w:name w:val="1E30F120334D4E77B5725A3CB48576E0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5">
    <w:name w:val="4FEB843B55AF46E589F01F72CD4BC4C35"/>
    <w:rsid w:val="00F828FB"/>
    <w:rPr>
      <w:rFonts w:eastAsiaTheme="minorHAnsi"/>
      <w:lang w:val="es-ES" w:eastAsia="en-US"/>
    </w:rPr>
  </w:style>
  <w:style w:type="paragraph" w:customStyle="1" w:styleId="D145DE1F65164BC3BDADE140C92F3C0A5">
    <w:name w:val="D145DE1F65164BC3BDADE140C92F3C0A5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4">
    <w:name w:val="39FCEA541F7B4B2298FAF851DFEC80D74"/>
    <w:rsid w:val="00F828FB"/>
    <w:rPr>
      <w:rFonts w:eastAsiaTheme="minorHAnsi"/>
      <w:lang w:val="es-ES" w:eastAsia="en-US"/>
    </w:rPr>
  </w:style>
  <w:style w:type="paragraph" w:customStyle="1" w:styleId="DE33A3AE0B8044FDA6858BC4561699D14">
    <w:name w:val="DE33A3AE0B8044FDA6858BC4561699D14"/>
    <w:rsid w:val="00F828FB"/>
    <w:rPr>
      <w:rFonts w:eastAsiaTheme="minorHAnsi"/>
      <w:lang w:val="es-ES" w:eastAsia="en-US"/>
    </w:rPr>
  </w:style>
  <w:style w:type="paragraph" w:customStyle="1" w:styleId="10C7FFBCA7814C16A713656D0289A5784">
    <w:name w:val="10C7FFBCA7814C16A713656D0289A5784"/>
    <w:rsid w:val="00F828FB"/>
    <w:rPr>
      <w:rFonts w:eastAsiaTheme="minorHAnsi"/>
      <w:lang w:val="es-ES" w:eastAsia="en-US"/>
    </w:rPr>
  </w:style>
  <w:style w:type="paragraph" w:customStyle="1" w:styleId="8872B44681DB4374A69754003ED0D1AD4">
    <w:name w:val="8872B44681DB4374A69754003ED0D1AD4"/>
    <w:rsid w:val="00F828FB"/>
    <w:rPr>
      <w:rFonts w:eastAsiaTheme="minorHAnsi"/>
      <w:lang w:val="es-ES" w:eastAsia="en-US"/>
    </w:rPr>
  </w:style>
  <w:style w:type="paragraph" w:customStyle="1" w:styleId="23B2672F111E45D8A28112B3D9DD457F4">
    <w:name w:val="23B2672F111E45D8A28112B3D9DD457F4"/>
    <w:rsid w:val="00F828FB"/>
    <w:rPr>
      <w:rFonts w:eastAsiaTheme="minorHAnsi"/>
      <w:lang w:val="es-ES" w:eastAsia="en-US"/>
    </w:rPr>
  </w:style>
  <w:style w:type="paragraph" w:customStyle="1" w:styleId="33F33EB72E664C74ACBDC41734C3B4784">
    <w:name w:val="33F33EB72E664C74ACBDC41734C3B4784"/>
    <w:rsid w:val="00F828FB"/>
    <w:rPr>
      <w:rFonts w:eastAsiaTheme="minorHAnsi"/>
      <w:lang w:val="es-ES" w:eastAsia="en-US"/>
    </w:rPr>
  </w:style>
  <w:style w:type="paragraph" w:customStyle="1" w:styleId="A51A96C2BF474695856885954780A1505">
    <w:name w:val="A51A96C2BF474695856885954780A1505"/>
    <w:rsid w:val="00F828FB"/>
    <w:rPr>
      <w:rFonts w:eastAsiaTheme="minorHAnsi"/>
      <w:lang w:val="es-ES" w:eastAsia="en-US"/>
    </w:rPr>
  </w:style>
  <w:style w:type="paragraph" w:customStyle="1" w:styleId="DA559DEC8C0B4449A13BC250FDDD97C03">
    <w:name w:val="DA559DEC8C0B4449A13BC250FDDD97C03"/>
    <w:rsid w:val="00F828FB"/>
    <w:rPr>
      <w:rFonts w:eastAsiaTheme="minorHAnsi"/>
      <w:lang w:val="es-ES" w:eastAsia="en-US"/>
    </w:rPr>
  </w:style>
  <w:style w:type="paragraph" w:customStyle="1" w:styleId="1B0754B7EC0A440F95EB37B9725184263">
    <w:name w:val="1B0754B7EC0A440F95EB37B9725184263"/>
    <w:rsid w:val="00F828FB"/>
    <w:rPr>
      <w:rFonts w:eastAsiaTheme="minorHAnsi"/>
      <w:lang w:val="es-ES" w:eastAsia="en-US"/>
    </w:rPr>
  </w:style>
  <w:style w:type="paragraph" w:customStyle="1" w:styleId="FB54FB53AF1847FD85F3FBBF102476A23">
    <w:name w:val="FB54FB53AF1847FD85F3FBBF102476A23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E30F120334D4E77B5725A3CB48576E01">
    <w:name w:val="1E30F120334D4E77B5725A3CB48576E0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6F0E5BE5ED14F83978164C7E66177F1">
    <w:name w:val="F6F0E5BE5ED14F83978164C7E66177F1"/>
    <w:rsid w:val="00BF4DD9"/>
    <w:rPr>
      <w:lang w:val="es-ES" w:eastAsia="es-ES"/>
    </w:rPr>
  </w:style>
  <w:style w:type="paragraph" w:customStyle="1" w:styleId="90720F354A2E4D51A857B9AE9E544FE6">
    <w:name w:val="90720F354A2E4D51A857B9AE9E544FE6"/>
    <w:rsid w:val="00BF4DD9"/>
    <w:rPr>
      <w:lang w:val="es-ES" w:eastAsia="es-ES"/>
    </w:rPr>
  </w:style>
  <w:style w:type="paragraph" w:customStyle="1" w:styleId="38E897DECCAB4B5C980C9B9AFA8DE02F">
    <w:name w:val="38E897DECCAB4B5C980C9B9AFA8DE02F"/>
    <w:rsid w:val="00BF4DD9"/>
    <w:rPr>
      <w:lang w:val="es-ES" w:eastAsia="es-ES"/>
    </w:rPr>
  </w:style>
  <w:style w:type="paragraph" w:customStyle="1" w:styleId="9504118674DF40B6BCE0AC8430BC22FC">
    <w:name w:val="9504118674DF40B6BCE0AC8430BC22FC"/>
    <w:rsid w:val="00BF4DD9"/>
    <w:rPr>
      <w:lang w:val="es-ES" w:eastAsia="es-ES"/>
    </w:rPr>
  </w:style>
  <w:style w:type="paragraph" w:customStyle="1" w:styleId="4FEB843B55AF46E589F01F72CD4BC4C36">
    <w:name w:val="4FEB843B55AF46E589F01F72CD4BC4C36"/>
    <w:rsid w:val="00DE1E70"/>
    <w:rPr>
      <w:rFonts w:eastAsiaTheme="minorHAnsi"/>
      <w:lang w:val="es-ES" w:eastAsia="en-US"/>
    </w:rPr>
  </w:style>
  <w:style w:type="paragraph" w:customStyle="1" w:styleId="96D6CEBE033249F48BCA21BB72A4ADFA">
    <w:name w:val="96D6CEBE033249F48BCA21BB72A4ADFA"/>
    <w:rsid w:val="00DE1E70"/>
    <w:pPr>
      <w:ind w:left="720"/>
      <w:contextualSpacing/>
    </w:pPr>
    <w:rPr>
      <w:rFonts w:eastAsiaTheme="minorHAnsi"/>
      <w:lang w:val="es-ES" w:eastAsia="en-US"/>
    </w:rPr>
  </w:style>
  <w:style w:type="paragraph" w:customStyle="1" w:styleId="80259A78A859428E95DC9E8F991ED549">
    <w:name w:val="80259A78A859428E95DC9E8F991ED549"/>
    <w:rsid w:val="00DE1E70"/>
    <w:rPr>
      <w:rFonts w:eastAsiaTheme="minorHAnsi"/>
      <w:lang w:val="es-ES" w:eastAsia="en-US"/>
    </w:rPr>
  </w:style>
  <w:style w:type="paragraph" w:customStyle="1" w:styleId="BE9EFE3DBBE94469897CA7F9D93DE688">
    <w:name w:val="BE9EFE3DBBE94469897CA7F9D93DE688"/>
    <w:rsid w:val="00DE1E70"/>
    <w:rPr>
      <w:rFonts w:eastAsiaTheme="minorHAnsi"/>
      <w:lang w:val="es-ES" w:eastAsia="en-US"/>
    </w:rPr>
  </w:style>
  <w:style w:type="paragraph" w:customStyle="1" w:styleId="80FA498B33CC4D96BD7D8B503126E24E">
    <w:name w:val="80FA498B33CC4D96BD7D8B503126E24E"/>
    <w:rsid w:val="00DE1E70"/>
    <w:rPr>
      <w:rFonts w:eastAsiaTheme="minorHAnsi"/>
      <w:lang w:val="es-ES" w:eastAsia="en-US"/>
    </w:rPr>
  </w:style>
  <w:style w:type="paragraph" w:customStyle="1" w:styleId="CDC5C1ABFBC0462BB7AB597B0C958CB9">
    <w:name w:val="CDC5C1ABFBC0462BB7AB597B0C958CB9"/>
    <w:rsid w:val="00DE1E70"/>
    <w:rPr>
      <w:rFonts w:eastAsiaTheme="minorHAnsi"/>
      <w:lang w:val="es-ES" w:eastAsia="en-US"/>
    </w:rPr>
  </w:style>
  <w:style w:type="paragraph" w:customStyle="1" w:styleId="5CD7330E496748CC8D4DCAA858934F12">
    <w:name w:val="5CD7330E496748CC8D4DCAA858934F12"/>
    <w:rsid w:val="00DE1E70"/>
    <w:rPr>
      <w:rFonts w:eastAsiaTheme="minorHAnsi"/>
      <w:lang w:val="es-ES" w:eastAsia="en-US"/>
    </w:rPr>
  </w:style>
  <w:style w:type="paragraph" w:customStyle="1" w:styleId="9AC7BA239A0B4661BE9E78DD20081D5C">
    <w:name w:val="9AC7BA239A0B4661BE9E78DD20081D5C"/>
    <w:rsid w:val="00DE1E70"/>
    <w:rPr>
      <w:rFonts w:eastAsiaTheme="minorHAnsi"/>
      <w:lang w:val="es-ES" w:eastAsia="en-US"/>
    </w:rPr>
  </w:style>
  <w:style w:type="paragraph" w:customStyle="1" w:styleId="558F8531B5AF425CB51F3689102B96F1">
    <w:name w:val="558F8531B5AF425CB51F3689102B96F1"/>
    <w:rsid w:val="00DE1E70"/>
    <w:rPr>
      <w:rFonts w:eastAsiaTheme="minorHAnsi"/>
      <w:lang w:val="es-ES" w:eastAsia="en-US"/>
    </w:rPr>
  </w:style>
  <w:style w:type="paragraph" w:customStyle="1" w:styleId="B84087891D42442A92C2B06E6ABE5978">
    <w:name w:val="B84087891D42442A92C2B06E6ABE5978"/>
    <w:rsid w:val="00DE1E70"/>
    <w:rPr>
      <w:rFonts w:eastAsiaTheme="minorHAnsi"/>
      <w:lang w:val="es-ES" w:eastAsia="en-US"/>
    </w:rPr>
  </w:style>
  <w:style w:type="paragraph" w:customStyle="1" w:styleId="2FB16E97536E4B8F9C85471D7BC601AE">
    <w:name w:val="2FB16E97536E4B8F9C85471D7BC601AE"/>
    <w:rsid w:val="00DE1E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5B937CD8EE64A8486E30FD864B360D1">
    <w:name w:val="C5B937CD8EE64A8486E30FD864B360D1"/>
    <w:rsid w:val="00DE1E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9FCF6BA294354D25A3F3DCF3B0C98FB4">
    <w:name w:val="9FCF6BA294354D25A3F3DCF3B0C98FB4"/>
    <w:rsid w:val="00DE1E70"/>
    <w:rPr>
      <w:rFonts w:eastAsiaTheme="minorHAnsi"/>
      <w:lang w:val="es-ES" w:eastAsia="en-US"/>
    </w:rPr>
  </w:style>
  <w:style w:type="paragraph" w:customStyle="1" w:styleId="4FEB843B55AF46E589F01F72CD4BC4C37">
    <w:name w:val="4FEB843B55AF46E589F01F72CD4BC4C37"/>
    <w:rsid w:val="00DE4E1A"/>
    <w:rPr>
      <w:rFonts w:eastAsiaTheme="minorHAnsi"/>
      <w:lang w:val="es-ES" w:eastAsia="en-US"/>
    </w:rPr>
  </w:style>
  <w:style w:type="paragraph" w:customStyle="1" w:styleId="475DF0FF854B459F8F6A905F21FF4F5F">
    <w:name w:val="475DF0FF854B459F8F6A905F21FF4F5F"/>
    <w:rsid w:val="00DE4E1A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">
    <w:name w:val="3D25FA2431644218A387BA4FD51D310B"/>
    <w:rsid w:val="00DE4E1A"/>
    <w:rPr>
      <w:rFonts w:eastAsiaTheme="minorHAnsi"/>
      <w:lang w:val="es-ES" w:eastAsia="en-US"/>
    </w:rPr>
  </w:style>
  <w:style w:type="paragraph" w:customStyle="1" w:styleId="FA0A3A19672B4DD4BB6396C0A1AA22C4">
    <w:name w:val="FA0A3A19672B4DD4BB6396C0A1AA22C4"/>
    <w:rsid w:val="00DE4E1A"/>
    <w:rPr>
      <w:rFonts w:eastAsiaTheme="minorHAnsi"/>
      <w:lang w:val="es-ES" w:eastAsia="en-US"/>
    </w:rPr>
  </w:style>
  <w:style w:type="paragraph" w:customStyle="1" w:styleId="F4548958914E4AA9B6346731C32F27D5">
    <w:name w:val="F4548958914E4AA9B6346731C32F27D5"/>
    <w:rsid w:val="00DE4E1A"/>
    <w:rPr>
      <w:rFonts w:eastAsiaTheme="minorHAnsi"/>
      <w:lang w:val="es-ES" w:eastAsia="en-US"/>
    </w:rPr>
  </w:style>
  <w:style w:type="paragraph" w:customStyle="1" w:styleId="A5A7EBBD29574081B0AFFB15067FF821">
    <w:name w:val="A5A7EBBD29574081B0AFFB15067FF821"/>
    <w:rsid w:val="00DE4E1A"/>
    <w:rPr>
      <w:rFonts w:eastAsiaTheme="minorHAnsi"/>
      <w:lang w:val="es-ES" w:eastAsia="en-US"/>
    </w:rPr>
  </w:style>
  <w:style w:type="paragraph" w:customStyle="1" w:styleId="D7A7743DD8384974BDA995DADE7D0533">
    <w:name w:val="D7A7743DD8384974BDA995DADE7D0533"/>
    <w:rsid w:val="00DE4E1A"/>
    <w:rPr>
      <w:rFonts w:eastAsiaTheme="minorHAnsi"/>
      <w:lang w:val="es-ES" w:eastAsia="en-US"/>
    </w:rPr>
  </w:style>
  <w:style w:type="paragraph" w:customStyle="1" w:styleId="D592D23B56DE4923B041CD089E4B6176">
    <w:name w:val="D592D23B56DE4923B041CD089E4B6176"/>
    <w:rsid w:val="00DE4E1A"/>
    <w:rPr>
      <w:rFonts w:eastAsiaTheme="minorHAnsi"/>
      <w:lang w:val="es-ES" w:eastAsia="en-US"/>
    </w:rPr>
  </w:style>
  <w:style w:type="paragraph" w:customStyle="1" w:styleId="77B8BD6226924F379DC536223CA7089A">
    <w:name w:val="77B8BD6226924F379DC536223CA7089A"/>
    <w:rsid w:val="00DE4E1A"/>
    <w:rPr>
      <w:rFonts w:eastAsiaTheme="minorHAnsi"/>
      <w:lang w:val="es-ES" w:eastAsia="en-US"/>
    </w:rPr>
  </w:style>
  <w:style w:type="paragraph" w:customStyle="1" w:styleId="F9C8EFF4687A4116995AE45002E93C4A">
    <w:name w:val="F9C8EFF4687A4116995AE45002E93C4A"/>
    <w:rsid w:val="00DE4E1A"/>
    <w:rPr>
      <w:rFonts w:eastAsiaTheme="minorHAnsi"/>
      <w:lang w:val="es-ES" w:eastAsia="en-US"/>
    </w:rPr>
  </w:style>
  <w:style w:type="paragraph" w:customStyle="1" w:styleId="A5BE1760CD4C4820BDD978477E1D53A6">
    <w:name w:val="A5BE1760CD4C4820BDD978477E1D53A6"/>
    <w:rsid w:val="00DE4E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18D44A7C7FA4E01AF84EE18705A02E7">
    <w:name w:val="E18D44A7C7FA4E01AF84EE18705A02E7"/>
    <w:rsid w:val="00DE4E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7ABF7C90D3C42838C509443CB1B5640">
    <w:name w:val="17ABF7C90D3C42838C509443CB1B5640"/>
    <w:rsid w:val="00DE4E1A"/>
    <w:rPr>
      <w:rFonts w:eastAsiaTheme="minorHAnsi"/>
      <w:lang w:val="es-ES" w:eastAsia="en-US"/>
    </w:rPr>
  </w:style>
  <w:style w:type="paragraph" w:customStyle="1" w:styleId="475DF0FF854B459F8F6A905F21FF4F5F1">
    <w:name w:val="475DF0FF854B459F8F6A905F21FF4F5F1"/>
    <w:rsid w:val="00495A23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1">
    <w:name w:val="3D25FA2431644218A387BA4FD51D310B1"/>
    <w:rsid w:val="00495A23"/>
    <w:rPr>
      <w:rFonts w:eastAsiaTheme="minorHAnsi"/>
      <w:lang w:val="es-ES" w:eastAsia="en-US"/>
    </w:rPr>
  </w:style>
  <w:style w:type="paragraph" w:customStyle="1" w:styleId="FA0A3A19672B4DD4BB6396C0A1AA22C41">
    <w:name w:val="FA0A3A19672B4DD4BB6396C0A1AA22C41"/>
    <w:rsid w:val="00495A23"/>
    <w:rPr>
      <w:rFonts w:eastAsiaTheme="minorHAnsi"/>
      <w:lang w:val="es-ES" w:eastAsia="en-US"/>
    </w:rPr>
  </w:style>
  <w:style w:type="paragraph" w:customStyle="1" w:styleId="F4548958914E4AA9B6346731C32F27D51">
    <w:name w:val="F4548958914E4AA9B6346731C32F27D51"/>
    <w:rsid w:val="00495A23"/>
    <w:rPr>
      <w:rFonts w:eastAsiaTheme="minorHAnsi"/>
      <w:lang w:val="es-ES" w:eastAsia="en-US"/>
    </w:rPr>
  </w:style>
  <w:style w:type="paragraph" w:customStyle="1" w:styleId="A5A7EBBD29574081B0AFFB15067FF8211">
    <w:name w:val="A5A7EBBD29574081B0AFFB15067FF8211"/>
    <w:rsid w:val="00495A23"/>
    <w:rPr>
      <w:rFonts w:eastAsiaTheme="minorHAnsi"/>
      <w:lang w:val="es-ES" w:eastAsia="en-US"/>
    </w:rPr>
  </w:style>
  <w:style w:type="paragraph" w:customStyle="1" w:styleId="2041ECA8F1A5467180C54EDDB30E4FEC">
    <w:name w:val="2041ECA8F1A5467180C54EDDB30E4FEC"/>
    <w:rsid w:val="00495A23"/>
    <w:rPr>
      <w:rFonts w:eastAsiaTheme="minorHAnsi"/>
      <w:lang w:val="es-ES" w:eastAsia="en-US"/>
    </w:rPr>
  </w:style>
  <w:style w:type="paragraph" w:customStyle="1" w:styleId="07E0E9F1B27844A1AD7AC5CA86497C3B">
    <w:name w:val="07E0E9F1B27844A1AD7AC5CA86497C3B"/>
    <w:rsid w:val="00495A23"/>
    <w:rPr>
      <w:rFonts w:eastAsiaTheme="minorHAnsi"/>
      <w:lang w:val="es-ES" w:eastAsia="en-US"/>
    </w:rPr>
  </w:style>
  <w:style w:type="paragraph" w:customStyle="1" w:styleId="A05DFF551BF74627B6980E1A5CCF09C3">
    <w:name w:val="A05DFF551BF74627B6980E1A5CCF09C3"/>
    <w:rsid w:val="00495A23"/>
    <w:rPr>
      <w:rFonts w:eastAsiaTheme="minorHAnsi"/>
      <w:lang w:val="es-ES" w:eastAsia="en-US"/>
    </w:rPr>
  </w:style>
  <w:style w:type="paragraph" w:customStyle="1" w:styleId="8BE51403075D476FB68BC423314D3DB8">
    <w:name w:val="8BE51403075D476FB68BC423314D3DB8"/>
    <w:rsid w:val="00495A23"/>
    <w:rPr>
      <w:rFonts w:eastAsiaTheme="minorHAnsi"/>
      <w:lang w:val="es-ES" w:eastAsia="en-US"/>
    </w:rPr>
  </w:style>
  <w:style w:type="paragraph" w:customStyle="1" w:styleId="36C41313ADF348938EF0FD2E2D753F71">
    <w:name w:val="36C41313ADF348938EF0FD2E2D753F7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33F9BD6942446CBA7BD478955813C4D">
    <w:name w:val="233F9BD6942446CBA7BD478955813C4D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85849650D00748A897E47929CA9461BA">
    <w:name w:val="85849650D00748A897E47929CA9461BA"/>
    <w:rsid w:val="00495A23"/>
    <w:rPr>
      <w:rFonts w:eastAsiaTheme="minorHAnsi"/>
      <w:lang w:val="es-ES" w:eastAsia="en-US"/>
    </w:rPr>
  </w:style>
  <w:style w:type="paragraph" w:customStyle="1" w:styleId="147F2EF54F2B4763ABE8B2B66F008E9F">
    <w:name w:val="147F2EF54F2B4763ABE8B2B66F008E9F"/>
    <w:rsid w:val="00495A23"/>
    <w:rPr>
      <w:lang w:val="es-ES" w:eastAsia="es-ES"/>
    </w:rPr>
  </w:style>
  <w:style w:type="paragraph" w:customStyle="1" w:styleId="989DB271E07248D8AF0B400CA986AC25">
    <w:name w:val="989DB271E07248D8AF0B400CA986AC25"/>
    <w:rsid w:val="00495A23"/>
    <w:rPr>
      <w:lang w:val="es-ES" w:eastAsia="es-ES"/>
    </w:rPr>
  </w:style>
  <w:style w:type="paragraph" w:customStyle="1" w:styleId="290474ACF92E4FAFA457F4D47B40A574">
    <w:name w:val="290474ACF92E4FAFA457F4D47B40A574"/>
    <w:rsid w:val="00495A23"/>
    <w:rPr>
      <w:rFonts w:eastAsiaTheme="minorHAnsi"/>
      <w:lang w:val="es-ES" w:eastAsia="en-US"/>
    </w:rPr>
  </w:style>
  <w:style w:type="paragraph" w:customStyle="1" w:styleId="475DF0FF854B459F8F6A905F21FF4F5F2">
    <w:name w:val="475DF0FF854B459F8F6A905F21FF4F5F2"/>
    <w:rsid w:val="00495A23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2">
    <w:name w:val="3D25FA2431644218A387BA4FD51D310B2"/>
    <w:rsid w:val="00495A23"/>
    <w:rPr>
      <w:rFonts w:eastAsiaTheme="minorHAnsi"/>
      <w:lang w:val="es-ES" w:eastAsia="en-US"/>
    </w:rPr>
  </w:style>
  <w:style w:type="paragraph" w:customStyle="1" w:styleId="FA0A3A19672B4DD4BB6396C0A1AA22C42">
    <w:name w:val="FA0A3A19672B4DD4BB6396C0A1AA22C42"/>
    <w:rsid w:val="00495A23"/>
    <w:rPr>
      <w:rFonts w:eastAsiaTheme="minorHAnsi"/>
      <w:lang w:val="es-ES" w:eastAsia="en-US"/>
    </w:rPr>
  </w:style>
  <w:style w:type="paragraph" w:customStyle="1" w:styleId="F4548958914E4AA9B6346731C32F27D52">
    <w:name w:val="F4548958914E4AA9B6346731C32F27D52"/>
    <w:rsid w:val="00495A23"/>
    <w:rPr>
      <w:rFonts w:eastAsiaTheme="minorHAnsi"/>
      <w:lang w:val="es-ES" w:eastAsia="en-US"/>
    </w:rPr>
  </w:style>
  <w:style w:type="paragraph" w:customStyle="1" w:styleId="A5A7EBBD29574081B0AFFB15067FF8212">
    <w:name w:val="A5A7EBBD29574081B0AFFB15067FF8212"/>
    <w:rsid w:val="00495A23"/>
    <w:rPr>
      <w:rFonts w:eastAsiaTheme="minorHAnsi"/>
      <w:lang w:val="es-ES" w:eastAsia="en-US"/>
    </w:rPr>
  </w:style>
  <w:style w:type="paragraph" w:customStyle="1" w:styleId="2041ECA8F1A5467180C54EDDB30E4FEC1">
    <w:name w:val="2041ECA8F1A5467180C54EDDB30E4FEC1"/>
    <w:rsid w:val="00495A23"/>
    <w:rPr>
      <w:rFonts w:eastAsiaTheme="minorHAnsi"/>
      <w:lang w:val="es-ES" w:eastAsia="en-US"/>
    </w:rPr>
  </w:style>
  <w:style w:type="paragraph" w:customStyle="1" w:styleId="07E0E9F1B27844A1AD7AC5CA86497C3B1">
    <w:name w:val="07E0E9F1B27844A1AD7AC5CA86497C3B1"/>
    <w:rsid w:val="00495A23"/>
    <w:rPr>
      <w:rFonts w:eastAsiaTheme="minorHAnsi"/>
      <w:lang w:val="es-ES" w:eastAsia="en-US"/>
    </w:rPr>
  </w:style>
  <w:style w:type="paragraph" w:customStyle="1" w:styleId="A05DFF551BF74627B6980E1A5CCF09C31">
    <w:name w:val="A05DFF551BF74627B6980E1A5CCF09C31"/>
    <w:rsid w:val="00495A23"/>
    <w:rPr>
      <w:rFonts w:eastAsiaTheme="minorHAnsi"/>
      <w:lang w:val="es-ES" w:eastAsia="en-US"/>
    </w:rPr>
  </w:style>
  <w:style w:type="paragraph" w:customStyle="1" w:styleId="8BE51403075D476FB68BC423314D3DB81">
    <w:name w:val="8BE51403075D476FB68BC423314D3DB81"/>
    <w:rsid w:val="00495A23"/>
    <w:rPr>
      <w:rFonts w:eastAsiaTheme="minorHAnsi"/>
      <w:lang w:val="es-ES" w:eastAsia="en-US"/>
    </w:rPr>
  </w:style>
  <w:style w:type="paragraph" w:customStyle="1" w:styleId="36C41313ADF348938EF0FD2E2D753F711">
    <w:name w:val="36C41313ADF348938EF0FD2E2D753F71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33F9BD6942446CBA7BD478955813C4D1">
    <w:name w:val="233F9BD6942446CBA7BD478955813C4D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85849650D00748A897E47929CA9461BA1">
    <w:name w:val="85849650D00748A897E47929CA9461BA1"/>
    <w:rsid w:val="00495A23"/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5A23"/>
    <w:rPr>
      <w:color w:val="808080"/>
    </w:rPr>
  </w:style>
  <w:style w:type="paragraph" w:customStyle="1" w:styleId="ABAA171905E840AE998B2DB3F7EB3E6F">
    <w:name w:val="ABAA171905E840AE998B2DB3F7EB3E6F"/>
  </w:style>
  <w:style w:type="paragraph" w:customStyle="1" w:styleId="4FEB843B55AF46E589F01F72CD4BC4C3">
    <w:name w:val="4FEB843B55AF46E589F01F72CD4BC4C3"/>
    <w:rsid w:val="00F8169C"/>
    <w:rPr>
      <w:rFonts w:eastAsiaTheme="minorHAnsi"/>
      <w:lang w:val="es-ES" w:eastAsia="en-US"/>
    </w:rPr>
  </w:style>
  <w:style w:type="paragraph" w:customStyle="1" w:styleId="D145DE1F65164BC3BDADE140C92F3C0A">
    <w:name w:val="D145DE1F65164BC3BDADE140C92F3C0A"/>
    <w:rsid w:val="00F8169C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">
    <w:name w:val="39FCEA541F7B4B2298FAF851DFEC80D7"/>
    <w:rsid w:val="00F8169C"/>
    <w:rPr>
      <w:rFonts w:eastAsiaTheme="minorHAnsi"/>
      <w:lang w:val="es-ES" w:eastAsia="en-US"/>
    </w:rPr>
  </w:style>
  <w:style w:type="paragraph" w:customStyle="1" w:styleId="DE33A3AE0B8044FDA6858BC4561699D1">
    <w:name w:val="DE33A3AE0B8044FDA6858BC4561699D1"/>
    <w:rsid w:val="00F8169C"/>
    <w:rPr>
      <w:rFonts w:eastAsiaTheme="minorHAnsi"/>
      <w:lang w:val="es-ES" w:eastAsia="en-US"/>
    </w:rPr>
  </w:style>
  <w:style w:type="paragraph" w:customStyle="1" w:styleId="10C7FFBCA7814C16A713656D0289A578">
    <w:name w:val="10C7FFBCA7814C16A713656D0289A578"/>
    <w:rsid w:val="00F8169C"/>
    <w:rPr>
      <w:rFonts w:eastAsiaTheme="minorHAnsi"/>
      <w:lang w:val="es-ES" w:eastAsia="en-US"/>
    </w:rPr>
  </w:style>
  <w:style w:type="paragraph" w:customStyle="1" w:styleId="8872B44681DB4374A69754003ED0D1AD">
    <w:name w:val="8872B44681DB4374A69754003ED0D1AD"/>
    <w:rsid w:val="00F8169C"/>
    <w:rPr>
      <w:rFonts w:eastAsiaTheme="minorHAnsi"/>
      <w:lang w:val="es-ES" w:eastAsia="en-US"/>
    </w:rPr>
  </w:style>
  <w:style w:type="paragraph" w:customStyle="1" w:styleId="23B2672F111E45D8A28112B3D9DD457F">
    <w:name w:val="23B2672F111E45D8A28112B3D9DD457F"/>
    <w:rsid w:val="00F8169C"/>
    <w:rPr>
      <w:rFonts w:eastAsiaTheme="minorHAnsi"/>
      <w:lang w:val="es-ES" w:eastAsia="en-US"/>
    </w:rPr>
  </w:style>
  <w:style w:type="paragraph" w:customStyle="1" w:styleId="33F33EB72E664C74ACBDC41734C3B478">
    <w:name w:val="33F33EB72E664C74ACBDC41734C3B478"/>
    <w:rsid w:val="00F8169C"/>
    <w:rPr>
      <w:rFonts w:eastAsiaTheme="minorHAnsi"/>
      <w:lang w:val="es-ES" w:eastAsia="en-US"/>
    </w:rPr>
  </w:style>
  <w:style w:type="paragraph" w:customStyle="1" w:styleId="A51A96C2BF474695856885954780A150">
    <w:name w:val="A51A96C2BF474695856885954780A150"/>
    <w:rsid w:val="00F8169C"/>
    <w:rPr>
      <w:rFonts w:eastAsiaTheme="minorHAnsi"/>
      <w:lang w:val="es-ES" w:eastAsia="en-US"/>
    </w:rPr>
  </w:style>
  <w:style w:type="paragraph" w:customStyle="1" w:styleId="940D06CB799249618A330C800BA477F7">
    <w:name w:val="940D06CB799249618A330C800BA477F7"/>
    <w:rsid w:val="00F8169C"/>
    <w:rPr>
      <w:rFonts w:eastAsiaTheme="minorHAnsi"/>
      <w:lang w:val="es-ES" w:eastAsia="en-US"/>
    </w:rPr>
  </w:style>
  <w:style w:type="paragraph" w:customStyle="1" w:styleId="BA37B969AFFC4368BF4ACF5CAFE64D66">
    <w:name w:val="BA37B969AFFC4368BF4ACF5CAFE64D66"/>
    <w:rsid w:val="00F8169C"/>
    <w:rPr>
      <w:rFonts w:eastAsiaTheme="minorHAnsi"/>
      <w:lang w:val="es-ES" w:eastAsia="en-US"/>
    </w:rPr>
  </w:style>
  <w:style w:type="paragraph" w:customStyle="1" w:styleId="0C142BB639F544019DAB971EDA60F13A">
    <w:name w:val="0C142BB639F544019DAB971EDA60F13A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BF5E2B196C34C2B92121F9B5E640581">
    <w:name w:val="CBF5E2B196C34C2B92121F9B5E64058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1">
    <w:name w:val="4FEB843B55AF46E589F01F72CD4BC4C31"/>
    <w:rsid w:val="00F8169C"/>
    <w:rPr>
      <w:rFonts w:eastAsiaTheme="minorHAnsi"/>
      <w:lang w:val="es-ES" w:eastAsia="en-US"/>
    </w:rPr>
  </w:style>
  <w:style w:type="paragraph" w:customStyle="1" w:styleId="D145DE1F65164BC3BDADE140C92F3C0A1">
    <w:name w:val="D145DE1F65164BC3BDADE140C92F3C0A1"/>
    <w:rsid w:val="00F8169C"/>
    <w:pPr>
      <w:ind w:left="720"/>
      <w:contextualSpacing/>
    </w:pPr>
    <w:rPr>
      <w:rFonts w:eastAsiaTheme="minorHAnsi"/>
      <w:lang w:val="es-ES" w:eastAsia="en-US"/>
    </w:rPr>
  </w:style>
  <w:style w:type="paragraph" w:customStyle="1" w:styleId="A51A96C2BF474695856885954780A1501">
    <w:name w:val="A51A96C2BF474695856885954780A1501"/>
    <w:rsid w:val="00F8169C"/>
    <w:rPr>
      <w:rFonts w:eastAsiaTheme="minorHAnsi"/>
      <w:lang w:val="es-ES" w:eastAsia="en-US"/>
    </w:rPr>
  </w:style>
  <w:style w:type="paragraph" w:customStyle="1" w:styleId="940D06CB799249618A330C800BA477F71">
    <w:name w:val="940D06CB799249618A330C800BA477F71"/>
    <w:rsid w:val="00F8169C"/>
    <w:rPr>
      <w:rFonts w:eastAsiaTheme="minorHAnsi"/>
      <w:lang w:val="es-ES" w:eastAsia="en-US"/>
    </w:rPr>
  </w:style>
  <w:style w:type="paragraph" w:customStyle="1" w:styleId="BA37B969AFFC4368BF4ACF5CAFE64D661">
    <w:name w:val="BA37B969AFFC4368BF4ACF5CAFE64D661"/>
    <w:rsid w:val="00F8169C"/>
    <w:rPr>
      <w:rFonts w:eastAsiaTheme="minorHAnsi"/>
      <w:lang w:val="es-ES" w:eastAsia="en-US"/>
    </w:rPr>
  </w:style>
  <w:style w:type="paragraph" w:customStyle="1" w:styleId="0C142BB639F544019DAB971EDA60F13A1">
    <w:name w:val="0C142BB639F544019DAB971EDA60F13A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BF5E2B196C34C2B92121F9B5E6405811">
    <w:name w:val="CBF5E2B196C34C2B92121F9B5E640581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2">
    <w:name w:val="4FEB843B55AF46E589F01F72CD4BC4C32"/>
    <w:rsid w:val="00F828FB"/>
    <w:rPr>
      <w:rFonts w:eastAsiaTheme="minorHAnsi"/>
      <w:lang w:val="es-ES" w:eastAsia="en-US"/>
    </w:rPr>
  </w:style>
  <w:style w:type="paragraph" w:customStyle="1" w:styleId="D145DE1F65164BC3BDADE140C92F3C0A2">
    <w:name w:val="D145DE1F65164BC3BDADE140C92F3C0A2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1">
    <w:name w:val="39FCEA541F7B4B2298FAF851DFEC80D71"/>
    <w:rsid w:val="00F828FB"/>
    <w:rPr>
      <w:rFonts w:eastAsiaTheme="minorHAnsi"/>
      <w:lang w:val="es-ES" w:eastAsia="en-US"/>
    </w:rPr>
  </w:style>
  <w:style w:type="paragraph" w:customStyle="1" w:styleId="DE33A3AE0B8044FDA6858BC4561699D11">
    <w:name w:val="DE33A3AE0B8044FDA6858BC4561699D11"/>
    <w:rsid w:val="00F828FB"/>
    <w:rPr>
      <w:rFonts w:eastAsiaTheme="minorHAnsi"/>
      <w:lang w:val="es-ES" w:eastAsia="en-US"/>
    </w:rPr>
  </w:style>
  <w:style w:type="paragraph" w:customStyle="1" w:styleId="10C7FFBCA7814C16A713656D0289A5781">
    <w:name w:val="10C7FFBCA7814C16A713656D0289A5781"/>
    <w:rsid w:val="00F828FB"/>
    <w:rPr>
      <w:rFonts w:eastAsiaTheme="minorHAnsi"/>
      <w:lang w:val="es-ES" w:eastAsia="en-US"/>
    </w:rPr>
  </w:style>
  <w:style w:type="paragraph" w:customStyle="1" w:styleId="8872B44681DB4374A69754003ED0D1AD1">
    <w:name w:val="8872B44681DB4374A69754003ED0D1AD1"/>
    <w:rsid w:val="00F828FB"/>
    <w:rPr>
      <w:rFonts w:eastAsiaTheme="minorHAnsi"/>
      <w:lang w:val="es-ES" w:eastAsia="en-US"/>
    </w:rPr>
  </w:style>
  <w:style w:type="paragraph" w:customStyle="1" w:styleId="23B2672F111E45D8A28112B3D9DD457F1">
    <w:name w:val="23B2672F111E45D8A28112B3D9DD457F1"/>
    <w:rsid w:val="00F828FB"/>
    <w:rPr>
      <w:rFonts w:eastAsiaTheme="minorHAnsi"/>
      <w:lang w:val="es-ES" w:eastAsia="en-US"/>
    </w:rPr>
  </w:style>
  <w:style w:type="paragraph" w:customStyle="1" w:styleId="33F33EB72E664C74ACBDC41734C3B4781">
    <w:name w:val="33F33EB72E664C74ACBDC41734C3B4781"/>
    <w:rsid w:val="00F828FB"/>
    <w:rPr>
      <w:rFonts w:eastAsiaTheme="minorHAnsi"/>
      <w:lang w:val="es-ES" w:eastAsia="en-US"/>
    </w:rPr>
  </w:style>
  <w:style w:type="paragraph" w:customStyle="1" w:styleId="A51A96C2BF474695856885954780A1502">
    <w:name w:val="A51A96C2BF474695856885954780A1502"/>
    <w:rsid w:val="00F828FB"/>
    <w:rPr>
      <w:rFonts w:eastAsiaTheme="minorHAnsi"/>
      <w:lang w:val="es-ES" w:eastAsia="en-US"/>
    </w:rPr>
  </w:style>
  <w:style w:type="paragraph" w:customStyle="1" w:styleId="DA559DEC8C0B4449A13BC250FDDD97C0">
    <w:name w:val="DA559DEC8C0B4449A13BC250FDDD97C0"/>
    <w:rsid w:val="00F828FB"/>
    <w:rPr>
      <w:rFonts w:eastAsiaTheme="minorHAnsi"/>
      <w:lang w:val="es-ES" w:eastAsia="en-US"/>
    </w:rPr>
  </w:style>
  <w:style w:type="paragraph" w:customStyle="1" w:styleId="1B0754B7EC0A440F95EB37B972518426">
    <w:name w:val="1B0754B7EC0A440F95EB37B972518426"/>
    <w:rsid w:val="00F828FB"/>
    <w:rPr>
      <w:rFonts w:eastAsiaTheme="minorHAnsi"/>
      <w:lang w:val="es-ES" w:eastAsia="en-US"/>
    </w:rPr>
  </w:style>
  <w:style w:type="paragraph" w:customStyle="1" w:styleId="FB54FB53AF1847FD85F3FBBF102476A2">
    <w:name w:val="FB54FB53AF1847FD85F3FBBF102476A2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8EA5AAA6A2D479585C940F9AE43437E">
    <w:name w:val="C8EA5AAA6A2D479585C940F9AE43437E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3">
    <w:name w:val="4FEB843B55AF46E589F01F72CD4BC4C33"/>
    <w:rsid w:val="00F828FB"/>
    <w:rPr>
      <w:rFonts w:eastAsiaTheme="minorHAnsi"/>
      <w:lang w:val="es-ES" w:eastAsia="en-US"/>
    </w:rPr>
  </w:style>
  <w:style w:type="paragraph" w:customStyle="1" w:styleId="D145DE1F65164BC3BDADE140C92F3C0A3">
    <w:name w:val="D145DE1F65164BC3BDADE140C92F3C0A3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2">
    <w:name w:val="39FCEA541F7B4B2298FAF851DFEC80D72"/>
    <w:rsid w:val="00F828FB"/>
    <w:rPr>
      <w:rFonts w:eastAsiaTheme="minorHAnsi"/>
      <w:lang w:val="es-ES" w:eastAsia="en-US"/>
    </w:rPr>
  </w:style>
  <w:style w:type="paragraph" w:customStyle="1" w:styleId="DE33A3AE0B8044FDA6858BC4561699D12">
    <w:name w:val="DE33A3AE0B8044FDA6858BC4561699D12"/>
    <w:rsid w:val="00F828FB"/>
    <w:rPr>
      <w:rFonts w:eastAsiaTheme="minorHAnsi"/>
      <w:lang w:val="es-ES" w:eastAsia="en-US"/>
    </w:rPr>
  </w:style>
  <w:style w:type="paragraph" w:customStyle="1" w:styleId="10C7FFBCA7814C16A713656D0289A5782">
    <w:name w:val="10C7FFBCA7814C16A713656D0289A5782"/>
    <w:rsid w:val="00F828FB"/>
    <w:rPr>
      <w:rFonts w:eastAsiaTheme="minorHAnsi"/>
      <w:lang w:val="es-ES" w:eastAsia="en-US"/>
    </w:rPr>
  </w:style>
  <w:style w:type="paragraph" w:customStyle="1" w:styleId="8872B44681DB4374A69754003ED0D1AD2">
    <w:name w:val="8872B44681DB4374A69754003ED0D1AD2"/>
    <w:rsid w:val="00F828FB"/>
    <w:rPr>
      <w:rFonts w:eastAsiaTheme="minorHAnsi"/>
      <w:lang w:val="es-ES" w:eastAsia="en-US"/>
    </w:rPr>
  </w:style>
  <w:style w:type="paragraph" w:customStyle="1" w:styleId="23B2672F111E45D8A28112B3D9DD457F2">
    <w:name w:val="23B2672F111E45D8A28112B3D9DD457F2"/>
    <w:rsid w:val="00F828FB"/>
    <w:rPr>
      <w:rFonts w:eastAsiaTheme="minorHAnsi"/>
      <w:lang w:val="es-ES" w:eastAsia="en-US"/>
    </w:rPr>
  </w:style>
  <w:style w:type="paragraph" w:customStyle="1" w:styleId="33F33EB72E664C74ACBDC41734C3B4782">
    <w:name w:val="33F33EB72E664C74ACBDC41734C3B4782"/>
    <w:rsid w:val="00F828FB"/>
    <w:rPr>
      <w:rFonts w:eastAsiaTheme="minorHAnsi"/>
      <w:lang w:val="es-ES" w:eastAsia="en-US"/>
    </w:rPr>
  </w:style>
  <w:style w:type="paragraph" w:customStyle="1" w:styleId="A51A96C2BF474695856885954780A1503">
    <w:name w:val="A51A96C2BF474695856885954780A1503"/>
    <w:rsid w:val="00F828FB"/>
    <w:rPr>
      <w:rFonts w:eastAsiaTheme="minorHAnsi"/>
      <w:lang w:val="es-ES" w:eastAsia="en-US"/>
    </w:rPr>
  </w:style>
  <w:style w:type="paragraph" w:customStyle="1" w:styleId="DA559DEC8C0B4449A13BC250FDDD97C01">
    <w:name w:val="DA559DEC8C0B4449A13BC250FDDD97C01"/>
    <w:rsid w:val="00F828FB"/>
    <w:rPr>
      <w:rFonts w:eastAsiaTheme="minorHAnsi"/>
      <w:lang w:val="es-ES" w:eastAsia="en-US"/>
    </w:rPr>
  </w:style>
  <w:style w:type="paragraph" w:customStyle="1" w:styleId="1B0754B7EC0A440F95EB37B9725184261">
    <w:name w:val="1B0754B7EC0A440F95EB37B9725184261"/>
    <w:rsid w:val="00F828FB"/>
    <w:rPr>
      <w:rFonts w:eastAsiaTheme="minorHAnsi"/>
      <w:lang w:val="es-ES" w:eastAsia="en-US"/>
    </w:rPr>
  </w:style>
  <w:style w:type="paragraph" w:customStyle="1" w:styleId="FB54FB53AF1847FD85F3FBBF102476A21">
    <w:name w:val="FB54FB53AF1847FD85F3FBBF102476A2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8EA5AAA6A2D479585C940F9AE43437E1">
    <w:name w:val="C8EA5AAA6A2D479585C940F9AE43437E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4">
    <w:name w:val="4FEB843B55AF46E589F01F72CD4BC4C34"/>
    <w:rsid w:val="00F828FB"/>
    <w:rPr>
      <w:rFonts w:eastAsiaTheme="minorHAnsi"/>
      <w:lang w:val="es-ES" w:eastAsia="en-US"/>
    </w:rPr>
  </w:style>
  <w:style w:type="paragraph" w:customStyle="1" w:styleId="D145DE1F65164BC3BDADE140C92F3C0A4">
    <w:name w:val="D145DE1F65164BC3BDADE140C92F3C0A4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3">
    <w:name w:val="39FCEA541F7B4B2298FAF851DFEC80D73"/>
    <w:rsid w:val="00F828FB"/>
    <w:rPr>
      <w:rFonts w:eastAsiaTheme="minorHAnsi"/>
      <w:lang w:val="es-ES" w:eastAsia="en-US"/>
    </w:rPr>
  </w:style>
  <w:style w:type="paragraph" w:customStyle="1" w:styleId="DE33A3AE0B8044FDA6858BC4561699D13">
    <w:name w:val="DE33A3AE0B8044FDA6858BC4561699D13"/>
    <w:rsid w:val="00F828FB"/>
    <w:rPr>
      <w:rFonts w:eastAsiaTheme="minorHAnsi"/>
      <w:lang w:val="es-ES" w:eastAsia="en-US"/>
    </w:rPr>
  </w:style>
  <w:style w:type="paragraph" w:customStyle="1" w:styleId="10C7FFBCA7814C16A713656D0289A5783">
    <w:name w:val="10C7FFBCA7814C16A713656D0289A5783"/>
    <w:rsid w:val="00F828FB"/>
    <w:rPr>
      <w:rFonts w:eastAsiaTheme="minorHAnsi"/>
      <w:lang w:val="es-ES" w:eastAsia="en-US"/>
    </w:rPr>
  </w:style>
  <w:style w:type="paragraph" w:customStyle="1" w:styleId="8872B44681DB4374A69754003ED0D1AD3">
    <w:name w:val="8872B44681DB4374A69754003ED0D1AD3"/>
    <w:rsid w:val="00F828FB"/>
    <w:rPr>
      <w:rFonts w:eastAsiaTheme="minorHAnsi"/>
      <w:lang w:val="es-ES" w:eastAsia="en-US"/>
    </w:rPr>
  </w:style>
  <w:style w:type="paragraph" w:customStyle="1" w:styleId="23B2672F111E45D8A28112B3D9DD457F3">
    <w:name w:val="23B2672F111E45D8A28112B3D9DD457F3"/>
    <w:rsid w:val="00F828FB"/>
    <w:rPr>
      <w:rFonts w:eastAsiaTheme="minorHAnsi"/>
      <w:lang w:val="es-ES" w:eastAsia="en-US"/>
    </w:rPr>
  </w:style>
  <w:style w:type="paragraph" w:customStyle="1" w:styleId="33F33EB72E664C74ACBDC41734C3B4783">
    <w:name w:val="33F33EB72E664C74ACBDC41734C3B4783"/>
    <w:rsid w:val="00F828FB"/>
    <w:rPr>
      <w:rFonts w:eastAsiaTheme="minorHAnsi"/>
      <w:lang w:val="es-ES" w:eastAsia="en-US"/>
    </w:rPr>
  </w:style>
  <w:style w:type="paragraph" w:customStyle="1" w:styleId="A51A96C2BF474695856885954780A1504">
    <w:name w:val="A51A96C2BF474695856885954780A1504"/>
    <w:rsid w:val="00F828FB"/>
    <w:rPr>
      <w:rFonts w:eastAsiaTheme="minorHAnsi"/>
      <w:lang w:val="es-ES" w:eastAsia="en-US"/>
    </w:rPr>
  </w:style>
  <w:style w:type="paragraph" w:customStyle="1" w:styleId="DA559DEC8C0B4449A13BC250FDDD97C02">
    <w:name w:val="DA559DEC8C0B4449A13BC250FDDD97C02"/>
    <w:rsid w:val="00F828FB"/>
    <w:rPr>
      <w:rFonts w:eastAsiaTheme="minorHAnsi"/>
      <w:lang w:val="es-ES" w:eastAsia="en-US"/>
    </w:rPr>
  </w:style>
  <w:style w:type="paragraph" w:customStyle="1" w:styleId="1B0754B7EC0A440F95EB37B9725184262">
    <w:name w:val="1B0754B7EC0A440F95EB37B9725184262"/>
    <w:rsid w:val="00F828FB"/>
    <w:rPr>
      <w:rFonts w:eastAsiaTheme="minorHAnsi"/>
      <w:lang w:val="es-ES" w:eastAsia="en-US"/>
    </w:rPr>
  </w:style>
  <w:style w:type="paragraph" w:customStyle="1" w:styleId="FB54FB53AF1847FD85F3FBBF102476A22">
    <w:name w:val="FB54FB53AF1847FD85F3FBBF102476A22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E30F120334D4E77B5725A3CB48576E0">
    <w:name w:val="1E30F120334D4E77B5725A3CB48576E0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5">
    <w:name w:val="4FEB843B55AF46E589F01F72CD4BC4C35"/>
    <w:rsid w:val="00F828FB"/>
    <w:rPr>
      <w:rFonts w:eastAsiaTheme="minorHAnsi"/>
      <w:lang w:val="es-ES" w:eastAsia="en-US"/>
    </w:rPr>
  </w:style>
  <w:style w:type="paragraph" w:customStyle="1" w:styleId="D145DE1F65164BC3BDADE140C92F3C0A5">
    <w:name w:val="D145DE1F65164BC3BDADE140C92F3C0A5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4">
    <w:name w:val="39FCEA541F7B4B2298FAF851DFEC80D74"/>
    <w:rsid w:val="00F828FB"/>
    <w:rPr>
      <w:rFonts w:eastAsiaTheme="minorHAnsi"/>
      <w:lang w:val="es-ES" w:eastAsia="en-US"/>
    </w:rPr>
  </w:style>
  <w:style w:type="paragraph" w:customStyle="1" w:styleId="DE33A3AE0B8044FDA6858BC4561699D14">
    <w:name w:val="DE33A3AE0B8044FDA6858BC4561699D14"/>
    <w:rsid w:val="00F828FB"/>
    <w:rPr>
      <w:rFonts w:eastAsiaTheme="minorHAnsi"/>
      <w:lang w:val="es-ES" w:eastAsia="en-US"/>
    </w:rPr>
  </w:style>
  <w:style w:type="paragraph" w:customStyle="1" w:styleId="10C7FFBCA7814C16A713656D0289A5784">
    <w:name w:val="10C7FFBCA7814C16A713656D0289A5784"/>
    <w:rsid w:val="00F828FB"/>
    <w:rPr>
      <w:rFonts w:eastAsiaTheme="minorHAnsi"/>
      <w:lang w:val="es-ES" w:eastAsia="en-US"/>
    </w:rPr>
  </w:style>
  <w:style w:type="paragraph" w:customStyle="1" w:styleId="8872B44681DB4374A69754003ED0D1AD4">
    <w:name w:val="8872B44681DB4374A69754003ED0D1AD4"/>
    <w:rsid w:val="00F828FB"/>
    <w:rPr>
      <w:rFonts w:eastAsiaTheme="minorHAnsi"/>
      <w:lang w:val="es-ES" w:eastAsia="en-US"/>
    </w:rPr>
  </w:style>
  <w:style w:type="paragraph" w:customStyle="1" w:styleId="23B2672F111E45D8A28112B3D9DD457F4">
    <w:name w:val="23B2672F111E45D8A28112B3D9DD457F4"/>
    <w:rsid w:val="00F828FB"/>
    <w:rPr>
      <w:rFonts w:eastAsiaTheme="minorHAnsi"/>
      <w:lang w:val="es-ES" w:eastAsia="en-US"/>
    </w:rPr>
  </w:style>
  <w:style w:type="paragraph" w:customStyle="1" w:styleId="33F33EB72E664C74ACBDC41734C3B4784">
    <w:name w:val="33F33EB72E664C74ACBDC41734C3B4784"/>
    <w:rsid w:val="00F828FB"/>
    <w:rPr>
      <w:rFonts w:eastAsiaTheme="minorHAnsi"/>
      <w:lang w:val="es-ES" w:eastAsia="en-US"/>
    </w:rPr>
  </w:style>
  <w:style w:type="paragraph" w:customStyle="1" w:styleId="A51A96C2BF474695856885954780A1505">
    <w:name w:val="A51A96C2BF474695856885954780A1505"/>
    <w:rsid w:val="00F828FB"/>
    <w:rPr>
      <w:rFonts w:eastAsiaTheme="minorHAnsi"/>
      <w:lang w:val="es-ES" w:eastAsia="en-US"/>
    </w:rPr>
  </w:style>
  <w:style w:type="paragraph" w:customStyle="1" w:styleId="DA559DEC8C0B4449A13BC250FDDD97C03">
    <w:name w:val="DA559DEC8C0B4449A13BC250FDDD97C03"/>
    <w:rsid w:val="00F828FB"/>
    <w:rPr>
      <w:rFonts w:eastAsiaTheme="minorHAnsi"/>
      <w:lang w:val="es-ES" w:eastAsia="en-US"/>
    </w:rPr>
  </w:style>
  <w:style w:type="paragraph" w:customStyle="1" w:styleId="1B0754B7EC0A440F95EB37B9725184263">
    <w:name w:val="1B0754B7EC0A440F95EB37B9725184263"/>
    <w:rsid w:val="00F828FB"/>
    <w:rPr>
      <w:rFonts w:eastAsiaTheme="minorHAnsi"/>
      <w:lang w:val="es-ES" w:eastAsia="en-US"/>
    </w:rPr>
  </w:style>
  <w:style w:type="paragraph" w:customStyle="1" w:styleId="FB54FB53AF1847FD85F3FBBF102476A23">
    <w:name w:val="FB54FB53AF1847FD85F3FBBF102476A23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E30F120334D4E77B5725A3CB48576E01">
    <w:name w:val="1E30F120334D4E77B5725A3CB48576E0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6F0E5BE5ED14F83978164C7E66177F1">
    <w:name w:val="F6F0E5BE5ED14F83978164C7E66177F1"/>
    <w:rsid w:val="00BF4DD9"/>
    <w:rPr>
      <w:lang w:val="es-ES" w:eastAsia="es-ES"/>
    </w:rPr>
  </w:style>
  <w:style w:type="paragraph" w:customStyle="1" w:styleId="90720F354A2E4D51A857B9AE9E544FE6">
    <w:name w:val="90720F354A2E4D51A857B9AE9E544FE6"/>
    <w:rsid w:val="00BF4DD9"/>
    <w:rPr>
      <w:lang w:val="es-ES" w:eastAsia="es-ES"/>
    </w:rPr>
  </w:style>
  <w:style w:type="paragraph" w:customStyle="1" w:styleId="38E897DECCAB4B5C980C9B9AFA8DE02F">
    <w:name w:val="38E897DECCAB4B5C980C9B9AFA8DE02F"/>
    <w:rsid w:val="00BF4DD9"/>
    <w:rPr>
      <w:lang w:val="es-ES" w:eastAsia="es-ES"/>
    </w:rPr>
  </w:style>
  <w:style w:type="paragraph" w:customStyle="1" w:styleId="9504118674DF40B6BCE0AC8430BC22FC">
    <w:name w:val="9504118674DF40B6BCE0AC8430BC22FC"/>
    <w:rsid w:val="00BF4DD9"/>
    <w:rPr>
      <w:lang w:val="es-ES" w:eastAsia="es-ES"/>
    </w:rPr>
  </w:style>
  <w:style w:type="paragraph" w:customStyle="1" w:styleId="4FEB843B55AF46E589F01F72CD4BC4C36">
    <w:name w:val="4FEB843B55AF46E589F01F72CD4BC4C36"/>
    <w:rsid w:val="00DE1E70"/>
    <w:rPr>
      <w:rFonts w:eastAsiaTheme="minorHAnsi"/>
      <w:lang w:val="es-ES" w:eastAsia="en-US"/>
    </w:rPr>
  </w:style>
  <w:style w:type="paragraph" w:customStyle="1" w:styleId="96D6CEBE033249F48BCA21BB72A4ADFA">
    <w:name w:val="96D6CEBE033249F48BCA21BB72A4ADFA"/>
    <w:rsid w:val="00DE1E70"/>
    <w:pPr>
      <w:ind w:left="720"/>
      <w:contextualSpacing/>
    </w:pPr>
    <w:rPr>
      <w:rFonts w:eastAsiaTheme="minorHAnsi"/>
      <w:lang w:val="es-ES" w:eastAsia="en-US"/>
    </w:rPr>
  </w:style>
  <w:style w:type="paragraph" w:customStyle="1" w:styleId="80259A78A859428E95DC9E8F991ED549">
    <w:name w:val="80259A78A859428E95DC9E8F991ED549"/>
    <w:rsid w:val="00DE1E70"/>
    <w:rPr>
      <w:rFonts w:eastAsiaTheme="minorHAnsi"/>
      <w:lang w:val="es-ES" w:eastAsia="en-US"/>
    </w:rPr>
  </w:style>
  <w:style w:type="paragraph" w:customStyle="1" w:styleId="BE9EFE3DBBE94469897CA7F9D93DE688">
    <w:name w:val="BE9EFE3DBBE94469897CA7F9D93DE688"/>
    <w:rsid w:val="00DE1E70"/>
    <w:rPr>
      <w:rFonts w:eastAsiaTheme="minorHAnsi"/>
      <w:lang w:val="es-ES" w:eastAsia="en-US"/>
    </w:rPr>
  </w:style>
  <w:style w:type="paragraph" w:customStyle="1" w:styleId="80FA498B33CC4D96BD7D8B503126E24E">
    <w:name w:val="80FA498B33CC4D96BD7D8B503126E24E"/>
    <w:rsid w:val="00DE1E70"/>
    <w:rPr>
      <w:rFonts w:eastAsiaTheme="minorHAnsi"/>
      <w:lang w:val="es-ES" w:eastAsia="en-US"/>
    </w:rPr>
  </w:style>
  <w:style w:type="paragraph" w:customStyle="1" w:styleId="CDC5C1ABFBC0462BB7AB597B0C958CB9">
    <w:name w:val="CDC5C1ABFBC0462BB7AB597B0C958CB9"/>
    <w:rsid w:val="00DE1E70"/>
    <w:rPr>
      <w:rFonts w:eastAsiaTheme="minorHAnsi"/>
      <w:lang w:val="es-ES" w:eastAsia="en-US"/>
    </w:rPr>
  </w:style>
  <w:style w:type="paragraph" w:customStyle="1" w:styleId="5CD7330E496748CC8D4DCAA858934F12">
    <w:name w:val="5CD7330E496748CC8D4DCAA858934F12"/>
    <w:rsid w:val="00DE1E70"/>
    <w:rPr>
      <w:rFonts w:eastAsiaTheme="minorHAnsi"/>
      <w:lang w:val="es-ES" w:eastAsia="en-US"/>
    </w:rPr>
  </w:style>
  <w:style w:type="paragraph" w:customStyle="1" w:styleId="9AC7BA239A0B4661BE9E78DD20081D5C">
    <w:name w:val="9AC7BA239A0B4661BE9E78DD20081D5C"/>
    <w:rsid w:val="00DE1E70"/>
    <w:rPr>
      <w:rFonts w:eastAsiaTheme="minorHAnsi"/>
      <w:lang w:val="es-ES" w:eastAsia="en-US"/>
    </w:rPr>
  </w:style>
  <w:style w:type="paragraph" w:customStyle="1" w:styleId="558F8531B5AF425CB51F3689102B96F1">
    <w:name w:val="558F8531B5AF425CB51F3689102B96F1"/>
    <w:rsid w:val="00DE1E70"/>
    <w:rPr>
      <w:rFonts w:eastAsiaTheme="minorHAnsi"/>
      <w:lang w:val="es-ES" w:eastAsia="en-US"/>
    </w:rPr>
  </w:style>
  <w:style w:type="paragraph" w:customStyle="1" w:styleId="B84087891D42442A92C2B06E6ABE5978">
    <w:name w:val="B84087891D42442A92C2B06E6ABE5978"/>
    <w:rsid w:val="00DE1E70"/>
    <w:rPr>
      <w:rFonts w:eastAsiaTheme="minorHAnsi"/>
      <w:lang w:val="es-ES" w:eastAsia="en-US"/>
    </w:rPr>
  </w:style>
  <w:style w:type="paragraph" w:customStyle="1" w:styleId="2FB16E97536E4B8F9C85471D7BC601AE">
    <w:name w:val="2FB16E97536E4B8F9C85471D7BC601AE"/>
    <w:rsid w:val="00DE1E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5B937CD8EE64A8486E30FD864B360D1">
    <w:name w:val="C5B937CD8EE64A8486E30FD864B360D1"/>
    <w:rsid w:val="00DE1E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9FCF6BA294354D25A3F3DCF3B0C98FB4">
    <w:name w:val="9FCF6BA294354D25A3F3DCF3B0C98FB4"/>
    <w:rsid w:val="00DE1E70"/>
    <w:rPr>
      <w:rFonts w:eastAsiaTheme="minorHAnsi"/>
      <w:lang w:val="es-ES" w:eastAsia="en-US"/>
    </w:rPr>
  </w:style>
  <w:style w:type="paragraph" w:customStyle="1" w:styleId="4FEB843B55AF46E589F01F72CD4BC4C37">
    <w:name w:val="4FEB843B55AF46E589F01F72CD4BC4C37"/>
    <w:rsid w:val="00DE4E1A"/>
    <w:rPr>
      <w:rFonts w:eastAsiaTheme="minorHAnsi"/>
      <w:lang w:val="es-ES" w:eastAsia="en-US"/>
    </w:rPr>
  </w:style>
  <w:style w:type="paragraph" w:customStyle="1" w:styleId="475DF0FF854B459F8F6A905F21FF4F5F">
    <w:name w:val="475DF0FF854B459F8F6A905F21FF4F5F"/>
    <w:rsid w:val="00DE4E1A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">
    <w:name w:val="3D25FA2431644218A387BA4FD51D310B"/>
    <w:rsid w:val="00DE4E1A"/>
    <w:rPr>
      <w:rFonts w:eastAsiaTheme="minorHAnsi"/>
      <w:lang w:val="es-ES" w:eastAsia="en-US"/>
    </w:rPr>
  </w:style>
  <w:style w:type="paragraph" w:customStyle="1" w:styleId="FA0A3A19672B4DD4BB6396C0A1AA22C4">
    <w:name w:val="FA0A3A19672B4DD4BB6396C0A1AA22C4"/>
    <w:rsid w:val="00DE4E1A"/>
    <w:rPr>
      <w:rFonts w:eastAsiaTheme="minorHAnsi"/>
      <w:lang w:val="es-ES" w:eastAsia="en-US"/>
    </w:rPr>
  </w:style>
  <w:style w:type="paragraph" w:customStyle="1" w:styleId="F4548958914E4AA9B6346731C32F27D5">
    <w:name w:val="F4548958914E4AA9B6346731C32F27D5"/>
    <w:rsid w:val="00DE4E1A"/>
    <w:rPr>
      <w:rFonts w:eastAsiaTheme="minorHAnsi"/>
      <w:lang w:val="es-ES" w:eastAsia="en-US"/>
    </w:rPr>
  </w:style>
  <w:style w:type="paragraph" w:customStyle="1" w:styleId="A5A7EBBD29574081B0AFFB15067FF821">
    <w:name w:val="A5A7EBBD29574081B0AFFB15067FF821"/>
    <w:rsid w:val="00DE4E1A"/>
    <w:rPr>
      <w:rFonts w:eastAsiaTheme="minorHAnsi"/>
      <w:lang w:val="es-ES" w:eastAsia="en-US"/>
    </w:rPr>
  </w:style>
  <w:style w:type="paragraph" w:customStyle="1" w:styleId="D7A7743DD8384974BDA995DADE7D0533">
    <w:name w:val="D7A7743DD8384974BDA995DADE7D0533"/>
    <w:rsid w:val="00DE4E1A"/>
    <w:rPr>
      <w:rFonts w:eastAsiaTheme="minorHAnsi"/>
      <w:lang w:val="es-ES" w:eastAsia="en-US"/>
    </w:rPr>
  </w:style>
  <w:style w:type="paragraph" w:customStyle="1" w:styleId="D592D23B56DE4923B041CD089E4B6176">
    <w:name w:val="D592D23B56DE4923B041CD089E4B6176"/>
    <w:rsid w:val="00DE4E1A"/>
    <w:rPr>
      <w:rFonts w:eastAsiaTheme="minorHAnsi"/>
      <w:lang w:val="es-ES" w:eastAsia="en-US"/>
    </w:rPr>
  </w:style>
  <w:style w:type="paragraph" w:customStyle="1" w:styleId="77B8BD6226924F379DC536223CA7089A">
    <w:name w:val="77B8BD6226924F379DC536223CA7089A"/>
    <w:rsid w:val="00DE4E1A"/>
    <w:rPr>
      <w:rFonts w:eastAsiaTheme="minorHAnsi"/>
      <w:lang w:val="es-ES" w:eastAsia="en-US"/>
    </w:rPr>
  </w:style>
  <w:style w:type="paragraph" w:customStyle="1" w:styleId="F9C8EFF4687A4116995AE45002E93C4A">
    <w:name w:val="F9C8EFF4687A4116995AE45002E93C4A"/>
    <w:rsid w:val="00DE4E1A"/>
    <w:rPr>
      <w:rFonts w:eastAsiaTheme="minorHAnsi"/>
      <w:lang w:val="es-ES" w:eastAsia="en-US"/>
    </w:rPr>
  </w:style>
  <w:style w:type="paragraph" w:customStyle="1" w:styleId="A5BE1760CD4C4820BDD978477E1D53A6">
    <w:name w:val="A5BE1760CD4C4820BDD978477E1D53A6"/>
    <w:rsid w:val="00DE4E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18D44A7C7FA4E01AF84EE18705A02E7">
    <w:name w:val="E18D44A7C7FA4E01AF84EE18705A02E7"/>
    <w:rsid w:val="00DE4E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7ABF7C90D3C42838C509443CB1B5640">
    <w:name w:val="17ABF7C90D3C42838C509443CB1B5640"/>
    <w:rsid w:val="00DE4E1A"/>
    <w:rPr>
      <w:rFonts w:eastAsiaTheme="minorHAnsi"/>
      <w:lang w:val="es-ES" w:eastAsia="en-US"/>
    </w:rPr>
  </w:style>
  <w:style w:type="paragraph" w:customStyle="1" w:styleId="475DF0FF854B459F8F6A905F21FF4F5F1">
    <w:name w:val="475DF0FF854B459F8F6A905F21FF4F5F1"/>
    <w:rsid w:val="00495A23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1">
    <w:name w:val="3D25FA2431644218A387BA4FD51D310B1"/>
    <w:rsid w:val="00495A23"/>
    <w:rPr>
      <w:rFonts w:eastAsiaTheme="minorHAnsi"/>
      <w:lang w:val="es-ES" w:eastAsia="en-US"/>
    </w:rPr>
  </w:style>
  <w:style w:type="paragraph" w:customStyle="1" w:styleId="FA0A3A19672B4DD4BB6396C0A1AA22C41">
    <w:name w:val="FA0A3A19672B4DD4BB6396C0A1AA22C41"/>
    <w:rsid w:val="00495A23"/>
    <w:rPr>
      <w:rFonts w:eastAsiaTheme="minorHAnsi"/>
      <w:lang w:val="es-ES" w:eastAsia="en-US"/>
    </w:rPr>
  </w:style>
  <w:style w:type="paragraph" w:customStyle="1" w:styleId="F4548958914E4AA9B6346731C32F27D51">
    <w:name w:val="F4548958914E4AA9B6346731C32F27D51"/>
    <w:rsid w:val="00495A23"/>
    <w:rPr>
      <w:rFonts w:eastAsiaTheme="minorHAnsi"/>
      <w:lang w:val="es-ES" w:eastAsia="en-US"/>
    </w:rPr>
  </w:style>
  <w:style w:type="paragraph" w:customStyle="1" w:styleId="A5A7EBBD29574081B0AFFB15067FF8211">
    <w:name w:val="A5A7EBBD29574081B0AFFB15067FF8211"/>
    <w:rsid w:val="00495A23"/>
    <w:rPr>
      <w:rFonts w:eastAsiaTheme="minorHAnsi"/>
      <w:lang w:val="es-ES" w:eastAsia="en-US"/>
    </w:rPr>
  </w:style>
  <w:style w:type="paragraph" w:customStyle="1" w:styleId="2041ECA8F1A5467180C54EDDB30E4FEC">
    <w:name w:val="2041ECA8F1A5467180C54EDDB30E4FEC"/>
    <w:rsid w:val="00495A23"/>
    <w:rPr>
      <w:rFonts w:eastAsiaTheme="minorHAnsi"/>
      <w:lang w:val="es-ES" w:eastAsia="en-US"/>
    </w:rPr>
  </w:style>
  <w:style w:type="paragraph" w:customStyle="1" w:styleId="07E0E9F1B27844A1AD7AC5CA86497C3B">
    <w:name w:val="07E0E9F1B27844A1AD7AC5CA86497C3B"/>
    <w:rsid w:val="00495A23"/>
    <w:rPr>
      <w:rFonts w:eastAsiaTheme="minorHAnsi"/>
      <w:lang w:val="es-ES" w:eastAsia="en-US"/>
    </w:rPr>
  </w:style>
  <w:style w:type="paragraph" w:customStyle="1" w:styleId="A05DFF551BF74627B6980E1A5CCF09C3">
    <w:name w:val="A05DFF551BF74627B6980E1A5CCF09C3"/>
    <w:rsid w:val="00495A23"/>
    <w:rPr>
      <w:rFonts w:eastAsiaTheme="minorHAnsi"/>
      <w:lang w:val="es-ES" w:eastAsia="en-US"/>
    </w:rPr>
  </w:style>
  <w:style w:type="paragraph" w:customStyle="1" w:styleId="8BE51403075D476FB68BC423314D3DB8">
    <w:name w:val="8BE51403075D476FB68BC423314D3DB8"/>
    <w:rsid w:val="00495A23"/>
    <w:rPr>
      <w:rFonts w:eastAsiaTheme="minorHAnsi"/>
      <w:lang w:val="es-ES" w:eastAsia="en-US"/>
    </w:rPr>
  </w:style>
  <w:style w:type="paragraph" w:customStyle="1" w:styleId="36C41313ADF348938EF0FD2E2D753F71">
    <w:name w:val="36C41313ADF348938EF0FD2E2D753F7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33F9BD6942446CBA7BD478955813C4D">
    <w:name w:val="233F9BD6942446CBA7BD478955813C4D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85849650D00748A897E47929CA9461BA">
    <w:name w:val="85849650D00748A897E47929CA9461BA"/>
    <w:rsid w:val="00495A23"/>
    <w:rPr>
      <w:rFonts w:eastAsiaTheme="minorHAnsi"/>
      <w:lang w:val="es-ES" w:eastAsia="en-US"/>
    </w:rPr>
  </w:style>
  <w:style w:type="paragraph" w:customStyle="1" w:styleId="147F2EF54F2B4763ABE8B2B66F008E9F">
    <w:name w:val="147F2EF54F2B4763ABE8B2B66F008E9F"/>
    <w:rsid w:val="00495A23"/>
    <w:rPr>
      <w:lang w:val="es-ES" w:eastAsia="es-ES"/>
    </w:rPr>
  </w:style>
  <w:style w:type="paragraph" w:customStyle="1" w:styleId="989DB271E07248D8AF0B400CA986AC25">
    <w:name w:val="989DB271E07248D8AF0B400CA986AC25"/>
    <w:rsid w:val="00495A23"/>
    <w:rPr>
      <w:lang w:val="es-ES" w:eastAsia="es-ES"/>
    </w:rPr>
  </w:style>
  <w:style w:type="paragraph" w:customStyle="1" w:styleId="290474ACF92E4FAFA457F4D47B40A574">
    <w:name w:val="290474ACF92E4FAFA457F4D47B40A574"/>
    <w:rsid w:val="00495A23"/>
    <w:rPr>
      <w:rFonts w:eastAsiaTheme="minorHAnsi"/>
      <w:lang w:val="es-ES" w:eastAsia="en-US"/>
    </w:rPr>
  </w:style>
  <w:style w:type="paragraph" w:customStyle="1" w:styleId="475DF0FF854B459F8F6A905F21FF4F5F2">
    <w:name w:val="475DF0FF854B459F8F6A905F21FF4F5F2"/>
    <w:rsid w:val="00495A23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2">
    <w:name w:val="3D25FA2431644218A387BA4FD51D310B2"/>
    <w:rsid w:val="00495A23"/>
    <w:rPr>
      <w:rFonts w:eastAsiaTheme="minorHAnsi"/>
      <w:lang w:val="es-ES" w:eastAsia="en-US"/>
    </w:rPr>
  </w:style>
  <w:style w:type="paragraph" w:customStyle="1" w:styleId="FA0A3A19672B4DD4BB6396C0A1AA22C42">
    <w:name w:val="FA0A3A19672B4DD4BB6396C0A1AA22C42"/>
    <w:rsid w:val="00495A23"/>
    <w:rPr>
      <w:rFonts w:eastAsiaTheme="minorHAnsi"/>
      <w:lang w:val="es-ES" w:eastAsia="en-US"/>
    </w:rPr>
  </w:style>
  <w:style w:type="paragraph" w:customStyle="1" w:styleId="F4548958914E4AA9B6346731C32F27D52">
    <w:name w:val="F4548958914E4AA9B6346731C32F27D52"/>
    <w:rsid w:val="00495A23"/>
    <w:rPr>
      <w:rFonts w:eastAsiaTheme="minorHAnsi"/>
      <w:lang w:val="es-ES" w:eastAsia="en-US"/>
    </w:rPr>
  </w:style>
  <w:style w:type="paragraph" w:customStyle="1" w:styleId="A5A7EBBD29574081B0AFFB15067FF8212">
    <w:name w:val="A5A7EBBD29574081B0AFFB15067FF8212"/>
    <w:rsid w:val="00495A23"/>
    <w:rPr>
      <w:rFonts w:eastAsiaTheme="minorHAnsi"/>
      <w:lang w:val="es-ES" w:eastAsia="en-US"/>
    </w:rPr>
  </w:style>
  <w:style w:type="paragraph" w:customStyle="1" w:styleId="2041ECA8F1A5467180C54EDDB30E4FEC1">
    <w:name w:val="2041ECA8F1A5467180C54EDDB30E4FEC1"/>
    <w:rsid w:val="00495A23"/>
    <w:rPr>
      <w:rFonts w:eastAsiaTheme="minorHAnsi"/>
      <w:lang w:val="es-ES" w:eastAsia="en-US"/>
    </w:rPr>
  </w:style>
  <w:style w:type="paragraph" w:customStyle="1" w:styleId="07E0E9F1B27844A1AD7AC5CA86497C3B1">
    <w:name w:val="07E0E9F1B27844A1AD7AC5CA86497C3B1"/>
    <w:rsid w:val="00495A23"/>
    <w:rPr>
      <w:rFonts w:eastAsiaTheme="minorHAnsi"/>
      <w:lang w:val="es-ES" w:eastAsia="en-US"/>
    </w:rPr>
  </w:style>
  <w:style w:type="paragraph" w:customStyle="1" w:styleId="A05DFF551BF74627B6980E1A5CCF09C31">
    <w:name w:val="A05DFF551BF74627B6980E1A5CCF09C31"/>
    <w:rsid w:val="00495A23"/>
    <w:rPr>
      <w:rFonts w:eastAsiaTheme="minorHAnsi"/>
      <w:lang w:val="es-ES" w:eastAsia="en-US"/>
    </w:rPr>
  </w:style>
  <w:style w:type="paragraph" w:customStyle="1" w:styleId="8BE51403075D476FB68BC423314D3DB81">
    <w:name w:val="8BE51403075D476FB68BC423314D3DB81"/>
    <w:rsid w:val="00495A23"/>
    <w:rPr>
      <w:rFonts w:eastAsiaTheme="minorHAnsi"/>
      <w:lang w:val="es-ES" w:eastAsia="en-US"/>
    </w:rPr>
  </w:style>
  <w:style w:type="paragraph" w:customStyle="1" w:styleId="36C41313ADF348938EF0FD2E2D753F711">
    <w:name w:val="36C41313ADF348938EF0FD2E2D753F71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33F9BD6942446CBA7BD478955813C4D1">
    <w:name w:val="233F9BD6942446CBA7BD478955813C4D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85849650D00748A897E47929CA9461BA1">
    <w:name w:val="85849650D00748A897E47929CA9461BA1"/>
    <w:rsid w:val="00495A23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09BC-0B99-480D-8D28-FD437482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curso</Template>
  <TotalTime>171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Ramon Martinez Mussons</dc:creator>
  <cp:lastModifiedBy>Beatriz Servera Dama</cp:lastModifiedBy>
  <cp:revision>24</cp:revision>
  <cp:lastPrinted>2020-08-06T07:38:00Z</cp:lastPrinted>
  <dcterms:created xsi:type="dcterms:W3CDTF">2017-10-10T07:58:00Z</dcterms:created>
  <dcterms:modified xsi:type="dcterms:W3CDTF">2020-08-06T07:39:00Z</dcterms:modified>
</cp:coreProperties>
</file>