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8897" w:type="dxa"/>
        <w:tblLook w:val="04A0" w:firstRow="1" w:lastRow="0" w:firstColumn="1" w:lastColumn="0" w:noHBand="0" w:noVBand="1"/>
      </w:tblPr>
      <w:tblGrid>
        <w:gridCol w:w="3753"/>
        <w:gridCol w:w="5144"/>
      </w:tblGrid>
      <w:tr w:rsidR="003B745E" w:rsidRPr="00C56F48" w:rsidTr="00A3782C">
        <w:tc>
          <w:tcPr>
            <w:tcW w:w="8897" w:type="dxa"/>
            <w:gridSpan w:val="2"/>
            <w:shd w:val="clear" w:color="auto" w:fill="31849B" w:themeFill="accent5" w:themeFillShade="BF"/>
          </w:tcPr>
          <w:p w:rsidR="003B745E" w:rsidRPr="00C56F48" w:rsidRDefault="003B745E" w:rsidP="003E4697">
            <w:pPr>
              <w:rPr>
                <w:rFonts w:ascii="Arial" w:hAnsi="Arial" w:cs="Arial"/>
                <w:b/>
                <w:color w:val="FFFFFF" w:themeColor="background1"/>
              </w:rPr>
            </w:pPr>
            <w:proofErr w:type="spellStart"/>
            <w:r w:rsidRPr="00C56F48">
              <w:rPr>
                <w:rFonts w:ascii="Arial" w:hAnsi="Arial" w:cs="Arial"/>
                <w:b/>
                <w:color w:val="FFFFFF" w:themeColor="background1"/>
              </w:rPr>
              <w:t>Títol</w:t>
            </w:r>
            <w:proofErr w:type="spellEnd"/>
            <w:r w:rsidRPr="00C56F48">
              <w:rPr>
                <w:rFonts w:ascii="Arial" w:hAnsi="Arial" w:cs="Arial"/>
                <w:b/>
                <w:color w:val="FFFFFF" w:themeColor="background1"/>
              </w:rPr>
              <w:t xml:space="preserve"> del </w:t>
            </w:r>
            <w:proofErr w:type="spellStart"/>
            <w:r w:rsidRPr="00C56F48">
              <w:rPr>
                <w:rFonts w:ascii="Arial" w:hAnsi="Arial" w:cs="Arial"/>
                <w:b/>
                <w:color w:val="FFFFFF" w:themeColor="background1"/>
              </w:rPr>
              <w:t>curs</w:t>
            </w:r>
            <w:proofErr w:type="spellEnd"/>
            <w:r w:rsidR="00B423CE">
              <w:rPr>
                <w:rFonts w:ascii="Arial" w:hAnsi="Arial" w:cs="Arial"/>
                <w:b/>
                <w:color w:val="FFFFFF" w:themeColor="background1"/>
              </w:rPr>
              <w:t>/Título del curso</w:t>
            </w:r>
          </w:p>
        </w:tc>
      </w:tr>
      <w:tr w:rsidR="000A6F16" w:rsidRPr="00C56F48" w:rsidTr="00A3782C">
        <w:sdt>
          <w:sdtPr>
            <w:rPr>
              <w:rFonts w:ascii="Arial" w:hAnsi="Arial" w:cs="Arial"/>
            </w:rPr>
            <w:id w:val="1808969258"/>
            <w:placeholder>
              <w:docPart w:val="290474ACF92E4FAFA457F4D47B40A574"/>
            </w:placeholder>
            <w:showingPlcHdr/>
            <w:text/>
          </w:sdtPr>
          <w:sdtEndPr/>
          <w:sdtContent>
            <w:tc>
              <w:tcPr>
                <w:tcW w:w="8897" w:type="dxa"/>
                <w:gridSpan w:val="2"/>
                <w:shd w:val="clear" w:color="auto" w:fill="auto"/>
              </w:tcPr>
              <w:p w:rsidR="00152814" w:rsidRPr="00C56F48" w:rsidRDefault="006F0C3B" w:rsidP="007224E0">
                <w:pPr>
                  <w:jc w:val="center"/>
                  <w:rPr>
                    <w:rFonts w:ascii="Arial" w:hAnsi="Arial" w:cs="Arial"/>
                  </w:rPr>
                </w:pPr>
                <w:r w:rsidRPr="00C56F48">
                  <w:rPr>
                    <w:rStyle w:val="Textodelmarcadordeposicin"/>
                    <w:rFonts w:ascii="Arial" w:hAnsi="Arial" w:cs="Arial"/>
                  </w:rPr>
                  <w:t>Haga clic aquí para escribir texto.</w:t>
                </w:r>
              </w:p>
            </w:tc>
          </w:sdtContent>
        </w:sdt>
      </w:tr>
      <w:tr w:rsidR="003B745E" w:rsidRPr="00C56F48" w:rsidTr="00A3782C">
        <w:tc>
          <w:tcPr>
            <w:tcW w:w="4322" w:type="dxa"/>
            <w:shd w:val="clear" w:color="auto" w:fill="31849B" w:themeFill="accent5" w:themeFillShade="BF"/>
          </w:tcPr>
          <w:p w:rsidR="003B745E" w:rsidRPr="00C56F48" w:rsidRDefault="00AE3DFA" w:rsidP="00C56F48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C56F48">
              <w:rPr>
                <w:rFonts w:ascii="Arial" w:hAnsi="Arial" w:cs="Arial"/>
                <w:b/>
                <w:color w:val="FFFFFF" w:themeColor="background1"/>
              </w:rPr>
              <w:t xml:space="preserve">Nombre </w:t>
            </w:r>
            <w:proofErr w:type="spellStart"/>
            <w:r w:rsidRPr="00C56F48">
              <w:rPr>
                <w:rFonts w:ascii="Arial" w:hAnsi="Arial" w:cs="Arial"/>
                <w:b/>
                <w:color w:val="FFFFFF" w:themeColor="background1"/>
              </w:rPr>
              <w:t>h</w:t>
            </w:r>
            <w:r w:rsidR="003B745E" w:rsidRPr="00C56F48">
              <w:rPr>
                <w:rFonts w:ascii="Arial" w:hAnsi="Arial" w:cs="Arial"/>
                <w:b/>
                <w:color w:val="FFFFFF" w:themeColor="background1"/>
              </w:rPr>
              <w:t>ores</w:t>
            </w:r>
            <w:proofErr w:type="spellEnd"/>
            <w:r w:rsidR="00B423CE">
              <w:rPr>
                <w:rFonts w:ascii="Arial" w:hAnsi="Arial" w:cs="Arial"/>
                <w:b/>
                <w:color w:val="FFFFFF" w:themeColor="background1"/>
              </w:rPr>
              <w:t>/Número horas</w:t>
            </w:r>
          </w:p>
        </w:tc>
        <w:tc>
          <w:tcPr>
            <w:tcW w:w="4575" w:type="dxa"/>
            <w:shd w:val="clear" w:color="auto" w:fill="31849B" w:themeFill="accent5" w:themeFillShade="BF"/>
          </w:tcPr>
          <w:p w:rsidR="003B745E" w:rsidRPr="00C56F48" w:rsidRDefault="003B745E" w:rsidP="00A11310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C56F48">
              <w:rPr>
                <w:rFonts w:ascii="Arial" w:hAnsi="Arial" w:cs="Arial"/>
                <w:b/>
                <w:color w:val="FFFFFF" w:themeColor="background1"/>
              </w:rPr>
              <w:t>Nombre places</w:t>
            </w:r>
            <w:r w:rsidR="00B423CE">
              <w:rPr>
                <w:rFonts w:ascii="Arial" w:hAnsi="Arial" w:cs="Arial"/>
                <w:b/>
                <w:color w:val="FFFFFF" w:themeColor="background1"/>
              </w:rPr>
              <w:t>/Número de plazas</w:t>
            </w:r>
          </w:p>
        </w:tc>
      </w:tr>
      <w:tr w:rsidR="003B745E" w:rsidRPr="00C56F48" w:rsidTr="00A3782C">
        <w:sdt>
          <w:sdtPr>
            <w:rPr>
              <w:rFonts w:ascii="Arial" w:hAnsi="Arial" w:cs="Arial"/>
              <w:b/>
            </w:rPr>
            <w:id w:val="-974142543"/>
            <w:showingPlcHdr/>
            <w:text/>
          </w:sdtPr>
          <w:sdtEndPr/>
          <w:sdtContent>
            <w:tc>
              <w:tcPr>
                <w:tcW w:w="4322" w:type="dxa"/>
                <w:shd w:val="clear" w:color="auto" w:fill="auto"/>
              </w:tcPr>
              <w:p w:rsidR="003B745E" w:rsidRPr="00C56F48" w:rsidRDefault="00E25EF2" w:rsidP="00E25EF2">
                <w:pPr>
                  <w:jc w:val="both"/>
                  <w:rPr>
                    <w:rFonts w:ascii="Arial" w:hAnsi="Arial" w:cs="Arial"/>
                    <w:b/>
                  </w:rPr>
                </w:pPr>
                <w:r w:rsidRPr="00C56F48">
                  <w:rPr>
                    <w:rStyle w:val="Textodelmarcadordeposicin"/>
                    <w:rFonts w:ascii="Arial" w:hAnsi="Arial" w:cs="Arial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919687911"/>
            <w:showingPlcHdr/>
            <w:text/>
          </w:sdtPr>
          <w:sdtEndPr/>
          <w:sdtContent>
            <w:tc>
              <w:tcPr>
                <w:tcW w:w="4575" w:type="dxa"/>
                <w:shd w:val="clear" w:color="auto" w:fill="auto"/>
              </w:tcPr>
              <w:p w:rsidR="003B745E" w:rsidRPr="00C56F48" w:rsidRDefault="00E25EF2" w:rsidP="00E25EF2">
                <w:pPr>
                  <w:rPr>
                    <w:rFonts w:ascii="Arial" w:hAnsi="Arial" w:cs="Arial"/>
                    <w:b/>
                  </w:rPr>
                </w:pPr>
                <w:r w:rsidRPr="00C56F48">
                  <w:rPr>
                    <w:rStyle w:val="Textodelmarcadordeposicin"/>
                    <w:rFonts w:ascii="Arial" w:hAnsi="Arial" w:cs="Arial"/>
                  </w:rPr>
                  <w:t>Haga clic aquí para escribir texto.</w:t>
                </w:r>
              </w:p>
            </w:tc>
          </w:sdtContent>
        </w:sdt>
      </w:tr>
      <w:tr w:rsidR="00654388" w:rsidRPr="00C56F48" w:rsidTr="00A3782C">
        <w:tc>
          <w:tcPr>
            <w:tcW w:w="4322" w:type="dxa"/>
            <w:shd w:val="clear" w:color="auto" w:fill="31849B" w:themeFill="accent5" w:themeFillShade="BF"/>
          </w:tcPr>
          <w:p w:rsidR="00654388" w:rsidRPr="00C56F48" w:rsidRDefault="0022135F" w:rsidP="00A11310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C56F48">
              <w:rPr>
                <w:rFonts w:ascii="Arial" w:hAnsi="Arial" w:cs="Arial"/>
                <w:b/>
                <w:color w:val="FFFFFF" w:themeColor="background1"/>
              </w:rPr>
              <w:t xml:space="preserve">Dates </w:t>
            </w:r>
            <w:proofErr w:type="spellStart"/>
            <w:r w:rsidRPr="00C56F48">
              <w:rPr>
                <w:rFonts w:ascii="Arial" w:hAnsi="Arial" w:cs="Arial"/>
                <w:b/>
                <w:color w:val="FFFFFF" w:themeColor="background1"/>
              </w:rPr>
              <w:t>previstes</w:t>
            </w:r>
            <w:proofErr w:type="spellEnd"/>
            <w:r w:rsidR="00B423CE">
              <w:rPr>
                <w:rFonts w:ascii="Arial" w:hAnsi="Arial" w:cs="Arial"/>
                <w:b/>
                <w:color w:val="FFFFFF" w:themeColor="background1"/>
              </w:rPr>
              <w:t>/Fechas previstas</w:t>
            </w:r>
          </w:p>
        </w:tc>
        <w:tc>
          <w:tcPr>
            <w:tcW w:w="4575" w:type="dxa"/>
            <w:shd w:val="clear" w:color="auto" w:fill="31849B" w:themeFill="accent5" w:themeFillShade="BF"/>
          </w:tcPr>
          <w:p w:rsidR="00654388" w:rsidRPr="00C56F48" w:rsidRDefault="0022135F" w:rsidP="00A11310">
            <w:pPr>
              <w:rPr>
                <w:rFonts w:ascii="Arial" w:hAnsi="Arial" w:cs="Arial"/>
                <w:b/>
                <w:color w:val="FFFFFF" w:themeColor="background1"/>
              </w:rPr>
            </w:pPr>
            <w:proofErr w:type="spellStart"/>
            <w:r w:rsidRPr="00C56F48">
              <w:rPr>
                <w:rFonts w:ascii="Arial" w:hAnsi="Arial" w:cs="Arial"/>
                <w:b/>
                <w:color w:val="FFFFFF" w:themeColor="background1"/>
              </w:rPr>
              <w:t>Horari</w:t>
            </w:r>
            <w:proofErr w:type="spellEnd"/>
            <w:r w:rsidR="00B423CE">
              <w:rPr>
                <w:rFonts w:ascii="Arial" w:hAnsi="Arial" w:cs="Arial"/>
                <w:b/>
                <w:color w:val="FFFFFF" w:themeColor="background1"/>
              </w:rPr>
              <w:t>/Horario</w:t>
            </w:r>
          </w:p>
        </w:tc>
      </w:tr>
      <w:tr w:rsidR="00654388" w:rsidRPr="00C56F48" w:rsidTr="00EB1CE6">
        <w:sdt>
          <w:sdtPr>
            <w:rPr>
              <w:rFonts w:ascii="Arial" w:hAnsi="Arial" w:cs="Arial"/>
            </w:rPr>
            <w:id w:val="-1050763522"/>
            <w:showingPlcHdr/>
            <w:date w:fullDate="2018-01-01T00:00:00Z"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4322" w:type="dxa"/>
                <w:tcBorders>
                  <w:bottom w:val="single" w:sz="4" w:space="0" w:color="auto"/>
                </w:tcBorders>
              </w:tcPr>
              <w:p w:rsidR="00654388" w:rsidRPr="00C56F48" w:rsidRDefault="00E25EF2" w:rsidP="00E25EF2">
                <w:pPr>
                  <w:rPr>
                    <w:rFonts w:ascii="Arial" w:hAnsi="Arial" w:cs="Arial"/>
                  </w:rPr>
                </w:pPr>
                <w:r w:rsidRPr="00C56F48">
                  <w:rPr>
                    <w:rStyle w:val="Textodelmarcadordeposicin"/>
                    <w:rFonts w:ascii="Arial" w:hAnsi="Arial" w:cs="Arial"/>
                  </w:rPr>
                  <w:t>Haga clic aquí para escribir una fecha.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73647264"/>
            <w:showingPlcHdr/>
            <w:text/>
          </w:sdtPr>
          <w:sdtEndPr/>
          <w:sdtContent>
            <w:tc>
              <w:tcPr>
                <w:tcW w:w="4575" w:type="dxa"/>
                <w:tcBorders>
                  <w:bottom w:val="single" w:sz="4" w:space="0" w:color="auto"/>
                </w:tcBorders>
              </w:tcPr>
              <w:p w:rsidR="00654388" w:rsidRPr="00C56F48" w:rsidRDefault="00E25EF2" w:rsidP="00E25EF2">
                <w:pPr>
                  <w:rPr>
                    <w:rFonts w:ascii="Arial" w:hAnsi="Arial" w:cs="Arial"/>
                  </w:rPr>
                </w:pPr>
                <w:r w:rsidRPr="00C56F48">
                  <w:rPr>
                    <w:rStyle w:val="Textodelmarcadordeposicin"/>
                    <w:rFonts w:ascii="Arial" w:hAnsi="Arial" w:cs="Arial"/>
                  </w:rPr>
                  <w:t>Haga clic aquí para escribir texto.</w:t>
                </w:r>
              </w:p>
            </w:tc>
          </w:sdtContent>
        </w:sdt>
      </w:tr>
      <w:tr w:rsidR="003B745E" w:rsidRPr="00C56F48" w:rsidTr="00EB1CE6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31849B" w:themeFill="accent5" w:themeFillShade="BF"/>
          </w:tcPr>
          <w:p w:rsidR="003B745E" w:rsidRPr="00C56F48" w:rsidRDefault="00AE3DFA" w:rsidP="00A11310">
            <w:pPr>
              <w:rPr>
                <w:rFonts w:ascii="Arial" w:hAnsi="Arial" w:cs="Arial"/>
                <w:b/>
                <w:color w:val="FFFFFF" w:themeColor="background1"/>
              </w:rPr>
            </w:pPr>
            <w:proofErr w:type="spellStart"/>
            <w:r w:rsidRPr="00C56F48">
              <w:rPr>
                <w:rFonts w:ascii="Arial" w:hAnsi="Arial" w:cs="Arial"/>
                <w:b/>
                <w:color w:val="FFFFFF" w:themeColor="background1"/>
              </w:rPr>
              <w:t>Ll</w:t>
            </w:r>
            <w:r w:rsidR="003B745E" w:rsidRPr="00C56F48">
              <w:rPr>
                <w:rFonts w:ascii="Arial" w:hAnsi="Arial" w:cs="Arial"/>
                <w:b/>
                <w:color w:val="FFFFFF" w:themeColor="background1"/>
              </w:rPr>
              <w:t>oc</w:t>
            </w:r>
            <w:proofErr w:type="spellEnd"/>
            <w:r w:rsidR="00B423CE">
              <w:rPr>
                <w:rFonts w:ascii="Arial" w:hAnsi="Arial" w:cs="Arial"/>
                <w:b/>
                <w:color w:val="FFFFFF" w:themeColor="background1"/>
              </w:rPr>
              <w:t>/Lugar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</w:tcPr>
          <w:p w:rsidR="003B745E" w:rsidRPr="00C56F48" w:rsidRDefault="003B745E" w:rsidP="003B745E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</w:tr>
      <w:tr w:rsidR="003B745E" w:rsidRPr="00C56F48" w:rsidTr="00EB1CE6">
        <w:sdt>
          <w:sdtPr>
            <w:rPr>
              <w:rFonts w:ascii="Arial" w:hAnsi="Arial" w:cs="Arial"/>
            </w:rPr>
            <w:id w:val="1690566761"/>
            <w:showingPlcHdr/>
            <w:text/>
          </w:sdtPr>
          <w:sdtEndPr/>
          <w:sdtContent>
            <w:tc>
              <w:tcPr>
                <w:tcW w:w="43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</w:tcPr>
              <w:p w:rsidR="003B745E" w:rsidRPr="00C56F48" w:rsidRDefault="00E25EF2" w:rsidP="00E25EF2">
                <w:pPr>
                  <w:rPr>
                    <w:rFonts w:ascii="Arial" w:hAnsi="Arial" w:cs="Arial"/>
                  </w:rPr>
                </w:pPr>
                <w:r w:rsidRPr="00C56F48">
                  <w:rPr>
                    <w:rStyle w:val="Textodelmarcadordeposicin"/>
                    <w:rFonts w:ascii="Arial" w:hAnsi="Arial" w:cs="Arial"/>
                  </w:rPr>
                  <w:t>Haga clic aquí para escribir texto.</w:t>
                </w:r>
              </w:p>
            </w:tc>
          </w:sdtContent>
        </w:sdt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45E" w:rsidRPr="00C56F48" w:rsidRDefault="003B745E" w:rsidP="00A11310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</w:tr>
      <w:tr w:rsidR="00C44B25" w:rsidRPr="00DF10D1" w:rsidTr="00EB1CE6">
        <w:tc>
          <w:tcPr>
            <w:tcW w:w="8897" w:type="dxa"/>
            <w:gridSpan w:val="2"/>
            <w:tcBorders>
              <w:top w:val="single" w:sz="4" w:space="0" w:color="auto"/>
            </w:tcBorders>
            <w:shd w:val="clear" w:color="auto" w:fill="31849B" w:themeFill="accent5" w:themeFillShade="BF"/>
          </w:tcPr>
          <w:p w:rsidR="00C44B25" w:rsidRPr="00C56F48" w:rsidRDefault="00C44B25" w:rsidP="00B423CE">
            <w:pPr>
              <w:rPr>
                <w:rFonts w:ascii="Arial" w:hAnsi="Arial" w:cs="Arial"/>
                <w:b/>
                <w:lang w:val="en-US"/>
              </w:rPr>
            </w:pPr>
            <w:r w:rsidRPr="00C56F48">
              <w:rPr>
                <w:rFonts w:ascii="Arial" w:hAnsi="Arial" w:cs="Arial"/>
                <w:b/>
                <w:color w:val="FFFFFF" w:themeColor="background1"/>
                <w:lang w:val="en-US"/>
              </w:rPr>
              <w:t>Docents</w:t>
            </w:r>
            <w:r w:rsidR="00EB1CE6" w:rsidRPr="00C56F48">
              <w:rPr>
                <w:rFonts w:ascii="Arial" w:hAnsi="Arial" w:cs="Arial"/>
                <w:b/>
                <w:color w:val="FFFFFF" w:themeColor="background1"/>
                <w:lang w:val="en-US"/>
              </w:rPr>
              <w:t xml:space="preserve"> (</w:t>
            </w:r>
            <w:r w:rsidR="00C56F48">
              <w:rPr>
                <w:rFonts w:ascii="Arial" w:hAnsi="Arial" w:cs="Arial"/>
                <w:b/>
                <w:color w:val="FFFFFF" w:themeColor="background1"/>
                <w:lang w:val="en-US"/>
              </w:rPr>
              <w:t xml:space="preserve">nom complet, </w:t>
            </w:r>
            <w:r w:rsidR="00854E86" w:rsidRPr="00C56F48">
              <w:rPr>
                <w:rFonts w:ascii="Arial" w:hAnsi="Arial" w:cs="Arial"/>
                <w:b/>
                <w:color w:val="FFFFFF" w:themeColor="background1"/>
                <w:lang w:val="en-US"/>
              </w:rPr>
              <w:t>NI</w:t>
            </w:r>
            <w:r w:rsidR="00C56F48">
              <w:rPr>
                <w:rFonts w:ascii="Arial" w:hAnsi="Arial" w:cs="Arial"/>
                <w:b/>
                <w:color w:val="FFFFFF" w:themeColor="background1"/>
                <w:lang w:val="en-US"/>
              </w:rPr>
              <w:t>F</w:t>
            </w:r>
            <w:r w:rsidR="004D6273" w:rsidRPr="00C56F48">
              <w:rPr>
                <w:rFonts w:ascii="Arial" w:hAnsi="Arial" w:cs="Arial"/>
                <w:b/>
                <w:color w:val="FFFFFF" w:themeColor="background1"/>
                <w:lang w:val="en-US"/>
              </w:rPr>
              <w:t xml:space="preserve">, telèfon </w:t>
            </w:r>
            <w:r w:rsidR="00EB1CE6" w:rsidRPr="00C56F48">
              <w:rPr>
                <w:rFonts w:ascii="Arial" w:hAnsi="Arial" w:cs="Arial"/>
                <w:b/>
                <w:color w:val="FFFFFF" w:themeColor="background1"/>
                <w:lang w:val="en-US"/>
              </w:rPr>
              <w:t>i</w:t>
            </w:r>
            <w:r w:rsidR="004D6273" w:rsidRPr="00C56F48">
              <w:rPr>
                <w:rFonts w:ascii="Arial" w:hAnsi="Arial" w:cs="Arial"/>
                <w:b/>
                <w:color w:val="FFFFFF" w:themeColor="background1"/>
                <w:lang w:val="en-US"/>
              </w:rPr>
              <w:t xml:space="preserve"> </w:t>
            </w:r>
            <w:proofErr w:type="spellStart"/>
            <w:r w:rsidR="004D6273" w:rsidRPr="00C56F48">
              <w:rPr>
                <w:rFonts w:ascii="Arial" w:hAnsi="Arial" w:cs="Arial"/>
                <w:b/>
                <w:color w:val="FFFFFF" w:themeColor="background1"/>
                <w:lang w:val="en-US"/>
              </w:rPr>
              <w:t>correu</w:t>
            </w:r>
            <w:proofErr w:type="spellEnd"/>
            <w:r w:rsidR="004D6273" w:rsidRPr="00C56F48">
              <w:rPr>
                <w:rFonts w:ascii="Arial" w:hAnsi="Arial" w:cs="Arial"/>
                <w:b/>
                <w:color w:val="FFFFFF" w:themeColor="background1"/>
                <w:lang w:val="en-US"/>
              </w:rPr>
              <w:t xml:space="preserve"> </w:t>
            </w:r>
            <w:proofErr w:type="spellStart"/>
            <w:r w:rsidR="00EB1CE6" w:rsidRPr="00C56F48">
              <w:rPr>
                <w:rFonts w:ascii="Arial" w:hAnsi="Arial" w:cs="Arial"/>
                <w:b/>
                <w:color w:val="FFFFFF" w:themeColor="background1"/>
                <w:lang w:val="en-US"/>
              </w:rPr>
              <w:t>electrònic</w:t>
            </w:r>
            <w:proofErr w:type="spellEnd"/>
            <w:r w:rsidR="00EB1CE6" w:rsidRPr="00C56F48">
              <w:rPr>
                <w:rFonts w:ascii="Arial" w:hAnsi="Arial" w:cs="Arial"/>
                <w:b/>
                <w:color w:val="FFFFFF" w:themeColor="background1"/>
                <w:lang w:val="en-US"/>
              </w:rPr>
              <w:t>)</w:t>
            </w:r>
            <w:r w:rsidR="00B423CE">
              <w:rPr>
                <w:rFonts w:ascii="Arial" w:hAnsi="Arial" w:cs="Arial"/>
                <w:b/>
                <w:color w:val="FFFFFF" w:themeColor="background1"/>
                <w:lang w:val="en-US"/>
              </w:rPr>
              <w:t>/</w:t>
            </w:r>
            <w:proofErr w:type="spellStart"/>
            <w:r w:rsidR="00B423CE">
              <w:rPr>
                <w:rFonts w:ascii="Arial" w:hAnsi="Arial" w:cs="Arial"/>
                <w:b/>
                <w:color w:val="FFFFFF" w:themeColor="background1"/>
                <w:lang w:val="en-US"/>
              </w:rPr>
              <w:t>Docentes</w:t>
            </w:r>
            <w:proofErr w:type="spellEnd"/>
            <w:r w:rsidR="00B423CE">
              <w:rPr>
                <w:rFonts w:ascii="Arial" w:hAnsi="Arial" w:cs="Arial"/>
                <w:b/>
                <w:color w:val="FFFFFF" w:themeColor="background1"/>
                <w:lang w:val="en-US"/>
              </w:rPr>
              <w:t xml:space="preserve"> (</w:t>
            </w:r>
            <w:proofErr w:type="spellStart"/>
            <w:r w:rsidR="00B423CE">
              <w:rPr>
                <w:rFonts w:ascii="Arial" w:hAnsi="Arial" w:cs="Arial"/>
                <w:b/>
                <w:color w:val="FFFFFF" w:themeColor="background1"/>
                <w:lang w:val="en-US"/>
              </w:rPr>
              <w:t>nombre</w:t>
            </w:r>
            <w:proofErr w:type="spellEnd"/>
            <w:r w:rsidR="00B423CE">
              <w:rPr>
                <w:rFonts w:ascii="Arial" w:hAnsi="Arial" w:cs="Arial"/>
                <w:b/>
                <w:color w:val="FFFFFF" w:themeColor="background1"/>
                <w:lang w:val="en-US"/>
              </w:rPr>
              <w:t xml:space="preserve"> </w:t>
            </w:r>
            <w:proofErr w:type="spellStart"/>
            <w:r w:rsidR="00B423CE">
              <w:rPr>
                <w:rFonts w:ascii="Arial" w:hAnsi="Arial" w:cs="Arial"/>
                <w:b/>
                <w:color w:val="FFFFFF" w:themeColor="background1"/>
                <w:lang w:val="en-US"/>
              </w:rPr>
              <w:t>completo</w:t>
            </w:r>
            <w:proofErr w:type="spellEnd"/>
            <w:r w:rsidR="00B423CE">
              <w:rPr>
                <w:rFonts w:ascii="Arial" w:hAnsi="Arial" w:cs="Arial"/>
                <w:b/>
                <w:color w:val="FFFFFF" w:themeColor="background1"/>
                <w:lang w:val="en-US"/>
              </w:rPr>
              <w:t xml:space="preserve">, DNI, </w:t>
            </w:r>
            <w:proofErr w:type="spellStart"/>
            <w:r w:rsidR="00B423CE">
              <w:rPr>
                <w:rFonts w:ascii="Arial" w:hAnsi="Arial" w:cs="Arial"/>
                <w:b/>
                <w:color w:val="FFFFFF" w:themeColor="background1"/>
                <w:lang w:val="en-US"/>
              </w:rPr>
              <w:t>teléfono</w:t>
            </w:r>
            <w:proofErr w:type="spellEnd"/>
            <w:r w:rsidR="00B423CE">
              <w:rPr>
                <w:rFonts w:ascii="Arial" w:hAnsi="Arial" w:cs="Arial"/>
                <w:b/>
                <w:color w:val="FFFFFF" w:themeColor="background1"/>
                <w:lang w:val="en-US"/>
              </w:rPr>
              <w:t xml:space="preserve"> y </w:t>
            </w:r>
            <w:proofErr w:type="spellStart"/>
            <w:r w:rsidR="00B423CE">
              <w:rPr>
                <w:rFonts w:ascii="Arial" w:hAnsi="Arial" w:cs="Arial"/>
                <w:b/>
                <w:color w:val="FFFFFF" w:themeColor="background1"/>
                <w:lang w:val="en-US"/>
              </w:rPr>
              <w:t>correo</w:t>
            </w:r>
            <w:proofErr w:type="spellEnd"/>
            <w:r w:rsidR="00B423CE">
              <w:rPr>
                <w:rFonts w:ascii="Arial" w:hAnsi="Arial" w:cs="Arial"/>
                <w:b/>
                <w:color w:val="FFFFFF" w:themeColor="background1"/>
                <w:lang w:val="en-US"/>
              </w:rPr>
              <w:t xml:space="preserve"> </w:t>
            </w:r>
            <w:proofErr w:type="spellStart"/>
            <w:r w:rsidR="00B423CE">
              <w:rPr>
                <w:rFonts w:ascii="Arial" w:hAnsi="Arial" w:cs="Arial"/>
                <w:b/>
                <w:color w:val="FFFFFF" w:themeColor="background1"/>
                <w:lang w:val="en-US"/>
              </w:rPr>
              <w:t>electrónico</w:t>
            </w:r>
            <w:proofErr w:type="spellEnd"/>
            <w:r w:rsidR="00B423CE">
              <w:rPr>
                <w:rFonts w:ascii="Arial" w:hAnsi="Arial" w:cs="Arial"/>
                <w:b/>
                <w:color w:val="FFFFFF" w:themeColor="background1"/>
                <w:lang w:val="en-US"/>
              </w:rPr>
              <w:t>)</w:t>
            </w:r>
          </w:p>
        </w:tc>
      </w:tr>
      <w:tr w:rsidR="00C44B25" w:rsidRPr="00C56F48" w:rsidTr="00A3782C">
        <w:tc>
          <w:tcPr>
            <w:tcW w:w="8897" w:type="dxa"/>
            <w:gridSpan w:val="2"/>
            <w:shd w:val="clear" w:color="auto" w:fill="FFFFFF" w:themeFill="background1"/>
          </w:tcPr>
          <w:sdt>
            <w:sdtPr>
              <w:rPr>
                <w:rFonts w:ascii="Arial" w:hAnsi="Arial" w:cs="Arial"/>
                <w:b/>
                <w:lang w:val="en-US"/>
              </w:rPr>
              <w:id w:val="-124543109"/>
              <w:showingPlcHdr/>
              <w:text/>
            </w:sdtPr>
            <w:sdtEndPr/>
            <w:sdtContent>
              <w:p w:rsidR="00E97F0F" w:rsidRPr="00C56F48" w:rsidRDefault="00E25EF2" w:rsidP="00633087">
                <w:pPr>
                  <w:rPr>
                    <w:rFonts w:ascii="Arial" w:hAnsi="Arial" w:cs="Arial"/>
                    <w:b/>
                  </w:rPr>
                </w:pPr>
                <w:r w:rsidRPr="00C56F48">
                  <w:rPr>
                    <w:rStyle w:val="Textodelmarcadordeposicin"/>
                    <w:rFonts w:ascii="Arial" w:hAnsi="Arial" w:cs="Arial"/>
                  </w:rPr>
                  <w:t>Haga clic aquí para escribir texto.</w:t>
                </w:r>
              </w:p>
            </w:sdtContent>
          </w:sdt>
          <w:sdt>
            <w:sdtPr>
              <w:rPr>
                <w:rFonts w:ascii="Arial" w:hAnsi="Arial" w:cs="Arial"/>
                <w:b/>
              </w:rPr>
              <w:id w:val="-1726756542"/>
              <w:showingPlcHdr/>
              <w:text/>
            </w:sdtPr>
            <w:sdtEndPr/>
            <w:sdtContent>
              <w:p w:rsidR="004D6273" w:rsidRPr="00C56F48" w:rsidRDefault="00DF10D1" w:rsidP="00633087">
                <w:pPr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</w:rPr>
                  <w:t xml:space="preserve">     </w:t>
                </w:r>
              </w:p>
            </w:sdtContent>
          </w:sdt>
          <w:sdt>
            <w:sdtPr>
              <w:rPr>
                <w:rFonts w:ascii="Arial" w:hAnsi="Arial" w:cs="Arial"/>
                <w:b/>
              </w:rPr>
              <w:id w:val="1126816178"/>
              <w:showingPlcHdr/>
              <w:text/>
            </w:sdtPr>
            <w:sdtEndPr/>
            <w:sdtContent>
              <w:p w:rsidR="004D6273" w:rsidRPr="00C56F48" w:rsidRDefault="003E4697" w:rsidP="00633087">
                <w:pPr>
                  <w:rPr>
                    <w:rFonts w:ascii="Arial" w:hAnsi="Arial" w:cs="Arial"/>
                    <w:b/>
                  </w:rPr>
                </w:pPr>
                <w:r w:rsidRPr="00C56F48">
                  <w:rPr>
                    <w:rStyle w:val="Textodelmarcadordeposicin"/>
                    <w:rFonts w:ascii="Arial" w:hAnsi="Arial" w:cs="Arial"/>
                  </w:rPr>
                  <w:t>Haga clic aquí para escribir texto.</w:t>
                </w:r>
              </w:p>
            </w:sdtContent>
          </w:sdt>
          <w:p w:rsidR="004D6273" w:rsidRPr="00C56F48" w:rsidRDefault="004D6273" w:rsidP="00633087">
            <w:pPr>
              <w:rPr>
                <w:rFonts w:ascii="Arial" w:hAnsi="Arial" w:cs="Arial"/>
                <w:b/>
              </w:rPr>
            </w:pPr>
          </w:p>
        </w:tc>
      </w:tr>
      <w:tr w:rsidR="003B745E" w:rsidRPr="00C56F48" w:rsidTr="00A3782C">
        <w:tc>
          <w:tcPr>
            <w:tcW w:w="4322" w:type="dxa"/>
            <w:shd w:val="clear" w:color="auto" w:fill="31849B" w:themeFill="accent5" w:themeFillShade="BF"/>
          </w:tcPr>
          <w:p w:rsidR="003B745E" w:rsidRPr="00C56F48" w:rsidRDefault="007C6A3D" w:rsidP="00A11310">
            <w:pPr>
              <w:rPr>
                <w:rFonts w:ascii="Arial" w:hAnsi="Arial" w:cs="Arial"/>
                <w:b/>
                <w:color w:val="FFFFFF" w:themeColor="background1"/>
              </w:rPr>
            </w:pPr>
            <w:proofErr w:type="spellStart"/>
            <w:r w:rsidRPr="00C56F48">
              <w:rPr>
                <w:rFonts w:ascii="Arial" w:hAnsi="Arial" w:cs="Arial"/>
                <w:b/>
                <w:color w:val="FFFFFF" w:themeColor="background1"/>
              </w:rPr>
              <w:t>Destinataris</w:t>
            </w:r>
            <w:proofErr w:type="spellEnd"/>
            <w:r w:rsidR="00B423CE">
              <w:rPr>
                <w:rFonts w:ascii="Arial" w:hAnsi="Arial" w:cs="Arial"/>
                <w:b/>
                <w:color w:val="FFFFFF" w:themeColor="background1"/>
              </w:rPr>
              <w:t>/Destinatarios</w:t>
            </w:r>
          </w:p>
        </w:tc>
        <w:tc>
          <w:tcPr>
            <w:tcW w:w="4575" w:type="dxa"/>
            <w:shd w:val="clear" w:color="auto" w:fill="31849B" w:themeFill="accent5" w:themeFillShade="BF"/>
          </w:tcPr>
          <w:p w:rsidR="003B745E" w:rsidRPr="00C56F48" w:rsidRDefault="00BE78F8" w:rsidP="00A11310">
            <w:pPr>
              <w:rPr>
                <w:rFonts w:ascii="Arial" w:hAnsi="Arial" w:cs="Arial"/>
                <w:b/>
                <w:color w:val="FFFFFF" w:themeColor="background1"/>
              </w:rPr>
            </w:pPr>
            <w:proofErr w:type="spellStart"/>
            <w:r w:rsidRPr="00C56F48">
              <w:rPr>
                <w:rFonts w:ascii="Arial" w:hAnsi="Arial" w:cs="Arial"/>
                <w:b/>
                <w:color w:val="FFFFFF" w:themeColor="background1"/>
              </w:rPr>
              <w:t>Requisits</w:t>
            </w:r>
            <w:proofErr w:type="spellEnd"/>
            <w:r w:rsidRPr="00C56F48">
              <w:rPr>
                <w:rFonts w:ascii="Arial" w:hAnsi="Arial" w:cs="Arial"/>
                <w:b/>
                <w:color w:val="FFFFFF" w:themeColor="background1"/>
              </w:rPr>
              <w:t>/</w:t>
            </w:r>
            <w:proofErr w:type="spellStart"/>
            <w:r w:rsidR="007C6A3D" w:rsidRPr="00C56F48">
              <w:rPr>
                <w:rFonts w:ascii="Arial" w:hAnsi="Arial" w:cs="Arial"/>
                <w:b/>
                <w:color w:val="FFFFFF" w:themeColor="background1"/>
              </w:rPr>
              <w:t>Preferències</w:t>
            </w:r>
            <w:proofErr w:type="spellEnd"/>
            <w:r w:rsidR="00B423CE">
              <w:rPr>
                <w:rFonts w:ascii="Arial" w:hAnsi="Arial" w:cs="Arial"/>
                <w:b/>
                <w:color w:val="FFFFFF" w:themeColor="background1"/>
              </w:rPr>
              <w:t>/Requisitos/preferencias</w:t>
            </w:r>
          </w:p>
        </w:tc>
      </w:tr>
      <w:tr w:rsidR="003B745E" w:rsidRPr="00C56F48" w:rsidTr="00A3782C">
        <w:sdt>
          <w:sdtPr>
            <w:rPr>
              <w:rFonts w:ascii="Arial" w:hAnsi="Arial" w:cs="Arial"/>
            </w:rPr>
            <w:id w:val="475493504"/>
            <w:showingPlcHdr/>
            <w:text/>
          </w:sdtPr>
          <w:sdtEndPr/>
          <w:sdtContent>
            <w:tc>
              <w:tcPr>
                <w:tcW w:w="4322" w:type="dxa"/>
              </w:tcPr>
              <w:p w:rsidR="007C6A3D" w:rsidRPr="00C56F48" w:rsidRDefault="005A58C4" w:rsidP="00C24AEA">
                <w:pPr>
                  <w:rPr>
                    <w:rFonts w:ascii="Arial" w:hAnsi="Arial" w:cs="Arial"/>
                    <w:b/>
                    <w:bCs/>
                    <w:noProof/>
                    <w:lang w:val="ca-ES"/>
                  </w:rPr>
                </w:pPr>
                <w:r w:rsidRPr="00C56F48">
                  <w:rPr>
                    <w:rStyle w:val="Textodelmarcadordeposicin"/>
                    <w:rFonts w:ascii="Arial" w:hAnsi="Arial" w:cs="Arial"/>
                  </w:rPr>
                  <w:t>Haga clic aquí para escribir texto.</w:t>
                </w:r>
              </w:p>
            </w:tc>
          </w:sdtContent>
        </w:sdt>
        <w:tc>
          <w:tcPr>
            <w:tcW w:w="4575" w:type="dxa"/>
          </w:tcPr>
          <w:p w:rsidR="003B745E" w:rsidRPr="00C56F48" w:rsidRDefault="00D36D5F" w:rsidP="003B745E">
            <w:pPr>
              <w:rPr>
                <w:rFonts w:ascii="Arial" w:hAnsi="Arial" w:cs="Arial"/>
                <w:b/>
              </w:rPr>
            </w:pPr>
            <w:r w:rsidRPr="00C56F48">
              <w:rPr>
                <w:rFonts w:ascii="Arial" w:hAnsi="Arial" w:cs="Arial"/>
                <w:b/>
              </w:rPr>
              <w:t>Professionals del sector ponent</w:t>
            </w:r>
          </w:p>
        </w:tc>
      </w:tr>
      <w:tr w:rsidR="003B745E" w:rsidRPr="00C56F48" w:rsidTr="00A3782C">
        <w:tc>
          <w:tcPr>
            <w:tcW w:w="8897" w:type="dxa"/>
            <w:gridSpan w:val="2"/>
            <w:shd w:val="clear" w:color="auto" w:fill="31849B" w:themeFill="accent5" w:themeFillShade="BF"/>
          </w:tcPr>
          <w:p w:rsidR="003B745E" w:rsidRPr="00C56F48" w:rsidRDefault="00BE78F8" w:rsidP="0098005C">
            <w:pPr>
              <w:rPr>
                <w:rFonts w:ascii="Arial" w:hAnsi="Arial" w:cs="Arial"/>
                <w:b/>
                <w:color w:val="FFFFFF" w:themeColor="background1"/>
              </w:rPr>
            </w:pPr>
            <w:proofErr w:type="spellStart"/>
            <w:r w:rsidRPr="00C56F48">
              <w:rPr>
                <w:rFonts w:ascii="Arial" w:hAnsi="Arial" w:cs="Arial"/>
                <w:b/>
                <w:color w:val="FFFFFF" w:themeColor="background1"/>
              </w:rPr>
              <w:t>Exclusiu</w:t>
            </w:r>
            <w:proofErr w:type="spellEnd"/>
            <w:r w:rsidR="00B423CE">
              <w:rPr>
                <w:rFonts w:ascii="Arial" w:hAnsi="Arial" w:cs="Arial"/>
                <w:b/>
                <w:color w:val="FFFFFF" w:themeColor="background1"/>
              </w:rPr>
              <w:t>/Exclusivo</w:t>
            </w:r>
          </w:p>
        </w:tc>
      </w:tr>
      <w:tr w:rsidR="003B745E" w:rsidRPr="00C56F48" w:rsidTr="00A3782C">
        <w:tc>
          <w:tcPr>
            <w:tcW w:w="8897" w:type="dxa"/>
            <w:gridSpan w:val="2"/>
            <w:shd w:val="clear" w:color="auto" w:fill="auto"/>
          </w:tcPr>
          <w:p w:rsidR="003B745E" w:rsidRPr="00C56F48" w:rsidRDefault="00D36D5F" w:rsidP="00B423CE">
            <w:pPr>
              <w:rPr>
                <w:rFonts w:ascii="Arial" w:hAnsi="Arial" w:cs="Arial"/>
                <w:b/>
              </w:rPr>
            </w:pPr>
            <w:r w:rsidRPr="00C56F48">
              <w:rPr>
                <w:rFonts w:ascii="Arial" w:hAnsi="Arial" w:cs="Arial"/>
                <w:b/>
                <w:lang w:val="en-US"/>
              </w:rPr>
              <w:t>Categories professionals</w:t>
            </w:r>
            <w:r w:rsidRPr="00C56F48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3B745E" w:rsidRPr="00C56F48" w:rsidTr="00A3782C">
        <w:tc>
          <w:tcPr>
            <w:tcW w:w="8897" w:type="dxa"/>
            <w:gridSpan w:val="2"/>
            <w:shd w:val="clear" w:color="auto" w:fill="31849B" w:themeFill="accent5" w:themeFillShade="BF"/>
          </w:tcPr>
          <w:p w:rsidR="003B745E" w:rsidRPr="00C56F48" w:rsidRDefault="003B745E" w:rsidP="0098005C">
            <w:pPr>
              <w:rPr>
                <w:rFonts w:ascii="Arial" w:hAnsi="Arial" w:cs="Arial"/>
                <w:b/>
              </w:rPr>
            </w:pPr>
            <w:proofErr w:type="spellStart"/>
            <w:r w:rsidRPr="00C56F48">
              <w:rPr>
                <w:rFonts w:ascii="Arial" w:hAnsi="Arial" w:cs="Arial"/>
                <w:b/>
                <w:color w:val="FFFFFF" w:themeColor="background1"/>
              </w:rPr>
              <w:t>Objectius</w:t>
            </w:r>
            <w:proofErr w:type="spellEnd"/>
            <w:r w:rsidR="00B423CE">
              <w:rPr>
                <w:rFonts w:ascii="Arial" w:hAnsi="Arial" w:cs="Arial"/>
                <w:b/>
                <w:color w:val="FFFFFF" w:themeColor="background1"/>
              </w:rPr>
              <w:t>/Objetivos</w:t>
            </w:r>
          </w:p>
        </w:tc>
      </w:tr>
      <w:tr w:rsidR="003B745E" w:rsidRPr="00C56F48" w:rsidTr="00A3782C">
        <w:trPr>
          <w:trHeight w:val="1406"/>
        </w:trPr>
        <w:sdt>
          <w:sdtPr>
            <w:rPr>
              <w:rStyle w:val="Textodelmarcadordeposicin"/>
              <w:rFonts w:eastAsiaTheme="minorHAnsi" w:cs="Arial"/>
              <w:sz w:val="22"/>
              <w:szCs w:val="22"/>
              <w:lang w:val="es-ES" w:eastAsia="en-US"/>
            </w:rPr>
            <w:id w:val="1686163122"/>
            <w:text w:multiLine="1"/>
          </w:sdtPr>
          <w:sdtEndPr>
            <w:rPr>
              <w:rStyle w:val="Textodelmarcadordeposicin"/>
            </w:rPr>
          </w:sdtEndPr>
          <w:sdtContent>
            <w:tc>
              <w:tcPr>
                <w:tcW w:w="8897" w:type="dxa"/>
                <w:gridSpan w:val="2"/>
              </w:tcPr>
              <w:p w:rsidR="003B745E" w:rsidRPr="00C56F48" w:rsidRDefault="00C56F48" w:rsidP="00C56F48">
                <w:pPr>
                  <w:pStyle w:val="Textoindependiente"/>
                  <w:spacing w:before="120"/>
                  <w:jc w:val="both"/>
                  <w:rPr>
                    <w:rStyle w:val="Textodelmarcadordeposicin"/>
                    <w:rFonts w:eastAsiaTheme="minorHAnsi"/>
                    <w:lang w:val="es-ES" w:eastAsia="en-US"/>
                  </w:rPr>
                </w:pPr>
                <w:r w:rsidRPr="00C56F48">
                  <w:rPr>
                    <w:rStyle w:val="Textodelmarcadordeposicin"/>
                    <w:rFonts w:eastAsiaTheme="minorHAnsi" w:cs="Arial"/>
                    <w:sz w:val="22"/>
                    <w:szCs w:val="22"/>
                    <w:lang w:val="es-ES" w:eastAsia="en-US"/>
                  </w:rPr>
                  <w:t>Haga clic aquí para escribir texto.</w:t>
                </w:r>
              </w:p>
            </w:tc>
          </w:sdtContent>
        </w:sdt>
      </w:tr>
      <w:tr w:rsidR="003B745E" w:rsidRPr="00C56F48" w:rsidTr="00A3782C">
        <w:tc>
          <w:tcPr>
            <w:tcW w:w="8897" w:type="dxa"/>
            <w:gridSpan w:val="2"/>
            <w:shd w:val="clear" w:color="auto" w:fill="31849B" w:themeFill="accent5" w:themeFillShade="BF"/>
          </w:tcPr>
          <w:p w:rsidR="003B745E" w:rsidRPr="00C56F48" w:rsidRDefault="003B745E" w:rsidP="00D36D5F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C56F48">
              <w:rPr>
                <w:rFonts w:ascii="Arial" w:hAnsi="Arial" w:cs="Arial"/>
                <w:b/>
                <w:color w:val="FFFFFF" w:themeColor="background1"/>
              </w:rPr>
              <w:t>Continguts</w:t>
            </w:r>
            <w:r w:rsidR="00D36D5F" w:rsidRPr="00C56F48">
              <w:rPr>
                <w:rFonts w:ascii="Arial" w:hAnsi="Arial" w:cs="Arial"/>
                <w:b/>
                <w:color w:val="FFFFFF" w:themeColor="background1"/>
              </w:rPr>
              <w:t xml:space="preserve"> amb indicació de la </w:t>
            </w:r>
            <w:proofErr w:type="spellStart"/>
            <w:r w:rsidR="00D36D5F" w:rsidRPr="00C56F48">
              <w:rPr>
                <w:rFonts w:ascii="Arial" w:hAnsi="Arial" w:cs="Arial"/>
                <w:b/>
                <w:color w:val="FFFFFF" w:themeColor="background1"/>
              </w:rPr>
              <w:t>duració</w:t>
            </w:r>
            <w:proofErr w:type="spellEnd"/>
            <w:r w:rsidR="00D36D5F" w:rsidRPr="00C56F48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proofErr w:type="spellStart"/>
            <w:r w:rsidR="00D36D5F" w:rsidRPr="00C56F48">
              <w:rPr>
                <w:rFonts w:ascii="Arial" w:hAnsi="Arial" w:cs="Arial"/>
                <w:b/>
                <w:color w:val="FFFFFF" w:themeColor="background1"/>
              </w:rPr>
              <w:t>dels</w:t>
            </w:r>
            <w:proofErr w:type="spellEnd"/>
            <w:r w:rsidR="00D36D5F" w:rsidRPr="00C56F48">
              <w:rPr>
                <w:rFonts w:ascii="Arial" w:hAnsi="Arial" w:cs="Arial"/>
                <w:b/>
                <w:color w:val="FFFFFF" w:themeColor="background1"/>
              </w:rPr>
              <w:t xml:space="preserve"> temes</w:t>
            </w:r>
            <w:r w:rsidR="00B423CE">
              <w:rPr>
                <w:rFonts w:ascii="Arial" w:hAnsi="Arial" w:cs="Arial"/>
                <w:b/>
                <w:color w:val="FFFFFF" w:themeColor="background1"/>
              </w:rPr>
              <w:t>/Contenidos con indicación de la duración de los temas</w:t>
            </w:r>
          </w:p>
        </w:tc>
      </w:tr>
      <w:tr w:rsidR="003B745E" w:rsidRPr="00C56F48" w:rsidTr="00A3782C">
        <w:tc>
          <w:tcPr>
            <w:tcW w:w="8897" w:type="dxa"/>
            <w:gridSpan w:val="2"/>
          </w:tcPr>
          <w:sdt>
            <w:sdtPr>
              <w:rPr>
                <w:rFonts w:cs="Arial"/>
                <w:b/>
                <w:sz w:val="22"/>
                <w:szCs w:val="22"/>
              </w:rPr>
              <w:id w:val="-1304002105"/>
              <w:showingPlcHdr/>
              <w:text w:multiLine="1"/>
            </w:sdtPr>
            <w:sdtEndPr/>
            <w:sdtContent>
              <w:p w:rsidR="003B745E" w:rsidRPr="00C56F48" w:rsidRDefault="00DB352C" w:rsidP="00353F5E">
                <w:pPr>
                  <w:pStyle w:val="Textoindependiente"/>
                  <w:spacing w:before="120"/>
                  <w:rPr>
                    <w:rFonts w:cs="Arial"/>
                    <w:b/>
                    <w:sz w:val="22"/>
                    <w:szCs w:val="22"/>
                  </w:rPr>
                </w:pPr>
                <w:r w:rsidRPr="00C56F48">
                  <w:rPr>
                    <w:rStyle w:val="Textodelmarcadordeposicin"/>
                    <w:rFonts w:cs="Arial"/>
                  </w:rPr>
                  <w:t>Haga clic aquí para escribir texto.</w:t>
                </w:r>
              </w:p>
            </w:sdtContent>
          </w:sdt>
          <w:p w:rsidR="00BD6A13" w:rsidRPr="00C56F48" w:rsidRDefault="00BD6A13" w:rsidP="00353F5E">
            <w:pPr>
              <w:pStyle w:val="Textoindependiente"/>
              <w:spacing w:before="120"/>
              <w:rPr>
                <w:rFonts w:cs="Arial"/>
                <w:b/>
                <w:sz w:val="22"/>
                <w:szCs w:val="22"/>
              </w:rPr>
            </w:pPr>
          </w:p>
          <w:p w:rsidR="00D36D5F" w:rsidRPr="00C56F48" w:rsidRDefault="00D36D5F" w:rsidP="00353F5E">
            <w:pPr>
              <w:pStyle w:val="Textoindependiente"/>
              <w:spacing w:before="120"/>
              <w:rPr>
                <w:rFonts w:cs="Arial"/>
                <w:b/>
                <w:sz w:val="22"/>
                <w:szCs w:val="22"/>
              </w:rPr>
            </w:pPr>
          </w:p>
          <w:p w:rsidR="00D36D5F" w:rsidRPr="00C56F48" w:rsidRDefault="00D36D5F" w:rsidP="00353F5E">
            <w:pPr>
              <w:pStyle w:val="Textoindependiente"/>
              <w:spacing w:before="120"/>
              <w:rPr>
                <w:rFonts w:cs="Arial"/>
                <w:b/>
                <w:sz w:val="22"/>
                <w:szCs w:val="22"/>
              </w:rPr>
            </w:pPr>
          </w:p>
          <w:p w:rsidR="00D36D5F" w:rsidRPr="00C56F48" w:rsidRDefault="00D36D5F" w:rsidP="00353F5E">
            <w:pPr>
              <w:pStyle w:val="Textoindependiente"/>
              <w:spacing w:before="120"/>
              <w:rPr>
                <w:rFonts w:cs="Arial"/>
                <w:b/>
                <w:sz w:val="22"/>
                <w:szCs w:val="22"/>
              </w:rPr>
            </w:pPr>
          </w:p>
          <w:p w:rsidR="00DB352C" w:rsidRPr="00C56F48" w:rsidRDefault="00DB352C" w:rsidP="00353F5E">
            <w:pPr>
              <w:pStyle w:val="Textoindependiente"/>
              <w:spacing w:before="120"/>
              <w:rPr>
                <w:rFonts w:cs="Arial"/>
                <w:b/>
                <w:sz w:val="22"/>
                <w:szCs w:val="22"/>
              </w:rPr>
            </w:pPr>
          </w:p>
        </w:tc>
      </w:tr>
      <w:tr w:rsidR="008E4E1A" w:rsidRPr="00C56F48" w:rsidTr="00B7554B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31849B" w:themeFill="accent5" w:themeFillShade="BF"/>
          </w:tcPr>
          <w:p w:rsidR="008E4E1A" w:rsidRPr="00C56F48" w:rsidRDefault="008E4E1A" w:rsidP="00B7554B">
            <w:pPr>
              <w:rPr>
                <w:rFonts w:ascii="Arial" w:hAnsi="Arial" w:cs="Arial"/>
                <w:b/>
                <w:color w:val="FFFFFF" w:themeColor="background1"/>
              </w:rPr>
            </w:pPr>
            <w:proofErr w:type="spellStart"/>
            <w:r w:rsidRPr="00C56F48">
              <w:rPr>
                <w:rFonts w:ascii="Arial" w:hAnsi="Arial" w:cs="Arial"/>
                <w:b/>
                <w:color w:val="FFFFFF" w:themeColor="background1"/>
              </w:rPr>
              <w:t>Comentaris</w:t>
            </w:r>
            <w:proofErr w:type="spellEnd"/>
            <w:r w:rsidR="00B423CE">
              <w:rPr>
                <w:rFonts w:ascii="Arial" w:hAnsi="Arial" w:cs="Arial"/>
                <w:b/>
                <w:color w:val="FFFFFF" w:themeColor="background1"/>
              </w:rPr>
              <w:t>/Comentarios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</w:tcPr>
          <w:p w:rsidR="008E4E1A" w:rsidRPr="00C56F48" w:rsidRDefault="008E4E1A" w:rsidP="00B7554B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</w:tr>
      <w:tr w:rsidR="00DF10D1" w:rsidRPr="00C56F48" w:rsidTr="00B7554B">
        <w:trPr>
          <w:gridAfter w:val="1"/>
          <w:wAfter w:w="4575" w:type="dxa"/>
        </w:trPr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sdt>
            <w:sdtPr>
              <w:rPr>
                <w:rFonts w:cs="Arial"/>
                <w:b/>
              </w:rPr>
              <w:id w:val="67316946"/>
              <w:showingPlcHdr/>
              <w:text w:multiLine="1"/>
            </w:sdtPr>
            <w:sdtEndPr/>
            <w:sdtContent>
              <w:p w:rsidR="00DF10D1" w:rsidRDefault="00DF10D1">
                <w:r w:rsidRPr="00A55ABD">
                  <w:rPr>
                    <w:rStyle w:val="Textodelmarcadordeposicin"/>
                    <w:rFonts w:cs="Arial"/>
                  </w:rPr>
                  <w:t>Haga clic aquí para escribir texto.</w:t>
                </w:r>
              </w:p>
            </w:sdtContent>
          </w:sdt>
        </w:tc>
      </w:tr>
      <w:tr w:rsidR="00243638" w:rsidRPr="00C56F48" w:rsidTr="00B7554B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31849B" w:themeFill="accent5" w:themeFillShade="BF"/>
          </w:tcPr>
          <w:p w:rsidR="00243638" w:rsidRPr="00C56F48" w:rsidRDefault="00243638" w:rsidP="00B7554B">
            <w:pPr>
              <w:rPr>
                <w:rFonts w:ascii="Arial" w:hAnsi="Arial" w:cs="Arial"/>
                <w:b/>
                <w:color w:val="FFFFFF" w:themeColor="background1"/>
              </w:rPr>
            </w:pPr>
            <w:proofErr w:type="spellStart"/>
            <w:r>
              <w:rPr>
                <w:rFonts w:ascii="Arial" w:hAnsi="Arial" w:cs="Arial"/>
                <w:b/>
                <w:color w:val="FFFFFF" w:themeColor="background1"/>
              </w:rPr>
              <w:t>Pressupost</w:t>
            </w:r>
            <w:proofErr w:type="spellEnd"/>
            <w:r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FFFFFF" w:themeColor="background1"/>
              </w:rPr>
              <w:t>detallat</w:t>
            </w:r>
            <w:proofErr w:type="spellEnd"/>
            <w:r w:rsidR="00B423CE">
              <w:rPr>
                <w:rFonts w:ascii="Arial" w:hAnsi="Arial" w:cs="Arial"/>
                <w:b/>
                <w:color w:val="FFFFFF" w:themeColor="background1"/>
              </w:rPr>
              <w:t>/Presupuesto detallado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</w:tcPr>
          <w:p w:rsidR="00243638" w:rsidRPr="00C56F48" w:rsidRDefault="00243638" w:rsidP="00B7554B">
            <w:pPr>
              <w:rPr>
                <w:rFonts w:ascii="Arial" w:hAnsi="Arial" w:cs="Arial"/>
                <w:b/>
                <w:color w:val="FFFFFF" w:themeColor="background1"/>
              </w:rPr>
            </w:pPr>
            <w:bookmarkStart w:id="0" w:name="_GoBack"/>
            <w:bookmarkEnd w:id="0"/>
          </w:p>
        </w:tc>
      </w:tr>
      <w:tr w:rsidR="00243638" w:rsidRPr="00243638" w:rsidTr="00B7554B">
        <w:tc>
          <w:tcPr>
            <w:tcW w:w="8897" w:type="dxa"/>
            <w:gridSpan w:val="2"/>
          </w:tcPr>
          <w:sdt>
            <w:sdtPr>
              <w:rPr>
                <w:rFonts w:ascii="Arial" w:hAnsi="Arial" w:cs="Arial"/>
              </w:rPr>
              <w:id w:val="-1155291983"/>
              <w:showingPlcHdr/>
              <w:text w:multiLine="1"/>
            </w:sdtPr>
            <w:sdtEndPr/>
            <w:sdtContent>
              <w:p w:rsidR="00243638" w:rsidRDefault="00DF10D1" w:rsidP="00B7554B">
                <w:pPr>
                  <w:rPr>
                    <w:rFonts w:ascii="Arial" w:hAnsi="Arial" w:cs="Arial"/>
                  </w:rPr>
                </w:pPr>
                <w:r w:rsidRPr="00C56F48">
                  <w:rPr>
                    <w:rStyle w:val="Textodelmarcadordeposicin"/>
                    <w:rFonts w:ascii="Arial" w:hAnsi="Arial" w:cs="Arial"/>
                  </w:rPr>
                  <w:t>Haga clic aquí para escribir texto.</w:t>
                </w:r>
              </w:p>
            </w:sdtContent>
          </w:sdt>
          <w:p w:rsidR="00DF10D1" w:rsidRPr="00C56F48" w:rsidRDefault="00DF10D1" w:rsidP="00B7554B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</w:tr>
    </w:tbl>
    <w:p w:rsidR="008A3B3B" w:rsidRPr="00243638" w:rsidRDefault="008A3B3B" w:rsidP="00243638">
      <w:pPr>
        <w:rPr>
          <w:rFonts w:ascii="Arial" w:hAnsi="Arial" w:cs="Arial"/>
          <w:b/>
          <w:sz w:val="16"/>
          <w:szCs w:val="16"/>
          <w:u w:val="single"/>
        </w:rPr>
      </w:pPr>
    </w:p>
    <w:sectPr w:rsidR="008A3B3B" w:rsidRPr="00243638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54B" w:rsidRDefault="00B7554B" w:rsidP="00A11310">
      <w:pPr>
        <w:spacing w:after="0" w:line="240" w:lineRule="auto"/>
      </w:pPr>
      <w:r>
        <w:separator/>
      </w:r>
    </w:p>
  </w:endnote>
  <w:endnote w:type="continuationSeparator" w:id="0">
    <w:p w:rsidR="00B7554B" w:rsidRDefault="00B7554B" w:rsidP="00A11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laborate-Regular">
    <w:altName w:val="Bell MT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54B" w:rsidRDefault="00B26858">
    <w:pPr>
      <w:pStyle w:val="Piedepgina"/>
    </w:pPr>
    <w:r>
      <w:rPr>
        <w:noProof/>
        <w:lang w:eastAsia="es-ES"/>
      </w:rPr>
      <w:drawing>
        <wp:inline distT="0" distB="0" distL="0" distR="0">
          <wp:extent cx="1002182" cy="867208"/>
          <wp:effectExtent l="0" t="0" r="7620" b="9525"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nselleria y serve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252" cy="873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54B" w:rsidRDefault="00B7554B" w:rsidP="00A11310">
      <w:pPr>
        <w:spacing w:after="0" w:line="240" w:lineRule="auto"/>
      </w:pPr>
      <w:r>
        <w:separator/>
      </w:r>
    </w:p>
  </w:footnote>
  <w:footnote w:type="continuationSeparator" w:id="0">
    <w:p w:rsidR="00B7554B" w:rsidRDefault="00B7554B" w:rsidP="00A113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80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2936"/>
      <w:gridCol w:w="2936"/>
      <w:gridCol w:w="2937"/>
    </w:tblGrid>
    <w:tr w:rsidR="00B7554B" w:rsidTr="00D36D5F">
      <w:trPr>
        <w:cantSplit/>
        <w:trHeight w:val="1145"/>
      </w:trPr>
      <w:tc>
        <w:tcPr>
          <w:tcW w:w="2936" w:type="dxa"/>
        </w:tcPr>
        <w:p w:rsidR="00B7554B" w:rsidRDefault="00B7554B" w:rsidP="0098005C">
          <w:pPr>
            <w:spacing w:after="0"/>
            <w:jc w:val="center"/>
            <w:rPr>
              <w:b/>
              <w:noProof/>
              <w:sz w:val="16"/>
              <w:lang w:eastAsia="es-ES"/>
            </w:rPr>
          </w:pPr>
        </w:p>
        <w:p w:rsidR="00B7554B" w:rsidRPr="00242AD1" w:rsidRDefault="00B7554B" w:rsidP="0098005C">
          <w:pPr>
            <w:spacing w:after="0"/>
            <w:jc w:val="center"/>
            <w:rPr>
              <w:b/>
              <w:sz w:val="16"/>
            </w:rPr>
          </w:pPr>
          <w:r>
            <w:rPr>
              <w:b/>
              <w:noProof/>
              <w:sz w:val="16"/>
              <w:lang w:eastAsia="es-ES"/>
            </w:rPr>
            <w:drawing>
              <wp:inline distT="0" distB="0" distL="0" distR="0" wp14:anchorId="1807F26E" wp14:editId="03EC24C1">
                <wp:extent cx="1185062" cy="670830"/>
                <wp:effectExtent l="0" t="0" r="0" b="0"/>
                <wp:docPr id="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Vertical negro jpg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5062" cy="6708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36" w:type="dxa"/>
          <w:vAlign w:val="center"/>
        </w:tcPr>
        <w:p w:rsidR="00B7554B" w:rsidRPr="00A3782C" w:rsidRDefault="00B7554B" w:rsidP="00C24AEA">
          <w:pPr>
            <w:pStyle w:val="BalloonText1"/>
            <w:spacing w:before="0" w:after="0" w:line="0" w:lineRule="atLeast"/>
            <w:jc w:val="center"/>
            <w:rPr>
              <w:rFonts w:ascii="Colaborate-Regular" w:hAnsi="Colaborate-Regular"/>
              <w:b/>
              <w:sz w:val="24"/>
              <w:szCs w:val="24"/>
            </w:rPr>
          </w:pPr>
          <w:r w:rsidRPr="00A3782C">
            <w:rPr>
              <w:rFonts w:ascii="Colaborate-Regular" w:hAnsi="Colaborate-Regular"/>
              <w:b/>
              <w:sz w:val="24"/>
              <w:szCs w:val="24"/>
            </w:rPr>
            <w:t>Activitat formativa</w:t>
          </w:r>
        </w:p>
      </w:tc>
      <w:tc>
        <w:tcPr>
          <w:tcW w:w="2937" w:type="dxa"/>
          <w:vAlign w:val="center"/>
        </w:tcPr>
        <w:p w:rsidR="00B7554B" w:rsidRPr="00D36D5F" w:rsidRDefault="00B7554B" w:rsidP="00B423CE">
          <w:pPr>
            <w:pStyle w:val="BalloonText1"/>
            <w:spacing w:before="0" w:after="0" w:line="0" w:lineRule="atLeast"/>
            <w:jc w:val="center"/>
            <w:rPr>
              <w:rFonts w:ascii="Colaborate-Regular" w:hAnsi="Colaborate-Regular" w:cstheme="minorHAnsi"/>
              <w:b/>
            </w:rPr>
          </w:pPr>
          <w:r w:rsidRPr="00C24AEA">
            <w:rPr>
              <w:rFonts w:ascii="Colaborate-Regular" w:hAnsi="Colaborate-Regular" w:cstheme="minorHAnsi"/>
              <w:b/>
            </w:rPr>
            <w:t xml:space="preserve">FORMACIÓ </w:t>
          </w:r>
          <w:r w:rsidR="00B423CE">
            <w:rPr>
              <w:rFonts w:ascii="Colaborate-Regular" w:hAnsi="Colaborate-Regular" w:cstheme="minorHAnsi"/>
              <w:b/>
            </w:rPr>
            <w:t>MÈDICA</w:t>
          </w:r>
        </w:p>
      </w:tc>
    </w:tr>
  </w:tbl>
  <w:p w:rsidR="00B7554B" w:rsidRPr="00A11310" w:rsidRDefault="00B7554B" w:rsidP="00A1131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F4C8A"/>
    <w:multiLevelType w:val="hybridMultilevel"/>
    <w:tmpl w:val="16341A7A"/>
    <w:lvl w:ilvl="0" w:tplc="61021454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  <w:rPr>
        <w:b/>
      </w:rPr>
    </w:lvl>
    <w:lvl w:ilvl="1" w:tplc="C750C94C">
      <w:start w:val="1"/>
      <w:numFmt w:val="bullet"/>
      <w:lvlText w:val=""/>
      <w:lvlJc w:val="left"/>
      <w:pPr>
        <w:tabs>
          <w:tab w:val="num" w:pos="1222"/>
        </w:tabs>
        <w:ind w:left="1506" w:hanging="284"/>
      </w:pPr>
      <w:rPr>
        <w:rFonts w:ascii="Wingdings" w:hAnsi="Wingdings" w:hint="default"/>
        <w:b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78173E"/>
    <w:multiLevelType w:val="hybridMultilevel"/>
    <w:tmpl w:val="C960187E"/>
    <w:lvl w:ilvl="0" w:tplc="657259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F13A73"/>
    <w:multiLevelType w:val="multilevel"/>
    <w:tmpl w:val="4D343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3D1F045E"/>
    <w:multiLevelType w:val="hybridMultilevel"/>
    <w:tmpl w:val="505085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B9269B"/>
    <w:multiLevelType w:val="hybridMultilevel"/>
    <w:tmpl w:val="F73EBC0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7E45F8"/>
    <w:multiLevelType w:val="hybridMultilevel"/>
    <w:tmpl w:val="AE2C6AC8"/>
    <w:lvl w:ilvl="0" w:tplc="74C2C61C">
      <w:numFmt w:val="bullet"/>
      <w:lvlText w:val="-"/>
      <w:lvlJc w:val="left"/>
      <w:pPr>
        <w:ind w:left="1077" w:hanging="360"/>
      </w:pPr>
      <w:rPr>
        <w:rFonts w:ascii="Calibri" w:eastAsiaTheme="minorHAnsi" w:hAnsi="Calibri" w:cstheme="minorBidi" w:hint="default"/>
      </w:rPr>
    </w:lvl>
    <w:lvl w:ilvl="1" w:tplc="0C0A0019" w:tentative="1">
      <w:start w:val="1"/>
      <w:numFmt w:val="lowerLetter"/>
      <w:lvlText w:val="%2."/>
      <w:lvlJc w:val="left"/>
      <w:pPr>
        <w:ind w:left="1797" w:hanging="360"/>
      </w:pPr>
    </w:lvl>
    <w:lvl w:ilvl="2" w:tplc="0C0A001B" w:tentative="1">
      <w:start w:val="1"/>
      <w:numFmt w:val="lowerRoman"/>
      <w:lvlText w:val="%3."/>
      <w:lvlJc w:val="right"/>
      <w:pPr>
        <w:ind w:left="2517" w:hanging="180"/>
      </w:pPr>
    </w:lvl>
    <w:lvl w:ilvl="3" w:tplc="0C0A000F" w:tentative="1">
      <w:start w:val="1"/>
      <w:numFmt w:val="decimal"/>
      <w:lvlText w:val="%4."/>
      <w:lvlJc w:val="left"/>
      <w:pPr>
        <w:ind w:left="3237" w:hanging="360"/>
      </w:pPr>
    </w:lvl>
    <w:lvl w:ilvl="4" w:tplc="0C0A0019" w:tentative="1">
      <w:start w:val="1"/>
      <w:numFmt w:val="lowerLetter"/>
      <w:lvlText w:val="%5."/>
      <w:lvlJc w:val="left"/>
      <w:pPr>
        <w:ind w:left="3957" w:hanging="360"/>
      </w:pPr>
    </w:lvl>
    <w:lvl w:ilvl="5" w:tplc="0C0A001B" w:tentative="1">
      <w:start w:val="1"/>
      <w:numFmt w:val="lowerRoman"/>
      <w:lvlText w:val="%6."/>
      <w:lvlJc w:val="right"/>
      <w:pPr>
        <w:ind w:left="4677" w:hanging="180"/>
      </w:pPr>
    </w:lvl>
    <w:lvl w:ilvl="6" w:tplc="0C0A000F" w:tentative="1">
      <w:start w:val="1"/>
      <w:numFmt w:val="decimal"/>
      <w:lvlText w:val="%7."/>
      <w:lvlJc w:val="left"/>
      <w:pPr>
        <w:ind w:left="5397" w:hanging="360"/>
      </w:pPr>
    </w:lvl>
    <w:lvl w:ilvl="7" w:tplc="0C0A0019" w:tentative="1">
      <w:start w:val="1"/>
      <w:numFmt w:val="lowerLetter"/>
      <w:lvlText w:val="%8."/>
      <w:lvlJc w:val="left"/>
      <w:pPr>
        <w:ind w:left="6117" w:hanging="360"/>
      </w:pPr>
    </w:lvl>
    <w:lvl w:ilvl="8" w:tplc="0C0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>
    <w:nsid w:val="75F80390"/>
    <w:multiLevelType w:val="hybridMultilevel"/>
    <w:tmpl w:val="58A29B06"/>
    <w:lvl w:ilvl="0" w:tplc="80A26E64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78E51EF"/>
    <w:multiLevelType w:val="hybridMultilevel"/>
    <w:tmpl w:val="9196D24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7"/>
  </w:num>
  <w:num w:numId="6">
    <w:abstractNumId w:val="6"/>
  </w:num>
  <w:num w:numId="7">
    <w:abstractNumId w:val="2"/>
  </w:num>
  <w:num w:numId="8">
    <w:abstractNumId w:val="1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5C0"/>
    <w:rsid w:val="000252FB"/>
    <w:rsid w:val="00042DE4"/>
    <w:rsid w:val="00081463"/>
    <w:rsid w:val="00090CBB"/>
    <w:rsid w:val="000A6F16"/>
    <w:rsid w:val="000E430F"/>
    <w:rsid w:val="0011525F"/>
    <w:rsid w:val="00152814"/>
    <w:rsid w:val="001852D7"/>
    <w:rsid w:val="001A0EFA"/>
    <w:rsid w:val="001C0560"/>
    <w:rsid w:val="0022135F"/>
    <w:rsid w:val="00243638"/>
    <w:rsid w:val="002B3896"/>
    <w:rsid w:val="002E509A"/>
    <w:rsid w:val="002F62FA"/>
    <w:rsid w:val="00353F5E"/>
    <w:rsid w:val="003816E7"/>
    <w:rsid w:val="003B745E"/>
    <w:rsid w:val="003E4697"/>
    <w:rsid w:val="00404081"/>
    <w:rsid w:val="00422772"/>
    <w:rsid w:val="00426F5F"/>
    <w:rsid w:val="00427DAD"/>
    <w:rsid w:val="0047580A"/>
    <w:rsid w:val="004B01A7"/>
    <w:rsid w:val="004B2279"/>
    <w:rsid w:val="004D6273"/>
    <w:rsid w:val="004F057F"/>
    <w:rsid w:val="005017BE"/>
    <w:rsid w:val="00516633"/>
    <w:rsid w:val="005216FF"/>
    <w:rsid w:val="00573917"/>
    <w:rsid w:val="005A2C7B"/>
    <w:rsid w:val="005A58C4"/>
    <w:rsid w:val="00632832"/>
    <w:rsid w:val="00633087"/>
    <w:rsid w:val="006354CD"/>
    <w:rsid w:val="00654388"/>
    <w:rsid w:val="006F0C3B"/>
    <w:rsid w:val="007224E0"/>
    <w:rsid w:val="00746E51"/>
    <w:rsid w:val="00757BD4"/>
    <w:rsid w:val="007810A7"/>
    <w:rsid w:val="00781D00"/>
    <w:rsid w:val="00795035"/>
    <w:rsid w:val="007C6A3D"/>
    <w:rsid w:val="00837BD9"/>
    <w:rsid w:val="00854E86"/>
    <w:rsid w:val="008A3B3B"/>
    <w:rsid w:val="008D0300"/>
    <w:rsid w:val="008E4E1A"/>
    <w:rsid w:val="00911A6D"/>
    <w:rsid w:val="00912138"/>
    <w:rsid w:val="0098005C"/>
    <w:rsid w:val="009840CD"/>
    <w:rsid w:val="009B2AB7"/>
    <w:rsid w:val="009E4C22"/>
    <w:rsid w:val="00A11310"/>
    <w:rsid w:val="00A17A01"/>
    <w:rsid w:val="00A356BB"/>
    <w:rsid w:val="00A3782C"/>
    <w:rsid w:val="00A8747E"/>
    <w:rsid w:val="00AD5D7F"/>
    <w:rsid w:val="00AD69D6"/>
    <w:rsid w:val="00AE3DFA"/>
    <w:rsid w:val="00AF37C5"/>
    <w:rsid w:val="00B153D6"/>
    <w:rsid w:val="00B214F2"/>
    <w:rsid w:val="00B26858"/>
    <w:rsid w:val="00B40405"/>
    <w:rsid w:val="00B423CE"/>
    <w:rsid w:val="00B7554B"/>
    <w:rsid w:val="00B8188C"/>
    <w:rsid w:val="00BB42C4"/>
    <w:rsid w:val="00BD6A13"/>
    <w:rsid w:val="00BE78F8"/>
    <w:rsid w:val="00C01621"/>
    <w:rsid w:val="00C24AEA"/>
    <w:rsid w:val="00C31C3C"/>
    <w:rsid w:val="00C44B25"/>
    <w:rsid w:val="00C56F48"/>
    <w:rsid w:val="00C81ACA"/>
    <w:rsid w:val="00C91A03"/>
    <w:rsid w:val="00CC118C"/>
    <w:rsid w:val="00CE5732"/>
    <w:rsid w:val="00D350ED"/>
    <w:rsid w:val="00D36D5F"/>
    <w:rsid w:val="00D5247A"/>
    <w:rsid w:val="00DA4453"/>
    <w:rsid w:val="00DB352C"/>
    <w:rsid w:val="00DD2FE7"/>
    <w:rsid w:val="00DE03F9"/>
    <w:rsid w:val="00DE7FC3"/>
    <w:rsid w:val="00DF10D1"/>
    <w:rsid w:val="00E21235"/>
    <w:rsid w:val="00E25EF2"/>
    <w:rsid w:val="00E327BA"/>
    <w:rsid w:val="00E53D42"/>
    <w:rsid w:val="00E82BD2"/>
    <w:rsid w:val="00E91E44"/>
    <w:rsid w:val="00E97F0F"/>
    <w:rsid w:val="00EA762C"/>
    <w:rsid w:val="00EB1CE6"/>
    <w:rsid w:val="00F725C0"/>
    <w:rsid w:val="00F74FCF"/>
    <w:rsid w:val="00F92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13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1310"/>
  </w:style>
  <w:style w:type="paragraph" w:styleId="Piedepgina">
    <w:name w:val="footer"/>
    <w:basedOn w:val="Normal"/>
    <w:link w:val="PiedepginaCar"/>
    <w:uiPriority w:val="99"/>
    <w:unhideWhenUsed/>
    <w:rsid w:val="00A113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1310"/>
  </w:style>
  <w:style w:type="paragraph" w:styleId="Textodeglobo">
    <w:name w:val="Balloon Text"/>
    <w:basedOn w:val="Normal"/>
    <w:link w:val="TextodegloboCar"/>
    <w:uiPriority w:val="99"/>
    <w:semiHidden/>
    <w:unhideWhenUsed/>
    <w:rsid w:val="00A11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1310"/>
    <w:rPr>
      <w:rFonts w:ascii="Tahoma" w:hAnsi="Tahoma" w:cs="Tahoma"/>
      <w:sz w:val="16"/>
      <w:szCs w:val="16"/>
    </w:rPr>
  </w:style>
  <w:style w:type="paragraph" w:customStyle="1" w:styleId="BalloonText1">
    <w:name w:val="Balloon Text1"/>
    <w:basedOn w:val="Normal"/>
    <w:semiHidden/>
    <w:rsid w:val="00A11310"/>
    <w:pPr>
      <w:spacing w:before="60" w:after="60" w:line="240" w:lineRule="auto"/>
      <w:jc w:val="both"/>
    </w:pPr>
    <w:rPr>
      <w:rFonts w:ascii="Tahoma" w:eastAsia="Times New Roman" w:hAnsi="Tahoma" w:cs="Courier New"/>
      <w:sz w:val="16"/>
      <w:szCs w:val="16"/>
      <w:lang w:eastAsia="es-ES"/>
    </w:rPr>
  </w:style>
  <w:style w:type="paragraph" w:styleId="Textoindependiente">
    <w:name w:val="Body Text"/>
    <w:basedOn w:val="Normal"/>
    <w:link w:val="TextoindependienteCar"/>
    <w:unhideWhenUsed/>
    <w:rsid w:val="00A11310"/>
    <w:pPr>
      <w:spacing w:after="0" w:line="240" w:lineRule="auto"/>
    </w:pPr>
    <w:rPr>
      <w:rFonts w:ascii="Arial" w:eastAsia="Times New Roman" w:hAnsi="Arial" w:cs="Times New Roman"/>
      <w:sz w:val="24"/>
      <w:szCs w:val="20"/>
      <w:lang w:val="ca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11310"/>
    <w:rPr>
      <w:rFonts w:ascii="Arial" w:eastAsia="Times New Roman" w:hAnsi="Arial" w:cs="Times New Roman"/>
      <w:sz w:val="24"/>
      <w:szCs w:val="20"/>
      <w:lang w:val="ca-ES" w:eastAsia="es-ES"/>
    </w:rPr>
  </w:style>
  <w:style w:type="table" w:styleId="Tablaconcuadrcula">
    <w:name w:val="Table Grid"/>
    <w:basedOn w:val="Tablanormal"/>
    <w:uiPriority w:val="59"/>
    <w:rsid w:val="006543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A3B3B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B8188C"/>
    <w:rPr>
      <w:color w:val="808080"/>
    </w:rPr>
  </w:style>
  <w:style w:type="paragraph" w:styleId="Revisin">
    <w:name w:val="Revision"/>
    <w:hidden/>
    <w:uiPriority w:val="99"/>
    <w:semiHidden/>
    <w:rsid w:val="005A58C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13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1310"/>
  </w:style>
  <w:style w:type="paragraph" w:styleId="Piedepgina">
    <w:name w:val="footer"/>
    <w:basedOn w:val="Normal"/>
    <w:link w:val="PiedepginaCar"/>
    <w:uiPriority w:val="99"/>
    <w:unhideWhenUsed/>
    <w:rsid w:val="00A113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1310"/>
  </w:style>
  <w:style w:type="paragraph" w:styleId="Textodeglobo">
    <w:name w:val="Balloon Text"/>
    <w:basedOn w:val="Normal"/>
    <w:link w:val="TextodegloboCar"/>
    <w:uiPriority w:val="99"/>
    <w:semiHidden/>
    <w:unhideWhenUsed/>
    <w:rsid w:val="00A11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1310"/>
    <w:rPr>
      <w:rFonts w:ascii="Tahoma" w:hAnsi="Tahoma" w:cs="Tahoma"/>
      <w:sz w:val="16"/>
      <w:szCs w:val="16"/>
    </w:rPr>
  </w:style>
  <w:style w:type="paragraph" w:customStyle="1" w:styleId="BalloonText1">
    <w:name w:val="Balloon Text1"/>
    <w:basedOn w:val="Normal"/>
    <w:semiHidden/>
    <w:rsid w:val="00A11310"/>
    <w:pPr>
      <w:spacing w:before="60" w:after="60" w:line="240" w:lineRule="auto"/>
      <w:jc w:val="both"/>
    </w:pPr>
    <w:rPr>
      <w:rFonts w:ascii="Tahoma" w:eastAsia="Times New Roman" w:hAnsi="Tahoma" w:cs="Courier New"/>
      <w:sz w:val="16"/>
      <w:szCs w:val="16"/>
      <w:lang w:eastAsia="es-ES"/>
    </w:rPr>
  </w:style>
  <w:style w:type="paragraph" w:styleId="Textoindependiente">
    <w:name w:val="Body Text"/>
    <w:basedOn w:val="Normal"/>
    <w:link w:val="TextoindependienteCar"/>
    <w:unhideWhenUsed/>
    <w:rsid w:val="00A11310"/>
    <w:pPr>
      <w:spacing w:after="0" w:line="240" w:lineRule="auto"/>
    </w:pPr>
    <w:rPr>
      <w:rFonts w:ascii="Arial" w:eastAsia="Times New Roman" w:hAnsi="Arial" w:cs="Times New Roman"/>
      <w:sz w:val="24"/>
      <w:szCs w:val="20"/>
      <w:lang w:val="ca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11310"/>
    <w:rPr>
      <w:rFonts w:ascii="Arial" w:eastAsia="Times New Roman" w:hAnsi="Arial" w:cs="Times New Roman"/>
      <w:sz w:val="24"/>
      <w:szCs w:val="20"/>
      <w:lang w:val="ca-ES" w:eastAsia="es-ES"/>
    </w:rPr>
  </w:style>
  <w:style w:type="table" w:styleId="Tablaconcuadrcula">
    <w:name w:val="Table Grid"/>
    <w:basedOn w:val="Tablanormal"/>
    <w:uiPriority w:val="59"/>
    <w:rsid w:val="006543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A3B3B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B8188C"/>
    <w:rPr>
      <w:color w:val="808080"/>
    </w:rPr>
  </w:style>
  <w:style w:type="paragraph" w:styleId="Revisin">
    <w:name w:val="Revision"/>
    <w:hidden/>
    <w:uiPriority w:val="99"/>
    <w:semiHidden/>
    <w:rsid w:val="005A58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005778\Desktop\Plantilla%20curs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90474ACF92E4FAFA457F4D47B40A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A9B382-57E4-473B-8860-3F2D6FB54EE5}"/>
      </w:docPartPr>
      <w:docPartBody>
        <w:p w:rsidR="00B82C62" w:rsidRDefault="00495A23" w:rsidP="00495A23">
          <w:pPr>
            <w:pStyle w:val="290474ACF92E4FAFA457F4D47B40A574"/>
          </w:pPr>
          <w:r w:rsidRPr="00086318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laborate-Regular">
    <w:altName w:val="Bell MT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69C"/>
    <w:rsid w:val="00261F3C"/>
    <w:rsid w:val="00495A23"/>
    <w:rsid w:val="009875B0"/>
    <w:rsid w:val="00A379B8"/>
    <w:rsid w:val="00B82C62"/>
    <w:rsid w:val="00BF4DD9"/>
    <w:rsid w:val="00DE1E70"/>
    <w:rsid w:val="00DE4E1A"/>
    <w:rsid w:val="00F8169C"/>
    <w:rsid w:val="00F82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95A23"/>
    <w:rPr>
      <w:color w:val="808080"/>
    </w:rPr>
  </w:style>
  <w:style w:type="paragraph" w:customStyle="1" w:styleId="ABAA171905E840AE998B2DB3F7EB3E6F">
    <w:name w:val="ABAA171905E840AE998B2DB3F7EB3E6F"/>
  </w:style>
  <w:style w:type="paragraph" w:customStyle="1" w:styleId="4FEB843B55AF46E589F01F72CD4BC4C3">
    <w:name w:val="4FEB843B55AF46E589F01F72CD4BC4C3"/>
    <w:rsid w:val="00F8169C"/>
    <w:rPr>
      <w:rFonts w:eastAsiaTheme="minorHAnsi"/>
      <w:lang w:val="es-ES" w:eastAsia="en-US"/>
    </w:rPr>
  </w:style>
  <w:style w:type="paragraph" w:customStyle="1" w:styleId="D145DE1F65164BC3BDADE140C92F3C0A">
    <w:name w:val="D145DE1F65164BC3BDADE140C92F3C0A"/>
    <w:rsid w:val="00F8169C"/>
    <w:pPr>
      <w:ind w:left="720"/>
      <w:contextualSpacing/>
    </w:pPr>
    <w:rPr>
      <w:rFonts w:eastAsiaTheme="minorHAnsi"/>
      <w:lang w:val="es-ES" w:eastAsia="en-US"/>
    </w:rPr>
  </w:style>
  <w:style w:type="paragraph" w:customStyle="1" w:styleId="39FCEA541F7B4B2298FAF851DFEC80D7">
    <w:name w:val="39FCEA541F7B4B2298FAF851DFEC80D7"/>
    <w:rsid w:val="00F8169C"/>
    <w:rPr>
      <w:rFonts w:eastAsiaTheme="minorHAnsi"/>
      <w:lang w:val="es-ES" w:eastAsia="en-US"/>
    </w:rPr>
  </w:style>
  <w:style w:type="paragraph" w:customStyle="1" w:styleId="DE33A3AE0B8044FDA6858BC4561699D1">
    <w:name w:val="DE33A3AE0B8044FDA6858BC4561699D1"/>
    <w:rsid w:val="00F8169C"/>
    <w:rPr>
      <w:rFonts w:eastAsiaTheme="minorHAnsi"/>
      <w:lang w:val="es-ES" w:eastAsia="en-US"/>
    </w:rPr>
  </w:style>
  <w:style w:type="paragraph" w:customStyle="1" w:styleId="10C7FFBCA7814C16A713656D0289A578">
    <w:name w:val="10C7FFBCA7814C16A713656D0289A578"/>
    <w:rsid w:val="00F8169C"/>
    <w:rPr>
      <w:rFonts w:eastAsiaTheme="minorHAnsi"/>
      <w:lang w:val="es-ES" w:eastAsia="en-US"/>
    </w:rPr>
  </w:style>
  <w:style w:type="paragraph" w:customStyle="1" w:styleId="8872B44681DB4374A69754003ED0D1AD">
    <w:name w:val="8872B44681DB4374A69754003ED0D1AD"/>
    <w:rsid w:val="00F8169C"/>
    <w:rPr>
      <w:rFonts w:eastAsiaTheme="minorHAnsi"/>
      <w:lang w:val="es-ES" w:eastAsia="en-US"/>
    </w:rPr>
  </w:style>
  <w:style w:type="paragraph" w:customStyle="1" w:styleId="23B2672F111E45D8A28112B3D9DD457F">
    <w:name w:val="23B2672F111E45D8A28112B3D9DD457F"/>
    <w:rsid w:val="00F8169C"/>
    <w:rPr>
      <w:rFonts w:eastAsiaTheme="minorHAnsi"/>
      <w:lang w:val="es-ES" w:eastAsia="en-US"/>
    </w:rPr>
  </w:style>
  <w:style w:type="paragraph" w:customStyle="1" w:styleId="33F33EB72E664C74ACBDC41734C3B478">
    <w:name w:val="33F33EB72E664C74ACBDC41734C3B478"/>
    <w:rsid w:val="00F8169C"/>
    <w:rPr>
      <w:rFonts w:eastAsiaTheme="minorHAnsi"/>
      <w:lang w:val="es-ES" w:eastAsia="en-US"/>
    </w:rPr>
  </w:style>
  <w:style w:type="paragraph" w:customStyle="1" w:styleId="A51A96C2BF474695856885954780A150">
    <w:name w:val="A51A96C2BF474695856885954780A150"/>
    <w:rsid w:val="00F8169C"/>
    <w:rPr>
      <w:rFonts w:eastAsiaTheme="minorHAnsi"/>
      <w:lang w:val="es-ES" w:eastAsia="en-US"/>
    </w:rPr>
  </w:style>
  <w:style w:type="paragraph" w:customStyle="1" w:styleId="940D06CB799249618A330C800BA477F7">
    <w:name w:val="940D06CB799249618A330C800BA477F7"/>
    <w:rsid w:val="00F8169C"/>
    <w:rPr>
      <w:rFonts w:eastAsiaTheme="minorHAnsi"/>
      <w:lang w:val="es-ES" w:eastAsia="en-US"/>
    </w:rPr>
  </w:style>
  <w:style w:type="paragraph" w:customStyle="1" w:styleId="BA37B969AFFC4368BF4ACF5CAFE64D66">
    <w:name w:val="BA37B969AFFC4368BF4ACF5CAFE64D66"/>
    <w:rsid w:val="00F8169C"/>
    <w:rPr>
      <w:rFonts w:eastAsiaTheme="minorHAnsi"/>
      <w:lang w:val="es-ES" w:eastAsia="en-US"/>
    </w:rPr>
  </w:style>
  <w:style w:type="paragraph" w:customStyle="1" w:styleId="0C142BB639F544019DAB971EDA60F13A">
    <w:name w:val="0C142BB639F544019DAB971EDA60F13A"/>
    <w:rsid w:val="00F8169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paragraph" w:customStyle="1" w:styleId="CBF5E2B196C34C2B92121F9B5E640581">
    <w:name w:val="CBF5E2B196C34C2B92121F9B5E640581"/>
    <w:rsid w:val="00F8169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paragraph" w:customStyle="1" w:styleId="4FEB843B55AF46E589F01F72CD4BC4C31">
    <w:name w:val="4FEB843B55AF46E589F01F72CD4BC4C31"/>
    <w:rsid w:val="00F8169C"/>
    <w:rPr>
      <w:rFonts w:eastAsiaTheme="minorHAnsi"/>
      <w:lang w:val="es-ES" w:eastAsia="en-US"/>
    </w:rPr>
  </w:style>
  <w:style w:type="paragraph" w:customStyle="1" w:styleId="D145DE1F65164BC3BDADE140C92F3C0A1">
    <w:name w:val="D145DE1F65164BC3BDADE140C92F3C0A1"/>
    <w:rsid w:val="00F8169C"/>
    <w:pPr>
      <w:ind w:left="720"/>
      <w:contextualSpacing/>
    </w:pPr>
    <w:rPr>
      <w:rFonts w:eastAsiaTheme="minorHAnsi"/>
      <w:lang w:val="es-ES" w:eastAsia="en-US"/>
    </w:rPr>
  </w:style>
  <w:style w:type="paragraph" w:customStyle="1" w:styleId="A51A96C2BF474695856885954780A1501">
    <w:name w:val="A51A96C2BF474695856885954780A1501"/>
    <w:rsid w:val="00F8169C"/>
    <w:rPr>
      <w:rFonts w:eastAsiaTheme="minorHAnsi"/>
      <w:lang w:val="es-ES" w:eastAsia="en-US"/>
    </w:rPr>
  </w:style>
  <w:style w:type="paragraph" w:customStyle="1" w:styleId="940D06CB799249618A330C800BA477F71">
    <w:name w:val="940D06CB799249618A330C800BA477F71"/>
    <w:rsid w:val="00F8169C"/>
    <w:rPr>
      <w:rFonts w:eastAsiaTheme="minorHAnsi"/>
      <w:lang w:val="es-ES" w:eastAsia="en-US"/>
    </w:rPr>
  </w:style>
  <w:style w:type="paragraph" w:customStyle="1" w:styleId="BA37B969AFFC4368BF4ACF5CAFE64D661">
    <w:name w:val="BA37B969AFFC4368BF4ACF5CAFE64D661"/>
    <w:rsid w:val="00F8169C"/>
    <w:rPr>
      <w:rFonts w:eastAsiaTheme="minorHAnsi"/>
      <w:lang w:val="es-ES" w:eastAsia="en-US"/>
    </w:rPr>
  </w:style>
  <w:style w:type="paragraph" w:customStyle="1" w:styleId="0C142BB639F544019DAB971EDA60F13A1">
    <w:name w:val="0C142BB639F544019DAB971EDA60F13A1"/>
    <w:rsid w:val="00F8169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paragraph" w:customStyle="1" w:styleId="CBF5E2B196C34C2B92121F9B5E6405811">
    <w:name w:val="CBF5E2B196C34C2B92121F9B5E6405811"/>
    <w:rsid w:val="00F8169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paragraph" w:customStyle="1" w:styleId="4FEB843B55AF46E589F01F72CD4BC4C32">
    <w:name w:val="4FEB843B55AF46E589F01F72CD4BC4C32"/>
    <w:rsid w:val="00F828FB"/>
    <w:rPr>
      <w:rFonts w:eastAsiaTheme="minorHAnsi"/>
      <w:lang w:val="es-ES" w:eastAsia="en-US"/>
    </w:rPr>
  </w:style>
  <w:style w:type="paragraph" w:customStyle="1" w:styleId="D145DE1F65164BC3BDADE140C92F3C0A2">
    <w:name w:val="D145DE1F65164BC3BDADE140C92F3C0A2"/>
    <w:rsid w:val="00F828FB"/>
    <w:pPr>
      <w:ind w:left="720"/>
      <w:contextualSpacing/>
    </w:pPr>
    <w:rPr>
      <w:rFonts w:eastAsiaTheme="minorHAnsi"/>
      <w:lang w:val="es-ES" w:eastAsia="en-US"/>
    </w:rPr>
  </w:style>
  <w:style w:type="paragraph" w:customStyle="1" w:styleId="39FCEA541F7B4B2298FAF851DFEC80D71">
    <w:name w:val="39FCEA541F7B4B2298FAF851DFEC80D71"/>
    <w:rsid w:val="00F828FB"/>
    <w:rPr>
      <w:rFonts w:eastAsiaTheme="minorHAnsi"/>
      <w:lang w:val="es-ES" w:eastAsia="en-US"/>
    </w:rPr>
  </w:style>
  <w:style w:type="paragraph" w:customStyle="1" w:styleId="DE33A3AE0B8044FDA6858BC4561699D11">
    <w:name w:val="DE33A3AE0B8044FDA6858BC4561699D11"/>
    <w:rsid w:val="00F828FB"/>
    <w:rPr>
      <w:rFonts w:eastAsiaTheme="minorHAnsi"/>
      <w:lang w:val="es-ES" w:eastAsia="en-US"/>
    </w:rPr>
  </w:style>
  <w:style w:type="paragraph" w:customStyle="1" w:styleId="10C7FFBCA7814C16A713656D0289A5781">
    <w:name w:val="10C7FFBCA7814C16A713656D0289A5781"/>
    <w:rsid w:val="00F828FB"/>
    <w:rPr>
      <w:rFonts w:eastAsiaTheme="minorHAnsi"/>
      <w:lang w:val="es-ES" w:eastAsia="en-US"/>
    </w:rPr>
  </w:style>
  <w:style w:type="paragraph" w:customStyle="1" w:styleId="8872B44681DB4374A69754003ED0D1AD1">
    <w:name w:val="8872B44681DB4374A69754003ED0D1AD1"/>
    <w:rsid w:val="00F828FB"/>
    <w:rPr>
      <w:rFonts w:eastAsiaTheme="minorHAnsi"/>
      <w:lang w:val="es-ES" w:eastAsia="en-US"/>
    </w:rPr>
  </w:style>
  <w:style w:type="paragraph" w:customStyle="1" w:styleId="23B2672F111E45D8A28112B3D9DD457F1">
    <w:name w:val="23B2672F111E45D8A28112B3D9DD457F1"/>
    <w:rsid w:val="00F828FB"/>
    <w:rPr>
      <w:rFonts w:eastAsiaTheme="minorHAnsi"/>
      <w:lang w:val="es-ES" w:eastAsia="en-US"/>
    </w:rPr>
  </w:style>
  <w:style w:type="paragraph" w:customStyle="1" w:styleId="33F33EB72E664C74ACBDC41734C3B4781">
    <w:name w:val="33F33EB72E664C74ACBDC41734C3B4781"/>
    <w:rsid w:val="00F828FB"/>
    <w:rPr>
      <w:rFonts w:eastAsiaTheme="minorHAnsi"/>
      <w:lang w:val="es-ES" w:eastAsia="en-US"/>
    </w:rPr>
  </w:style>
  <w:style w:type="paragraph" w:customStyle="1" w:styleId="A51A96C2BF474695856885954780A1502">
    <w:name w:val="A51A96C2BF474695856885954780A1502"/>
    <w:rsid w:val="00F828FB"/>
    <w:rPr>
      <w:rFonts w:eastAsiaTheme="minorHAnsi"/>
      <w:lang w:val="es-ES" w:eastAsia="en-US"/>
    </w:rPr>
  </w:style>
  <w:style w:type="paragraph" w:customStyle="1" w:styleId="DA559DEC8C0B4449A13BC250FDDD97C0">
    <w:name w:val="DA559DEC8C0B4449A13BC250FDDD97C0"/>
    <w:rsid w:val="00F828FB"/>
    <w:rPr>
      <w:rFonts w:eastAsiaTheme="minorHAnsi"/>
      <w:lang w:val="es-ES" w:eastAsia="en-US"/>
    </w:rPr>
  </w:style>
  <w:style w:type="paragraph" w:customStyle="1" w:styleId="1B0754B7EC0A440F95EB37B972518426">
    <w:name w:val="1B0754B7EC0A440F95EB37B972518426"/>
    <w:rsid w:val="00F828FB"/>
    <w:rPr>
      <w:rFonts w:eastAsiaTheme="minorHAnsi"/>
      <w:lang w:val="es-ES" w:eastAsia="en-US"/>
    </w:rPr>
  </w:style>
  <w:style w:type="paragraph" w:customStyle="1" w:styleId="FB54FB53AF1847FD85F3FBBF102476A2">
    <w:name w:val="FB54FB53AF1847FD85F3FBBF102476A2"/>
    <w:rsid w:val="00F828F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paragraph" w:customStyle="1" w:styleId="C8EA5AAA6A2D479585C940F9AE43437E">
    <w:name w:val="C8EA5AAA6A2D479585C940F9AE43437E"/>
    <w:rsid w:val="00F828F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paragraph" w:customStyle="1" w:styleId="4FEB843B55AF46E589F01F72CD4BC4C33">
    <w:name w:val="4FEB843B55AF46E589F01F72CD4BC4C33"/>
    <w:rsid w:val="00F828FB"/>
    <w:rPr>
      <w:rFonts w:eastAsiaTheme="minorHAnsi"/>
      <w:lang w:val="es-ES" w:eastAsia="en-US"/>
    </w:rPr>
  </w:style>
  <w:style w:type="paragraph" w:customStyle="1" w:styleId="D145DE1F65164BC3BDADE140C92F3C0A3">
    <w:name w:val="D145DE1F65164BC3BDADE140C92F3C0A3"/>
    <w:rsid w:val="00F828FB"/>
    <w:pPr>
      <w:ind w:left="720"/>
      <w:contextualSpacing/>
    </w:pPr>
    <w:rPr>
      <w:rFonts w:eastAsiaTheme="minorHAnsi"/>
      <w:lang w:val="es-ES" w:eastAsia="en-US"/>
    </w:rPr>
  </w:style>
  <w:style w:type="paragraph" w:customStyle="1" w:styleId="39FCEA541F7B4B2298FAF851DFEC80D72">
    <w:name w:val="39FCEA541F7B4B2298FAF851DFEC80D72"/>
    <w:rsid w:val="00F828FB"/>
    <w:rPr>
      <w:rFonts w:eastAsiaTheme="minorHAnsi"/>
      <w:lang w:val="es-ES" w:eastAsia="en-US"/>
    </w:rPr>
  </w:style>
  <w:style w:type="paragraph" w:customStyle="1" w:styleId="DE33A3AE0B8044FDA6858BC4561699D12">
    <w:name w:val="DE33A3AE0B8044FDA6858BC4561699D12"/>
    <w:rsid w:val="00F828FB"/>
    <w:rPr>
      <w:rFonts w:eastAsiaTheme="minorHAnsi"/>
      <w:lang w:val="es-ES" w:eastAsia="en-US"/>
    </w:rPr>
  </w:style>
  <w:style w:type="paragraph" w:customStyle="1" w:styleId="10C7FFBCA7814C16A713656D0289A5782">
    <w:name w:val="10C7FFBCA7814C16A713656D0289A5782"/>
    <w:rsid w:val="00F828FB"/>
    <w:rPr>
      <w:rFonts w:eastAsiaTheme="minorHAnsi"/>
      <w:lang w:val="es-ES" w:eastAsia="en-US"/>
    </w:rPr>
  </w:style>
  <w:style w:type="paragraph" w:customStyle="1" w:styleId="8872B44681DB4374A69754003ED0D1AD2">
    <w:name w:val="8872B44681DB4374A69754003ED0D1AD2"/>
    <w:rsid w:val="00F828FB"/>
    <w:rPr>
      <w:rFonts w:eastAsiaTheme="minorHAnsi"/>
      <w:lang w:val="es-ES" w:eastAsia="en-US"/>
    </w:rPr>
  </w:style>
  <w:style w:type="paragraph" w:customStyle="1" w:styleId="23B2672F111E45D8A28112B3D9DD457F2">
    <w:name w:val="23B2672F111E45D8A28112B3D9DD457F2"/>
    <w:rsid w:val="00F828FB"/>
    <w:rPr>
      <w:rFonts w:eastAsiaTheme="minorHAnsi"/>
      <w:lang w:val="es-ES" w:eastAsia="en-US"/>
    </w:rPr>
  </w:style>
  <w:style w:type="paragraph" w:customStyle="1" w:styleId="33F33EB72E664C74ACBDC41734C3B4782">
    <w:name w:val="33F33EB72E664C74ACBDC41734C3B4782"/>
    <w:rsid w:val="00F828FB"/>
    <w:rPr>
      <w:rFonts w:eastAsiaTheme="minorHAnsi"/>
      <w:lang w:val="es-ES" w:eastAsia="en-US"/>
    </w:rPr>
  </w:style>
  <w:style w:type="paragraph" w:customStyle="1" w:styleId="A51A96C2BF474695856885954780A1503">
    <w:name w:val="A51A96C2BF474695856885954780A1503"/>
    <w:rsid w:val="00F828FB"/>
    <w:rPr>
      <w:rFonts w:eastAsiaTheme="minorHAnsi"/>
      <w:lang w:val="es-ES" w:eastAsia="en-US"/>
    </w:rPr>
  </w:style>
  <w:style w:type="paragraph" w:customStyle="1" w:styleId="DA559DEC8C0B4449A13BC250FDDD97C01">
    <w:name w:val="DA559DEC8C0B4449A13BC250FDDD97C01"/>
    <w:rsid w:val="00F828FB"/>
    <w:rPr>
      <w:rFonts w:eastAsiaTheme="minorHAnsi"/>
      <w:lang w:val="es-ES" w:eastAsia="en-US"/>
    </w:rPr>
  </w:style>
  <w:style w:type="paragraph" w:customStyle="1" w:styleId="1B0754B7EC0A440F95EB37B9725184261">
    <w:name w:val="1B0754B7EC0A440F95EB37B9725184261"/>
    <w:rsid w:val="00F828FB"/>
    <w:rPr>
      <w:rFonts w:eastAsiaTheme="minorHAnsi"/>
      <w:lang w:val="es-ES" w:eastAsia="en-US"/>
    </w:rPr>
  </w:style>
  <w:style w:type="paragraph" w:customStyle="1" w:styleId="FB54FB53AF1847FD85F3FBBF102476A21">
    <w:name w:val="FB54FB53AF1847FD85F3FBBF102476A21"/>
    <w:rsid w:val="00F828F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paragraph" w:customStyle="1" w:styleId="C8EA5AAA6A2D479585C940F9AE43437E1">
    <w:name w:val="C8EA5AAA6A2D479585C940F9AE43437E1"/>
    <w:rsid w:val="00F828F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paragraph" w:customStyle="1" w:styleId="4FEB843B55AF46E589F01F72CD4BC4C34">
    <w:name w:val="4FEB843B55AF46E589F01F72CD4BC4C34"/>
    <w:rsid w:val="00F828FB"/>
    <w:rPr>
      <w:rFonts w:eastAsiaTheme="minorHAnsi"/>
      <w:lang w:val="es-ES" w:eastAsia="en-US"/>
    </w:rPr>
  </w:style>
  <w:style w:type="paragraph" w:customStyle="1" w:styleId="D145DE1F65164BC3BDADE140C92F3C0A4">
    <w:name w:val="D145DE1F65164BC3BDADE140C92F3C0A4"/>
    <w:rsid w:val="00F828FB"/>
    <w:pPr>
      <w:ind w:left="720"/>
      <w:contextualSpacing/>
    </w:pPr>
    <w:rPr>
      <w:rFonts w:eastAsiaTheme="minorHAnsi"/>
      <w:lang w:val="es-ES" w:eastAsia="en-US"/>
    </w:rPr>
  </w:style>
  <w:style w:type="paragraph" w:customStyle="1" w:styleId="39FCEA541F7B4B2298FAF851DFEC80D73">
    <w:name w:val="39FCEA541F7B4B2298FAF851DFEC80D73"/>
    <w:rsid w:val="00F828FB"/>
    <w:rPr>
      <w:rFonts w:eastAsiaTheme="minorHAnsi"/>
      <w:lang w:val="es-ES" w:eastAsia="en-US"/>
    </w:rPr>
  </w:style>
  <w:style w:type="paragraph" w:customStyle="1" w:styleId="DE33A3AE0B8044FDA6858BC4561699D13">
    <w:name w:val="DE33A3AE0B8044FDA6858BC4561699D13"/>
    <w:rsid w:val="00F828FB"/>
    <w:rPr>
      <w:rFonts w:eastAsiaTheme="minorHAnsi"/>
      <w:lang w:val="es-ES" w:eastAsia="en-US"/>
    </w:rPr>
  </w:style>
  <w:style w:type="paragraph" w:customStyle="1" w:styleId="10C7FFBCA7814C16A713656D0289A5783">
    <w:name w:val="10C7FFBCA7814C16A713656D0289A5783"/>
    <w:rsid w:val="00F828FB"/>
    <w:rPr>
      <w:rFonts w:eastAsiaTheme="minorHAnsi"/>
      <w:lang w:val="es-ES" w:eastAsia="en-US"/>
    </w:rPr>
  </w:style>
  <w:style w:type="paragraph" w:customStyle="1" w:styleId="8872B44681DB4374A69754003ED0D1AD3">
    <w:name w:val="8872B44681DB4374A69754003ED0D1AD3"/>
    <w:rsid w:val="00F828FB"/>
    <w:rPr>
      <w:rFonts w:eastAsiaTheme="minorHAnsi"/>
      <w:lang w:val="es-ES" w:eastAsia="en-US"/>
    </w:rPr>
  </w:style>
  <w:style w:type="paragraph" w:customStyle="1" w:styleId="23B2672F111E45D8A28112B3D9DD457F3">
    <w:name w:val="23B2672F111E45D8A28112B3D9DD457F3"/>
    <w:rsid w:val="00F828FB"/>
    <w:rPr>
      <w:rFonts w:eastAsiaTheme="minorHAnsi"/>
      <w:lang w:val="es-ES" w:eastAsia="en-US"/>
    </w:rPr>
  </w:style>
  <w:style w:type="paragraph" w:customStyle="1" w:styleId="33F33EB72E664C74ACBDC41734C3B4783">
    <w:name w:val="33F33EB72E664C74ACBDC41734C3B4783"/>
    <w:rsid w:val="00F828FB"/>
    <w:rPr>
      <w:rFonts w:eastAsiaTheme="minorHAnsi"/>
      <w:lang w:val="es-ES" w:eastAsia="en-US"/>
    </w:rPr>
  </w:style>
  <w:style w:type="paragraph" w:customStyle="1" w:styleId="A51A96C2BF474695856885954780A1504">
    <w:name w:val="A51A96C2BF474695856885954780A1504"/>
    <w:rsid w:val="00F828FB"/>
    <w:rPr>
      <w:rFonts w:eastAsiaTheme="minorHAnsi"/>
      <w:lang w:val="es-ES" w:eastAsia="en-US"/>
    </w:rPr>
  </w:style>
  <w:style w:type="paragraph" w:customStyle="1" w:styleId="DA559DEC8C0B4449A13BC250FDDD97C02">
    <w:name w:val="DA559DEC8C0B4449A13BC250FDDD97C02"/>
    <w:rsid w:val="00F828FB"/>
    <w:rPr>
      <w:rFonts w:eastAsiaTheme="minorHAnsi"/>
      <w:lang w:val="es-ES" w:eastAsia="en-US"/>
    </w:rPr>
  </w:style>
  <w:style w:type="paragraph" w:customStyle="1" w:styleId="1B0754B7EC0A440F95EB37B9725184262">
    <w:name w:val="1B0754B7EC0A440F95EB37B9725184262"/>
    <w:rsid w:val="00F828FB"/>
    <w:rPr>
      <w:rFonts w:eastAsiaTheme="minorHAnsi"/>
      <w:lang w:val="es-ES" w:eastAsia="en-US"/>
    </w:rPr>
  </w:style>
  <w:style w:type="paragraph" w:customStyle="1" w:styleId="FB54FB53AF1847FD85F3FBBF102476A22">
    <w:name w:val="FB54FB53AF1847FD85F3FBBF102476A22"/>
    <w:rsid w:val="00F828F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paragraph" w:customStyle="1" w:styleId="1E30F120334D4E77B5725A3CB48576E0">
    <w:name w:val="1E30F120334D4E77B5725A3CB48576E0"/>
    <w:rsid w:val="00F828F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paragraph" w:customStyle="1" w:styleId="4FEB843B55AF46E589F01F72CD4BC4C35">
    <w:name w:val="4FEB843B55AF46E589F01F72CD4BC4C35"/>
    <w:rsid w:val="00F828FB"/>
    <w:rPr>
      <w:rFonts w:eastAsiaTheme="minorHAnsi"/>
      <w:lang w:val="es-ES" w:eastAsia="en-US"/>
    </w:rPr>
  </w:style>
  <w:style w:type="paragraph" w:customStyle="1" w:styleId="D145DE1F65164BC3BDADE140C92F3C0A5">
    <w:name w:val="D145DE1F65164BC3BDADE140C92F3C0A5"/>
    <w:rsid w:val="00F828FB"/>
    <w:pPr>
      <w:ind w:left="720"/>
      <w:contextualSpacing/>
    </w:pPr>
    <w:rPr>
      <w:rFonts w:eastAsiaTheme="minorHAnsi"/>
      <w:lang w:val="es-ES" w:eastAsia="en-US"/>
    </w:rPr>
  </w:style>
  <w:style w:type="paragraph" w:customStyle="1" w:styleId="39FCEA541F7B4B2298FAF851DFEC80D74">
    <w:name w:val="39FCEA541F7B4B2298FAF851DFEC80D74"/>
    <w:rsid w:val="00F828FB"/>
    <w:rPr>
      <w:rFonts w:eastAsiaTheme="minorHAnsi"/>
      <w:lang w:val="es-ES" w:eastAsia="en-US"/>
    </w:rPr>
  </w:style>
  <w:style w:type="paragraph" w:customStyle="1" w:styleId="DE33A3AE0B8044FDA6858BC4561699D14">
    <w:name w:val="DE33A3AE0B8044FDA6858BC4561699D14"/>
    <w:rsid w:val="00F828FB"/>
    <w:rPr>
      <w:rFonts w:eastAsiaTheme="minorHAnsi"/>
      <w:lang w:val="es-ES" w:eastAsia="en-US"/>
    </w:rPr>
  </w:style>
  <w:style w:type="paragraph" w:customStyle="1" w:styleId="10C7FFBCA7814C16A713656D0289A5784">
    <w:name w:val="10C7FFBCA7814C16A713656D0289A5784"/>
    <w:rsid w:val="00F828FB"/>
    <w:rPr>
      <w:rFonts w:eastAsiaTheme="minorHAnsi"/>
      <w:lang w:val="es-ES" w:eastAsia="en-US"/>
    </w:rPr>
  </w:style>
  <w:style w:type="paragraph" w:customStyle="1" w:styleId="8872B44681DB4374A69754003ED0D1AD4">
    <w:name w:val="8872B44681DB4374A69754003ED0D1AD4"/>
    <w:rsid w:val="00F828FB"/>
    <w:rPr>
      <w:rFonts w:eastAsiaTheme="minorHAnsi"/>
      <w:lang w:val="es-ES" w:eastAsia="en-US"/>
    </w:rPr>
  </w:style>
  <w:style w:type="paragraph" w:customStyle="1" w:styleId="23B2672F111E45D8A28112B3D9DD457F4">
    <w:name w:val="23B2672F111E45D8A28112B3D9DD457F4"/>
    <w:rsid w:val="00F828FB"/>
    <w:rPr>
      <w:rFonts w:eastAsiaTheme="minorHAnsi"/>
      <w:lang w:val="es-ES" w:eastAsia="en-US"/>
    </w:rPr>
  </w:style>
  <w:style w:type="paragraph" w:customStyle="1" w:styleId="33F33EB72E664C74ACBDC41734C3B4784">
    <w:name w:val="33F33EB72E664C74ACBDC41734C3B4784"/>
    <w:rsid w:val="00F828FB"/>
    <w:rPr>
      <w:rFonts w:eastAsiaTheme="minorHAnsi"/>
      <w:lang w:val="es-ES" w:eastAsia="en-US"/>
    </w:rPr>
  </w:style>
  <w:style w:type="paragraph" w:customStyle="1" w:styleId="A51A96C2BF474695856885954780A1505">
    <w:name w:val="A51A96C2BF474695856885954780A1505"/>
    <w:rsid w:val="00F828FB"/>
    <w:rPr>
      <w:rFonts w:eastAsiaTheme="minorHAnsi"/>
      <w:lang w:val="es-ES" w:eastAsia="en-US"/>
    </w:rPr>
  </w:style>
  <w:style w:type="paragraph" w:customStyle="1" w:styleId="DA559DEC8C0B4449A13BC250FDDD97C03">
    <w:name w:val="DA559DEC8C0B4449A13BC250FDDD97C03"/>
    <w:rsid w:val="00F828FB"/>
    <w:rPr>
      <w:rFonts w:eastAsiaTheme="minorHAnsi"/>
      <w:lang w:val="es-ES" w:eastAsia="en-US"/>
    </w:rPr>
  </w:style>
  <w:style w:type="paragraph" w:customStyle="1" w:styleId="1B0754B7EC0A440F95EB37B9725184263">
    <w:name w:val="1B0754B7EC0A440F95EB37B9725184263"/>
    <w:rsid w:val="00F828FB"/>
    <w:rPr>
      <w:rFonts w:eastAsiaTheme="minorHAnsi"/>
      <w:lang w:val="es-ES" w:eastAsia="en-US"/>
    </w:rPr>
  </w:style>
  <w:style w:type="paragraph" w:customStyle="1" w:styleId="FB54FB53AF1847FD85F3FBBF102476A23">
    <w:name w:val="FB54FB53AF1847FD85F3FBBF102476A23"/>
    <w:rsid w:val="00F828F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paragraph" w:customStyle="1" w:styleId="1E30F120334D4E77B5725A3CB48576E01">
    <w:name w:val="1E30F120334D4E77B5725A3CB48576E01"/>
    <w:rsid w:val="00F828F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paragraph" w:customStyle="1" w:styleId="F6F0E5BE5ED14F83978164C7E66177F1">
    <w:name w:val="F6F0E5BE5ED14F83978164C7E66177F1"/>
    <w:rsid w:val="00BF4DD9"/>
    <w:rPr>
      <w:lang w:val="es-ES" w:eastAsia="es-ES"/>
    </w:rPr>
  </w:style>
  <w:style w:type="paragraph" w:customStyle="1" w:styleId="90720F354A2E4D51A857B9AE9E544FE6">
    <w:name w:val="90720F354A2E4D51A857B9AE9E544FE6"/>
    <w:rsid w:val="00BF4DD9"/>
    <w:rPr>
      <w:lang w:val="es-ES" w:eastAsia="es-ES"/>
    </w:rPr>
  </w:style>
  <w:style w:type="paragraph" w:customStyle="1" w:styleId="38E897DECCAB4B5C980C9B9AFA8DE02F">
    <w:name w:val="38E897DECCAB4B5C980C9B9AFA8DE02F"/>
    <w:rsid w:val="00BF4DD9"/>
    <w:rPr>
      <w:lang w:val="es-ES" w:eastAsia="es-ES"/>
    </w:rPr>
  </w:style>
  <w:style w:type="paragraph" w:customStyle="1" w:styleId="9504118674DF40B6BCE0AC8430BC22FC">
    <w:name w:val="9504118674DF40B6BCE0AC8430BC22FC"/>
    <w:rsid w:val="00BF4DD9"/>
    <w:rPr>
      <w:lang w:val="es-ES" w:eastAsia="es-ES"/>
    </w:rPr>
  </w:style>
  <w:style w:type="paragraph" w:customStyle="1" w:styleId="4FEB843B55AF46E589F01F72CD4BC4C36">
    <w:name w:val="4FEB843B55AF46E589F01F72CD4BC4C36"/>
    <w:rsid w:val="00DE1E70"/>
    <w:rPr>
      <w:rFonts w:eastAsiaTheme="minorHAnsi"/>
      <w:lang w:val="es-ES" w:eastAsia="en-US"/>
    </w:rPr>
  </w:style>
  <w:style w:type="paragraph" w:customStyle="1" w:styleId="96D6CEBE033249F48BCA21BB72A4ADFA">
    <w:name w:val="96D6CEBE033249F48BCA21BB72A4ADFA"/>
    <w:rsid w:val="00DE1E70"/>
    <w:pPr>
      <w:ind w:left="720"/>
      <w:contextualSpacing/>
    </w:pPr>
    <w:rPr>
      <w:rFonts w:eastAsiaTheme="minorHAnsi"/>
      <w:lang w:val="es-ES" w:eastAsia="en-US"/>
    </w:rPr>
  </w:style>
  <w:style w:type="paragraph" w:customStyle="1" w:styleId="80259A78A859428E95DC9E8F991ED549">
    <w:name w:val="80259A78A859428E95DC9E8F991ED549"/>
    <w:rsid w:val="00DE1E70"/>
    <w:rPr>
      <w:rFonts w:eastAsiaTheme="minorHAnsi"/>
      <w:lang w:val="es-ES" w:eastAsia="en-US"/>
    </w:rPr>
  </w:style>
  <w:style w:type="paragraph" w:customStyle="1" w:styleId="BE9EFE3DBBE94469897CA7F9D93DE688">
    <w:name w:val="BE9EFE3DBBE94469897CA7F9D93DE688"/>
    <w:rsid w:val="00DE1E70"/>
    <w:rPr>
      <w:rFonts w:eastAsiaTheme="minorHAnsi"/>
      <w:lang w:val="es-ES" w:eastAsia="en-US"/>
    </w:rPr>
  </w:style>
  <w:style w:type="paragraph" w:customStyle="1" w:styleId="80FA498B33CC4D96BD7D8B503126E24E">
    <w:name w:val="80FA498B33CC4D96BD7D8B503126E24E"/>
    <w:rsid w:val="00DE1E70"/>
    <w:rPr>
      <w:rFonts w:eastAsiaTheme="minorHAnsi"/>
      <w:lang w:val="es-ES" w:eastAsia="en-US"/>
    </w:rPr>
  </w:style>
  <w:style w:type="paragraph" w:customStyle="1" w:styleId="CDC5C1ABFBC0462BB7AB597B0C958CB9">
    <w:name w:val="CDC5C1ABFBC0462BB7AB597B0C958CB9"/>
    <w:rsid w:val="00DE1E70"/>
    <w:rPr>
      <w:rFonts w:eastAsiaTheme="minorHAnsi"/>
      <w:lang w:val="es-ES" w:eastAsia="en-US"/>
    </w:rPr>
  </w:style>
  <w:style w:type="paragraph" w:customStyle="1" w:styleId="5CD7330E496748CC8D4DCAA858934F12">
    <w:name w:val="5CD7330E496748CC8D4DCAA858934F12"/>
    <w:rsid w:val="00DE1E70"/>
    <w:rPr>
      <w:rFonts w:eastAsiaTheme="minorHAnsi"/>
      <w:lang w:val="es-ES" w:eastAsia="en-US"/>
    </w:rPr>
  </w:style>
  <w:style w:type="paragraph" w:customStyle="1" w:styleId="9AC7BA239A0B4661BE9E78DD20081D5C">
    <w:name w:val="9AC7BA239A0B4661BE9E78DD20081D5C"/>
    <w:rsid w:val="00DE1E70"/>
    <w:rPr>
      <w:rFonts w:eastAsiaTheme="minorHAnsi"/>
      <w:lang w:val="es-ES" w:eastAsia="en-US"/>
    </w:rPr>
  </w:style>
  <w:style w:type="paragraph" w:customStyle="1" w:styleId="558F8531B5AF425CB51F3689102B96F1">
    <w:name w:val="558F8531B5AF425CB51F3689102B96F1"/>
    <w:rsid w:val="00DE1E70"/>
    <w:rPr>
      <w:rFonts w:eastAsiaTheme="minorHAnsi"/>
      <w:lang w:val="es-ES" w:eastAsia="en-US"/>
    </w:rPr>
  </w:style>
  <w:style w:type="paragraph" w:customStyle="1" w:styleId="B84087891D42442A92C2B06E6ABE5978">
    <w:name w:val="B84087891D42442A92C2B06E6ABE5978"/>
    <w:rsid w:val="00DE1E70"/>
    <w:rPr>
      <w:rFonts w:eastAsiaTheme="minorHAnsi"/>
      <w:lang w:val="es-ES" w:eastAsia="en-US"/>
    </w:rPr>
  </w:style>
  <w:style w:type="paragraph" w:customStyle="1" w:styleId="2FB16E97536E4B8F9C85471D7BC601AE">
    <w:name w:val="2FB16E97536E4B8F9C85471D7BC601AE"/>
    <w:rsid w:val="00DE1E70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paragraph" w:customStyle="1" w:styleId="C5B937CD8EE64A8486E30FD864B360D1">
    <w:name w:val="C5B937CD8EE64A8486E30FD864B360D1"/>
    <w:rsid w:val="00DE1E70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paragraph" w:customStyle="1" w:styleId="9FCF6BA294354D25A3F3DCF3B0C98FB4">
    <w:name w:val="9FCF6BA294354D25A3F3DCF3B0C98FB4"/>
    <w:rsid w:val="00DE1E70"/>
    <w:rPr>
      <w:rFonts w:eastAsiaTheme="minorHAnsi"/>
      <w:lang w:val="es-ES" w:eastAsia="en-US"/>
    </w:rPr>
  </w:style>
  <w:style w:type="paragraph" w:customStyle="1" w:styleId="4FEB843B55AF46E589F01F72CD4BC4C37">
    <w:name w:val="4FEB843B55AF46E589F01F72CD4BC4C37"/>
    <w:rsid w:val="00DE4E1A"/>
    <w:rPr>
      <w:rFonts w:eastAsiaTheme="minorHAnsi"/>
      <w:lang w:val="es-ES" w:eastAsia="en-US"/>
    </w:rPr>
  </w:style>
  <w:style w:type="paragraph" w:customStyle="1" w:styleId="475DF0FF854B459F8F6A905F21FF4F5F">
    <w:name w:val="475DF0FF854B459F8F6A905F21FF4F5F"/>
    <w:rsid w:val="00DE4E1A"/>
    <w:pPr>
      <w:ind w:left="720"/>
      <w:contextualSpacing/>
    </w:pPr>
    <w:rPr>
      <w:rFonts w:eastAsiaTheme="minorHAnsi"/>
      <w:lang w:val="es-ES" w:eastAsia="en-US"/>
    </w:rPr>
  </w:style>
  <w:style w:type="paragraph" w:customStyle="1" w:styleId="3D25FA2431644218A387BA4FD51D310B">
    <w:name w:val="3D25FA2431644218A387BA4FD51D310B"/>
    <w:rsid w:val="00DE4E1A"/>
    <w:rPr>
      <w:rFonts w:eastAsiaTheme="minorHAnsi"/>
      <w:lang w:val="es-ES" w:eastAsia="en-US"/>
    </w:rPr>
  </w:style>
  <w:style w:type="paragraph" w:customStyle="1" w:styleId="FA0A3A19672B4DD4BB6396C0A1AA22C4">
    <w:name w:val="FA0A3A19672B4DD4BB6396C0A1AA22C4"/>
    <w:rsid w:val="00DE4E1A"/>
    <w:rPr>
      <w:rFonts w:eastAsiaTheme="minorHAnsi"/>
      <w:lang w:val="es-ES" w:eastAsia="en-US"/>
    </w:rPr>
  </w:style>
  <w:style w:type="paragraph" w:customStyle="1" w:styleId="F4548958914E4AA9B6346731C32F27D5">
    <w:name w:val="F4548958914E4AA9B6346731C32F27D5"/>
    <w:rsid w:val="00DE4E1A"/>
    <w:rPr>
      <w:rFonts w:eastAsiaTheme="minorHAnsi"/>
      <w:lang w:val="es-ES" w:eastAsia="en-US"/>
    </w:rPr>
  </w:style>
  <w:style w:type="paragraph" w:customStyle="1" w:styleId="A5A7EBBD29574081B0AFFB15067FF821">
    <w:name w:val="A5A7EBBD29574081B0AFFB15067FF821"/>
    <w:rsid w:val="00DE4E1A"/>
    <w:rPr>
      <w:rFonts w:eastAsiaTheme="minorHAnsi"/>
      <w:lang w:val="es-ES" w:eastAsia="en-US"/>
    </w:rPr>
  </w:style>
  <w:style w:type="paragraph" w:customStyle="1" w:styleId="D7A7743DD8384974BDA995DADE7D0533">
    <w:name w:val="D7A7743DD8384974BDA995DADE7D0533"/>
    <w:rsid w:val="00DE4E1A"/>
    <w:rPr>
      <w:rFonts w:eastAsiaTheme="minorHAnsi"/>
      <w:lang w:val="es-ES" w:eastAsia="en-US"/>
    </w:rPr>
  </w:style>
  <w:style w:type="paragraph" w:customStyle="1" w:styleId="D592D23B56DE4923B041CD089E4B6176">
    <w:name w:val="D592D23B56DE4923B041CD089E4B6176"/>
    <w:rsid w:val="00DE4E1A"/>
    <w:rPr>
      <w:rFonts w:eastAsiaTheme="minorHAnsi"/>
      <w:lang w:val="es-ES" w:eastAsia="en-US"/>
    </w:rPr>
  </w:style>
  <w:style w:type="paragraph" w:customStyle="1" w:styleId="77B8BD6226924F379DC536223CA7089A">
    <w:name w:val="77B8BD6226924F379DC536223CA7089A"/>
    <w:rsid w:val="00DE4E1A"/>
    <w:rPr>
      <w:rFonts w:eastAsiaTheme="minorHAnsi"/>
      <w:lang w:val="es-ES" w:eastAsia="en-US"/>
    </w:rPr>
  </w:style>
  <w:style w:type="paragraph" w:customStyle="1" w:styleId="F9C8EFF4687A4116995AE45002E93C4A">
    <w:name w:val="F9C8EFF4687A4116995AE45002E93C4A"/>
    <w:rsid w:val="00DE4E1A"/>
    <w:rPr>
      <w:rFonts w:eastAsiaTheme="minorHAnsi"/>
      <w:lang w:val="es-ES" w:eastAsia="en-US"/>
    </w:rPr>
  </w:style>
  <w:style w:type="paragraph" w:customStyle="1" w:styleId="A5BE1760CD4C4820BDD978477E1D53A6">
    <w:name w:val="A5BE1760CD4C4820BDD978477E1D53A6"/>
    <w:rsid w:val="00DE4E1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paragraph" w:customStyle="1" w:styleId="E18D44A7C7FA4E01AF84EE18705A02E7">
    <w:name w:val="E18D44A7C7FA4E01AF84EE18705A02E7"/>
    <w:rsid w:val="00DE4E1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paragraph" w:customStyle="1" w:styleId="17ABF7C90D3C42838C509443CB1B5640">
    <w:name w:val="17ABF7C90D3C42838C509443CB1B5640"/>
    <w:rsid w:val="00DE4E1A"/>
    <w:rPr>
      <w:rFonts w:eastAsiaTheme="minorHAnsi"/>
      <w:lang w:val="es-ES" w:eastAsia="en-US"/>
    </w:rPr>
  </w:style>
  <w:style w:type="paragraph" w:customStyle="1" w:styleId="475DF0FF854B459F8F6A905F21FF4F5F1">
    <w:name w:val="475DF0FF854B459F8F6A905F21FF4F5F1"/>
    <w:rsid w:val="00495A23"/>
    <w:pPr>
      <w:ind w:left="720"/>
      <w:contextualSpacing/>
    </w:pPr>
    <w:rPr>
      <w:rFonts w:eastAsiaTheme="minorHAnsi"/>
      <w:lang w:val="es-ES" w:eastAsia="en-US"/>
    </w:rPr>
  </w:style>
  <w:style w:type="paragraph" w:customStyle="1" w:styleId="3D25FA2431644218A387BA4FD51D310B1">
    <w:name w:val="3D25FA2431644218A387BA4FD51D310B1"/>
    <w:rsid w:val="00495A23"/>
    <w:rPr>
      <w:rFonts w:eastAsiaTheme="minorHAnsi"/>
      <w:lang w:val="es-ES" w:eastAsia="en-US"/>
    </w:rPr>
  </w:style>
  <w:style w:type="paragraph" w:customStyle="1" w:styleId="FA0A3A19672B4DD4BB6396C0A1AA22C41">
    <w:name w:val="FA0A3A19672B4DD4BB6396C0A1AA22C41"/>
    <w:rsid w:val="00495A23"/>
    <w:rPr>
      <w:rFonts w:eastAsiaTheme="minorHAnsi"/>
      <w:lang w:val="es-ES" w:eastAsia="en-US"/>
    </w:rPr>
  </w:style>
  <w:style w:type="paragraph" w:customStyle="1" w:styleId="F4548958914E4AA9B6346731C32F27D51">
    <w:name w:val="F4548958914E4AA9B6346731C32F27D51"/>
    <w:rsid w:val="00495A23"/>
    <w:rPr>
      <w:rFonts w:eastAsiaTheme="minorHAnsi"/>
      <w:lang w:val="es-ES" w:eastAsia="en-US"/>
    </w:rPr>
  </w:style>
  <w:style w:type="paragraph" w:customStyle="1" w:styleId="A5A7EBBD29574081B0AFFB15067FF8211">
    <w:name w:val="A5A7EBBD29574081B0AFFB15067FF8211"/>
    <w:rsid w:val="00495A23"/>
    <w:rPr>
      <w:rFonts w:eastAsiaTheme="minorHAnsi"/>
      <w:lang w:val="es-ES" w:eastAsia="en-US"/>
    </w:rPr>
  </w:style>
  <w:style w:type="paragraph" w:customStyle="1" w:styleId="2041ECA8F1A5467180C54EDDB30E4FEC">
    <w:name w:val="2041ECA8F1A5467180C54EDDB30E4FEC"/>
    <w:rsid w:val="00495A23"/>
    <w:rPr>
      <w:rFonts w:eastAsiaTheme="minorHAnsi"/>
      <w:lang w:val="es-ES" w:eastAsia="en-US"/>
    </w:rPr>
  </w:style>
  <w:style w:type="paragraph" w:customStyle="1" w:styleId="07E0E9F1B27844A1AD7AC5CA86497C3B">
    <w:name w:val="07E0E9F1B27844A1AD7AC5CA86497C3B"/>
    <w:rsid w:val="00495A23"/>
    <w:rPr>
      <w:rFonts w:eastAsiaTheme="minorHAnsi"/>
      <w:lang w:val="es-ES" w:eastAsia="en-US"/>
    </w:rPr>
  </w:style>
  <w:style w:type="paragraph" w:customStyle="1" w:styleId="A05DFF551BF74627B6980E1A5CCF09C3">
    <w:name w:val="A05DFF551BF74627B6980E1A5CCF09C3"/>
    <w:rsid w:val="00495A23"/>
    <w:rPr>
      <w:rFonts w:eastAsiaTheme="minorHAnsi"/>
      <w:lang w:val="es-ES" w:eastAsia="en-US"/>
    </w:rPr>
  </w:style>
  <w:style w:type="paragraph" w:customStyle="1" w:styleId="8BE51403075D476FB68BC423314D3DB8">
    <w:name w:val="8BE51403075D476FB68BC423314D3DB8"/>
    <w:rsid w:val="00495A23"/>
    <w:rPr>
      <w:rFonts w:eastAsiaTheme="minorHAnsi"/>
      <w:lang w:val="es-ES" w:eastAsia="en-US"/>
    </w:rPr>
  </w:style>
  <w:style w:type="paragraph" w:customStyle="1" w:styleId="36C41313ADF348938EF0FD2E2D753F71">
    <w:name w:val="36C41313ADF348938EF0FD2E2D753F71"/>
    <w:rsid w:val="00495A2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paragraph" w:customStyle="1" w:styleId="233F9BD6942446CBA7BD478955813C4D">
    <w:name w:val="233F9BD6942446CBA7BD478955813C4D"/>
    <w:rsid w:val="00495A2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paragraph" w:customStyle="1" w:styleId="85849650D00748A897E47929CA9461BA">
    <w:name w:val="85849650D00748A897E47929CA9461BA"/>
    <w:rsid w:val="00495A23"/>
    <w:rPr>
      <w:rFonts w:eastAsiaTheme="minorHAnsi"/>
      <w:lang w:val="es-ES" w:eastAsia="en-US"/>
    </w:rPr>
  </w:style>
  <w:style w:type="paragraph" w:customStyle="1" w:styleId="147F2EF54F2B4763ABE8B2B66F008E9F">
    <w:name w:val="147F2EF54F2B4763ABE8B2B66F008E9F"/>
    <w:rsid w:val="00495A23"/>
    <w:rPr>
      <w:lang w:val="es-ES" w:eastAsia="es-ES"/>
    </w:rPr>
  </w:style>
  <w:style w:type="paragraph" w:customStyle="1" w:styleId="989DB271E07248D8AF0B400CA986AC25">
    <w:name w:val="989DB271E07248D8AF0B400CA986AC25"/>
    <w:rsid w:val="00495A23"/>
    <w:rPr>
      <w:lang w:val="es-ES" w:eastAsia="es-ES"/>
    </w:rPr>
  </w:style>
  <w:style w:type="paragraph" w:customStyle="1" w:styleId="290474ACF92E4FAFA457F4D47B40A574">
    <w:name w:val="290474ACF92E4FAFA457F4D47B40A574"/>
    <w:rsid w:val="00495A23"/>
    <w:rPr>
      <w:rFonts w:eastAsiaTheme="minorHAnsi"/>
      <w:lang w:val="es-ES" w:eastAsia="en-US"/>
    </w:rPr>
  </w:style>
  <w:style w:type="paragraph" w:customStyle="1" w:styleId="475DF0FF854B459F8F6A905F21FF4F5F2">
    <w:name w:val="475DF0FF854B459F8F6A905F21FF4F5F2"/>
    <w:rsid w:val="00495A23"/>
    <w:pPr>
      <w:ind w:left="720"/>
      <w:contextualSpacing/>
    </w:pPr>
    <w:rPr>
      <w:rFonts w:eastAsiaTheme="minorHAnsi"/>
      <w:lang w:val="es-ES" w:eastAsia="en-US"/>
    </w:rPr>
  </w:style>
  <w:style w:type="paragraph" w:customStyle="1" w:styleId="3D25FA2431644218A387BA4FD51D310B2">
    <w:name w:val="3D25FA2431644218A387BA4FD51D310B2"/>
    <w:rsid w:val="00495A23"/>
    <w:rPr>
      <w:rFonts w:eastAsiaTheme="minorHAnsi"/>
      <w:lang w:val="es-ES" w:eastAsia="en-US"/>
    </w:rPr>
  </w:style>
  <w:style w:type="paragraph" w:customStyle="1" w:styleId="FA0A3A19672B4DD4BB6396C0A1AA22C42">
    <w:name w:val="FA0A3A19672B4DD4BB6396C0A1AA22C42"/>
    <w:rsid w:val="00495A23"/>
    <w:rPr>
      <w:rFonts w:eastAsiaTheme="minorHAnsi"/>
      <w:lang w:val="es-ES" w:eastAsia="en-US"/>
    </w:rPr>
  </w:style>
  <w:style w:type="paragraph" w:customStyle="1" w:styleId="F4548958914E4AA9B6346731C32F27D52">
    <w:name w:val="F4548958914E4AA9B6346731C32F27D52"/>
    <w:rsid w:val="00495A23"/>
    <w:rPr>
      <w:rFonts w:eastAsiaTheme="minorHAnsi"/>
      <w:lang w:val="es-ES" w:eastAsia="en-US"/>
    </w:rPr>
  </w:style>
  <w:style w:type="paragraph" w:customStyle="1" w:styleId="A5A7EBBD29574081B0AFFB15067FF8212">
    <w:name w:val="A5A7EBBD29574081B0AFFB15067FF8212"/>
    <w:rsid w:val="00495A23"/>
    <w:rPr>
      <w:rFonts w:eastAsiaTheme="minorHAnsi"/>
      <w:lang w:val="es-ES" w:eastAsia="en-US"/>
    </w:rPr>
  </w:style>
  <w:style w:type="paragraph" w:customStyle="1" w:styleId="2041ECA8F1A5467180C54EDDB30E4FEC1">
    <w:name w:val="2041ECA8F1A5467180C54EDDB30E4FEC1"/>
    <w:rsid w:val="00495A23"/>
    <w:rPr>
      <w:rFonts w:eastAsiaTheme="minorHAnsi"/>
      <w:lang w:val="es-ES" w:eastAsia="en-US"/>
    </w:rPr>
  </w:style>
  <w:style w:type="paragraph" w:customStyle="1" w:styleId="07E0E9F1B27844A1AD7AC5CA86497C3B1">
    <w:name w:val="07E0E9F1B27844A1AD7AC5CA86497C3B1"/>
    <w:rsid w:val="00495A23"/>
    <w:rPr>
      <w:rFonts w:eastAsiaTheme="minorHAnsi"/>
      <w:lang w:val="es-ES" w:eastAsia="en-US"/>
    </w:rPr>
  </w:style>
  <w:style w:type="paragraph" w:customStyle="1" w:styleId="A05DFF551BF74627B6980E1A5CCF09C31">
    <w:name w:val="A05DFF551BF74627B6980E1A5CCF09C31"/>
    <w:rsid w:val="00495A23"/>
    <w:rPr>
      <w:rFonts w:eastAsiaTheme="minorHAnsi"/>
      <w:lang w:val="es-ES" w:eastAsia="en-US"/>
    </w:rPr>
  </w:style>
  <w:style w:type="paragraph" w:customStyle="1" w:styleId="8BE51403075D476FB68BC423314D3DB81">
    <w:name w:val="8BE51403075D476FB68BC423314D3DB81"/>
    <w:rsid w:val="00495A23"/>
    <w:rPr>
      <w:rFonts w:eastAsiaTheme="minorHAnsi"/>
      <w:lang w:val="es-ES" w:eastAsia="en-US"/>
    </w:rPr>
  </w:style>
  <w:style w:type="paragraph" w:customStyle="1" w:styleId="36C41313ADF348938EF0FD2E2D753F711">
    <w:name w:val="36C41313ADF348938EF0FD2E2D753F711"/>
    <w:rsid w:val="00495A2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paragraph" w:customStyle="1" w:styleId="233F9BD6942446CBA7BD478955813C4D1">
    <w:name w:val="233F9BD6942446CBA7BD478955813C4D1"/>
    <w:rsid w:val="00495A2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paragraph" w:customStyle="1" w:styleId="85849650D00748A897E47929CA9461BA1">
    <w:name w:val="85849650D00748A897E47929CA9461BA1"/>
    <w:rsid w:val="00495A23"/>
    <w:rPr>
      <w:rFonts w:eastAsiaTheme="minorHAnsi"/>
      <w:lang w:val="es-ES"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95A23"/>
    <w:rPr>
      <w:color w:val="808080"/>
    </w:rPr>
  </w:style>
  <w:style w:type="paragraph" w:customStyle="1" w:styleId="ABAA171905E840AE998B2DB3F7EB3E6F">
    <w:name w:val="ABAA171905E840AE998B2DB3F7EB3E6F"/>
  </w:style>
  <w:style w:type="paragraph" w:customStyle="1" w:styleId="4FEB843B55AF46E589F01F72CD4BC4C3">
    <w:name w:val="4FEB843B55AF46E589F01F72CD4BC4C3"/>
    <w:rsid w:val="00F8169C"/>
    <w:rPr>
      <w:rFonts w:eastAsiaTheme="minorHAnsi"/>
      <w:lang w:val="es-ES" w:eastAsia="en-US"/>
    </w:rPr>
  </w:style>
  <w:style w:type="paragraph" w:customStyle="1" w:styleId="D145DE1F65164BC3BDADE140C92F3C0A">
    <w:name w:val="D145DE1F65164BC3BDADE140C92F3C0A"/>
    <w:rsid w:val="00F8169C"/>
    <w:pPr>
      <w:ind w:left="720"/>
      <w:contextualSpacing/>
    </w:pPr>
    <w:rPr>
      <w:rFonts w:eastAsiaTheme="minorHAnsi"/>
      <w:lang w:val="es-ES" w:eastAsia="en-US"/>
    </w:rPr>
  </w:style>
  <w:style w:type="paragraph" w:customStyle="1" w:styleId="39FCEA541F7B4B2298FAF851DFEC80D7">
    <w:name w:val="39FCEA541F7B4B2298FAF851DFEC80D7"/>
    <w:rsid w:val="00F8169C"/>
    <w:rPr>
      <w:rFonts w:eastAsiaTheme="minorHAnsi"/>
      <w:lang w:val="es-ES" w:eastAsia="en-US"/>
    </w:rPr>
  </w:style>
  <w:style w:type="paragraph" w:customStyle="1" w:styleId="DE33A3AE0B8044FDA6858BC4561699D1">
    <w:name w:val="DE33A3AE0B8044FDA6858BC4561699D1"/>
    <w:rsid w:val="00F8169C"/>
    <w:rPr>
      <w:rFonts w:eastAsiaTheme="minorHAnsi"/>
      <w:lang w:val="es-ES" w:eastAsia="en-US"/>
    </w:rPr>
  </w:style>
  <w:style w:type="paragraph" w:customStyle="1" w:styleId="10C7FFBCA7814C16A713656D0289A578">
    <w:name w:val="10C7FFBCA7814C16A713656D0289A578"/>
    <w:rsid w:val="00F8169C"/>
    <w:rPr>
      <w:rFonts w:eastAsiaTheme="minorHAnsi"/>
      <w:lang w:val="es-ES" w:eastAsia="en-US"/>
    </w:rPr>
  </w:style>
  <w:style w:type="paragraph" w:customStyle="1" w:styleId="8872B44681DB4374A69754003ED0D1AD">
    <w:name w:val="8872B44681DB4374A69754003ED0D1AD"/>
    <w:rsid w:val="00F8169C"/>
    <w:rPr>
      <w:rFonts w:eastAsiaTheme="minorHAnsi"/>
      <w:lang w:val="es-ES" w:eastAsia="en-US"/>
    </w:rPr>
  </w:style>
  <w:style w:type="paragraph" w:customStyle="1" w:styleId="23B2672F111E45D8A28112B3D9DD457F">
    <w:name w:val="23B2672F111E45D8A28112B3D9DD457F"/>
    <w:rsid w:val="00F8169C"/>
    <w:rPr>
      <w:rFonts w:eastAsiaTheme="minorHAnsi"/>
      <w:lang w:val="es-ES" w:eastAsia="en-US"/>
    </w:rPr>
  </w:style>
  <w:style w:type="paragraph" w:customStyle="1" w:styleId="33F33EB72E664C74ACBDC41734C3B478">
    <w:name w:val="33F33EB72E664C74ACBDC41734C3B478"/>
    <w:rsid w:val="00F8169C"/>
    <w:rPr>
      <w:rFonts w:eastAsiaTheme="minorHAnsi"/>
      <w:lang w:val="es-ES" w:eastAsia="en-US"/>
    </w:rPr>
  </w:style>
  <w:style w:type="paragraph" w:customStyle="1" w:styleId="A51A96C2BF474695856885954780A150">
    <w:name w:val="A51A96C2BF474695856885954780A150"/>
    <w:rsid w:val="00F8169C"/>
    <w:rPr>
      <w:rFonts w:eastAsiaTheme="minorHAnsi"/>
      <w:lang w:val="es-ES" w:eastAsia="en-US"/>
    </w:rPr>
  </w:style>
  <w:style w:type="paragraph" w:customStyle="1" w:styleId="940D06CB799249618A330C800BA477F7">
    <w:name w:val="940D06CB799249618A330C800BA477F7"/>
    <w:rsid w:val="00F8169C"/>
    <w:rPr>
      <w:rFonts w:eastAsiaTheme="minorHAnsi"/>
      <w:lang w:val="es-ES" w:eastAsia="en-US"/>
    </w:rPr>
  </w:style>
  <w:style w:type="paragraph" w:customStyle="1" w:styleId="BA37B969AFFC4368BF4ACF5CAFE64D66">
    <w:name w:val="BA37B969AFFC4368BF4ACF5CAFE64D66"/>
    <w:rsid w:val="00F8169C"/>
    <w:rPr>
      <w:rFonts w:eastAsiaTheme="minorHAnsi"/>
      <w:lang w:val="es-ES" w:eastAsia="en-US"/>
    </w:rPr>
  </w:style>
  <w:style w:type="paragraph" w:customStyle="1" w:styleId="0C142BB639F544019DAB971EDA60F13A">
    <w:name w:val="0C142BB639F544019DAB971EDA60F13A"/>
    <w:rsid w:val="00F8169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paragraph" w:customStyle="1" w:styleId="CBF5E2B196C34C2B92121F9B5E640581">
    <w:name w:val="CBF5E2B196C34C2B92121F9B5E640581"/>
    <w:rsid w:val="00F8169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paragraph" w:customStyle="1" w:styleId="4FEB843B55AF46E589F01F72CD4BC4C31">
    <w:name w:val="4FEB843B55AF46E589F01F72CD4BC4C31"/>
    <w:rsid w:val="00F8169C"/>
    <w:rPr>
      <w:rFonts w:eastAsiaTheme="minorHAnsi"/>
      <w:lang w:val="es-ES" w:eastAsia="en-US"/>
    </w:rPr>
  </w:style>
  <w:style w:type="paragraph" w:customStyle="1" w:styleId="D145DE1F65164BC3BDADE140C92F3C0A1">
    <w:name w:val="D145DE1F65164BC3BDADE140C92F3C0A1"/>
    <w:rsid w:val="00F8169C"/>
    <w:pPr>
      <w:ind w:left="720"/>
      <w:contextualSpacing/>
    </w:pPr>
    <w:rPr>
      <w:rFonts w:eastAsiaTheme="minorHAnsi"/>
      <w:lang w:val="es-ES" w:eastAsia="en-US"/>
    </w:rPr>
  </w:style>
  <w:style w:type="paragraph" w:customStyle="1" w:styleId="A51A96C2BF474695856885954780A1501">
    <w:name w:val="A51A96C2BF474695856885954780A1501"/>
    <w:rsid w:val="00F8169C"/>
    <w:rPr>
      <w:rFonts w:eastAsiaTheme="minorHAnsi"/>
      <w:lang w:val="es-ES" w:eastAsia="en-US"/>
    </w:rPr>
  </w:style>
  <w:style w:type="paragraph" w:customStyle="1" w:styleId="940D06CB799249618A330C800BA477F71">
    <w:name w:val="940D06CB799249618A330C800BA477F71"/>
    <w:rsid w:val="00F8169C"/>
    <w:rPr>
      <w:rFonts w:eastAsiaTheme="minorHAnsi"/>
      <w:lang w:val="es-ES" w:eastAsia="en-US"/>
    </w:rPr>
  </w:style>
  <w:style w:type="paragraph" w:customStyle="1" w:styleId="BA37B969AFFC4368BF4ACF5CAFE64D661">
    <w:name w:val="BA37B969AFFC4368BF4ACF5CAFE64D661"/>
    <w:rsid w:val="00F8169C"/>
    <w:rPr>
      <w:rFonts w:eastAsiaTheme="minorHAnsi"/>
      <w:lang w:val="es-ES" w:eastAsia="en-US"/>
    </w:rPr>
  </w:style>
  <w:style w:type="paragraph" w:customStyle="1" w:styleId="0C142BB639F544019DAB971EDA60F13A1">
    <w:name w:val="0C142BB639F544019DAB971EDA60F13A1"/>
    <w:rsid w:val="00F8169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paragraph" w:customStyle="1" w:styleId="CBF5E2B196C34C2B92121F9B5E6405811">
    <w:name w:val="CBF5E2B196C34C2B92121F9B5E6405811"/>
    <w:rsid w:val="00F8169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paragraph" w:customStyle="1" w:styleId="4FEB843B55AF46E589F01F72CD4BC4C32">
    <w:name w:val="4FEB843B55AF46E589F01F72CD4BC4C32"/>
    <w:rsid w:val="00F828FB"/>
    <w:rPr>
      <w:rFonts w:eastAsiaTheme="minorHAnsi"/>
      <w:lang w:val="es-ES" w:eastAsia="en-US"/>
    </w:rPr>
  </w:style>
  <w:style w:type="paragraph" w:customStyle="1" w:styleId="D145DE1F65164BC3BDADE140C92F3C0A2">
    <w:name w:val="D145DE1F65164BC3BDADE140C92F3C0A2"/>
    <w:rsid w:val="00F828FB"/>
    <w:pPr>
      <w:ind w:left="720"/>
      <w:contextualSpacing/>
    </w:pPr>
    <w:rPr>
      <w:rFonts w:eastAsiaTheme="minorHAnsi"/>
      <w:lang w:val="es-ES" w:eastAsia="en-US"/>
    </w:rPr>
  </w:style>
  <w:style w:type="paragraph" w:customStyle="1" w:styleId="39FCEA541F7B4B2298FAF851DFEC80D71">
    <w:name w:val="39FCEA541F7B4B2298FAF851DFEC80D71"/>
    <w:rsid w:val="00F828FB"/>
    <w:rPr>
      <w:rFonts w:eastAsiaTheme="minorHAnsi"/>
      <w:lang w:val="es-ES" w:eastAsia="en-US"/>
    </w:rPr>
  </w:style>
  <w:style w:type="paragraph" w:customStyle="1" w:styleId="DE33A3AE0B8044FDA6858BC4561699D11">
    <w:name w:val="DE33A3AE0B8044FDA6858BC4561699D11"/>
    <w:rsid w:val="00F828FB"/>
    <w:rPr>
      <w:rFonts w:eastAsiaTheme="minorHAnsi"/>
      <w:lang w:val="es-ES" w:eastAsia="en-US"/>
    </w:rPr>
  </w:style>
  <w:style w:type="paragraph" w:customStyle="1" w:styleId="10C7FFBCA7814C16A713656D0289A5781">
    <w:name w:val="10C7FFBCA7814C16A713656D0289A5781"/>
    <w:rsid w:val="00F828FB"/>
    <w:rPr>
      <w:rFonts w:eastAsiaTheme="minorHAnsi"/>
      <w:lang w:val="es-ES" w:eastAsia="en-US"/>
    </w:rPr>
  </w:style>
  <w:style w:type="paragraph" w:customStyle="1" w:styleId="8872B44681DB4374A69754003ED0D1AD1">
    <w:name w:val="8872B44681DB4374A69754003ED0D1AD1"/>
    <w:rsid w:val="00F828FB"/>
    <w:rPr>
      <w:rFonts w:eastAsiaTheme="minorHAnsi"/>
      <w:lang w:val="es-ES" w:eastAsia="en-US"/>
    </w:rPr>
  </w:style>
  <w:style w:type="paragraph" w:customStyle="1" w:styleId="23B2672F111E45D8A28112B3D9DD457F1">
    <w:name w:val="23B2672F111E45D8A28112B3D9DD457F1"/>
    <w:rsid w:val="00F828FB"/>
    <w:rPr>
      <w:rFonts w:eastAsiaTheme="minorHAnsi"/>
      <w:lang w:val="es-ES" w:eastAsia="en-US"/>
    </w:rPr>
  </w:style>
  <w:style w:type="paragraph" w:customStyle="1" w:styleId="33F33EB72E664C74ACBDC41734C3B4781">
    <w:name w:val="33F33EB72E664C74ACBDC41734C3B4781"/>
    <w:rsid w:val="00F828FB"/>
    <w:rPr>
      <w:rFonts w:eastAsiaTheme="minorHAnsi"/>
      <w:lang w:val="es-ES" w:eastAsia="en-US"/>
    </w:rPr>
  </w:style>
  <w:style w:type="paragraph" w:customStyle="1" w:styleId="A51A96C2BF474695856885954780A1502">
    <w:name w:val="A51A96C2BF474695856885954780A1502"/>
    <w:rsid w:val="00F828FB"/>
    <w:rPr>
      <w:rFonts w:eastAsiaTheme="minorHAnsi"/>
      <w:lang w:val="es-ES" w:eastAsia="en-US"/>
    </w:rPr>
  </w:style>
  <w:style w:type="paragraph" w:customStyle="1" w:styleId="DA559DEC8C0B4449A13BC250FDDD97C0">
    <w:name w:val="DA559DEC8C0B4449A13BC250FDDD97C0"/>
    <w:rsid w:val="00F828FB"/>
    <w:rPr>
      <w:rFonts w:eastAsiaTheme="minorHAnsi"/>
      <w:lang w:val="es-ES" w:eastAsia="en-US"/>
    </w:rPr>
  </w:style>
  <w:style w:type="paragraph" w:customStyle="1" w:styleId="1B0754B7EC0A440F95EB37B972518426">
    <w:name w:val="1B0754B7EC0A440F95EB37B972518426"/>
    <w:rsid w:val="00F828FB"/>
    <w:rPr>
      <w:rFonts w:eastAsiaTheme="minorHAnsi"/>
      <w:lang w:val="es-ES" w:eastAsia="en-US"/>
    </w:rPr>
  </w:style>
  <w:style w:type="paragraph" w:customStyle="1" w:styleId="FB54FB53AF1847FD85F3FBBF102476A2">
    <w:name w:val="FB54FB53AF1847FD85F3FBBF102476A2"/>
    <w:rsid w:val="00F828F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paragraph" w:customStyle="1" w:styleId="C8EA5AAA6A2D479585C940F9AE43437E">
    <w:name w:val="C8EA5AAA6A2D479585C940F9AE43437E"/>
    <w:rsid w:val="00F828F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paragraph" w:customStyle="1" w:styleId="4FEB843B55AF46E589F01F72CD4BC4C33">
    <w:name w:val="4FEB843B55AF46E589F01F72CD4BC4C33"/>
    <w:rsid w:val="00F828FB"/>
    <w:rPr>
      <w:rFonts w:eastAsiaTheme="minorHAnsi"/>
      <w:lang w:val="es-ES" w:eastAsia="en-US"/>
    </w:rPr>
  </w:style>
  <w:style w:type="paragraph" w:customStyle="1" w:styleId="D145DE1F65164BC3BDADE140C92F3C0A3">
    <w:name w:val="D145DE1F65164BC3BDADE140C92F3C0A3"/>
    <w:rsid w:val="00F828FB"/>
    <w:pPr>
      <w:ind w:left="720"/>
      <w:contextualSpacing/>
    </w:pPr>
    <w:rPr>
      <w:rFonts w:eastAsiaTheme="minorHAnsi"/>
      <w:lang w:val="es-ES" w:eastAsia="en-US"/>
    </w:rPr>
  </w:style>
  <w:style w:type="paragraph" w:customStyle="1" w:styleId="39FCEA541F7B4B2298FAF851DFEC80D72">
    <w:name w:val="39FCEA541F7B4B2298FAF851DFEC80D72"/>
    <w:rsid w:val="00F828FB"/>
    <w:rPr>
      <w:rFonts w:eastAsiaTheme="minorHAnsi"/>
      <w:lang w:val="es-ES" w:eastAsia="en-US"/>
    </w:rPr>
  </w:style>
  <w:style w:type="paragraph" w:customStyle="1" w:styleId="DE33A3AE0B8044FDA6858BC4561699D12">
    <w:name w:val="DE33A3AE0B8044FDA6858BC4561699D12"/>
    <w:rsid w:val="00F828FB"/>
    <w:rPr>
      <w:rFonts w:eastAsiaTheme="minorHAnsi"/>
      <w:lang w:val="es-ES" w:eastAsia="en-US"/>
    </w:rPr>
  </w:style>
  <w:style w:type="paragraph" w:customStyle="1" w:styleId="10C7FFBCA7814C16A713656D0289A5782">
    <w:name w:val="10C7FFBCA7814C16A713656D0289A5782"/>
    <w:rsid w:val="00F828FB"/>
    <w:rPr>
      <w:rFonts w:eastAsiaTheme="minorHAnsi"/>
      <w:lang w:val="es-ES" w:eastAsia="en-US"/>
    </w:rPr>
  </w:style>
  <w:style w:type="paragraph" w:customStyle="1" w:styleId="8872B44681DB4374A69754003ED0D1AD2">
    <w:name w:val="8872B44681DB4374A69754003ED0D1AD2"/>
    <w:rsid w:val="00F828FB"/>
    <w:rPr>
      <w:rFonts w:eastAsiaTheme="minorHAnsi"/>
      <w:lang w:val="es-ES" w:eastAsia="en-US"/>
    </w:rPr>
  </w:style>
  <w:style w:type="paragraph" w:customStyle="1" w:styleId="23B2672F111E45D8A28112B3D9DD457F2">
    <w:name w:val="23B2672F111E45D8A28112B3D9DD457F2"/>
    <w:rsid w:val="00F828FB"/>
    <w:rPr>
      <w:rFonts w:eastAsiaTheme="minorHAnsi"/>
      <w:lang w:val="es-ES" w:eastAsia="en-US"/>
    </w:rPr>
  </w:style>
  <w:style w:type="paragraph" w:customStyle="1" w:styleId="33F33EB72E664C74ACBDC41734C3B4782">
    <w:name w:val="33F33EB72E664C74ACBDC41734C3B4782"/>
    <w:rsid w:val="00F828FB"/>
    <w:rPr>
      <w:rFonts w:eastAsiaTheme="minorHAnsi"/>
      <w:lang w:val="es-ES" w:eastAsia="en-US"/>
    </w:rPr>
  </w:style>
  <w:style w:type="paragraph" w:customStyle="1" w:styleId="A51A96C2BF474695856885954780A1503">
    <w:name w:val="A51A96C2BF474695856885954780A1503"/>
    <w:rsid w:val="00F828FB"/>
    <w:rPr>
      <w:rFonts w:eastAsiaTheme="minorHAnsi"/>
      <w:lang w:val="es-ES" w:eastAsia="en-US"/>
    </w:rPr>
  </w:style>
  <w:style w:type="paragraph" w:customStyle="1" w:styleId="DA559DEC8C0B4449A13BC250FDDD97C01">
    <w:name w:val="DA559DEC8C0B4449A13BC250FDDD97C01"/>
    <w:rsid w:val="00F828FB"/>
    <w:rPr>
      <w:rFonts w:eastAsiaTheme="minorHAnsi"/>
      <w:lang w:val="es-ES" w:eastAsia="en-US"/>
    </w:rPr>
  </w:style>
  <w:style w:type="paragraph" w:customStyle="1" w:styleId="1B0754B7EC0A440F95EB37B9725184261">
    <w:name w:val="1B0754B7EC0A440F95EB37B9725184261"/>
    <w:rsid w:val="00F828FB"/>
    <w:rPr>
      <w:rFonts w:eastAsiaTheme="minorHAnsi"/>
      <w:lang w:val="es-ES" w:eastAsia="en-US"/>
    </w:rPr>
  </w:style>
  <w:style w:type="paragraph" w:customStyle="1" w:styleId="FB54FB53AF1847FD85F3FBBF102476A21">
    <w:name w:val="FB54FB53AF1847FD85F3FBBF102476A21"/>
    <w:rsid w:val="00F828F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paragraph" w:customStyle="1" w:styleId="C8EA5AAA6A2D479585C940F9AE43437E1">
    <w:name w:val="C8EA5AAA6A2D479585C940F9AE43437E1"/>
    <w:rsid w:val="00F828F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paragraph" w:customStyle="1" w:styleId="4FEB843B55AF46E589F01F72CD4BC4C34">
    <w:name w:val="4FEB843B55AF46E589F01F72CD4BC4C34"/>
    <w:rsid w:val="00F828FB"/>
    <w:rPr>
      <w:rFonts w:eastAsiaTheme="minorHAnsi"/>
      <w:lang w:val="es-ES" w:eastAsia="en-US"/>
    </w:rPr>
  </w:style>
  <w:style w:type="paragraph" w:customStyle="1" w:styleId="D145DE1F65164BC3BDADE140C92F3C0A4">
    <w:name w:val="D145DE1F65164BC3BDADE140C92F3C0A4"/>
    <w:rsid w:val="00F828FB"/>
    <w:pPr>
      <w:ind w:left="720"/>
      <w:contextualSpacing/>
    </w:pPr>
    <w:rPr>
      <w:rFonts w:eastAsiaTheme="minorHAnsi"/>
      <w:lang w:val="es-ES" w:eastAsia="en-US"/>
    </w:rPr>
  </w:style>
  <w:style w:type="paragraph" w:customStyle="1" w:styleId="39FCEA541F7B4B2298FAF851DFEC80D73">
    <w:name w:val="39FCEA541F7B4B2298FAF851DFEC80D73"/>
    <w:rsid w:val="00F828FB"/>
    <w:rPr>
      <w:rFonts w:eastAsiaTheme="minorHAnsi"/>
      <w:lang w:val="es-ES" w:eastAsia="en-US"/>
    </w:rPr>
  </w:style>
  <w:style w:type="paragraph" w:customStyle="1" w:styleId="DE33A3AE0B8044FDA6858BC4561699D13">
    <w:name w:val="DE33A3AE0B8044FDA6858BC4561699D13"/>
    <w:rsid w:val="00F828FB"/>
    <w:rPr>
      <w:rFonts w:eastAsiaTheme="minorHAnsi"/>
      <w:lang w:val="es-ES" w:eastAsia="en-US"/>
    </w:rPr>
  </w:style>
  <w:style w:type="paragraph" w:customStyle="1" w:styleId="10C7FFBCA7814C16A713656D0289A5783">
    <w:name w:val="10C7FFBCA7814C16A713656D0289A5783"/>
    <w:rsid w:val="00F828FB"/>
    <w:rPr>
      <w:rFonts w:eastAsiaTheme="minorHAnsi"/>
      <w:lang w:val="es-ES" w:eastAsia="en-US"/>
    </w:rPr>
  </w:style>
  <w:style w:type="paragraph" w:customStyle="1" w:styleId="8872B44681DB4374A69754003ED0D1AD3">
    <w:name w:val="8872B44681DB4374A69754003ED0D1AD3"/>
    <w:rsid w:val="00F828FB"/>
    <w:rPr>
      <w:rFonts w:eastAsiaTheme="minorHAnsi"/>
      <w:lang w:val="es-ES" w:eastAsia="en-US"/>
    </w:rPr>
  </w:style>
  <w:style w:type="paragraph" w:customStyle="1" w:styleId="23B2672F111E45D8A28112B3D9DD457F3">
    <w:name w:val="23B2672F111E45D8A28112B3D9DD457F3"/>
    <w:rsid w:val="00F828FB"/>
    <w:rPr>
      <w:rFonts w:eastAsiaTheme="minorHAnsi"/>
      <w:lang w:val="es-ES" w:eastAsia="en-US"/>
    </w:rPr>
  </w:style>
  <w:style w:type="paragraph" w:customStyle="1" w:styleId="33F33EB72E664C74ACBDC41734C3B4783">
    <w:name w:val="33F33EB72E664C74ACBDC41734C3B4783"/>
    <w:rsid w:val="00F828FB"/>
    <w:rPr>
      <w:rFonts w:eastAsiaTheme="minorHAnsi"/>
      <w:lang w:val="es-ES" w:eastAsia="en-US"/>
    </w:rPr>
  </w:style>
  <w:style w:type="paragraph" w:customStyle="1" w:styleId="A51A96C2BF474695856885954780A1504">
    <w:name w:val="A51A96C2BF474695856885954780A1504"/>
    <w:rsid w:val="00F828FB"/>
    <w:rPr>
      <w:rFonts w:eastAsiaTheme="minorHAnsi"/>
      <w:lang w:val="es-ES" w:eastAsia="en-US"/>
    </w:rPr>
  </w:style>
  <w:style w:type="paragraph" w:customStyle="1" w:styleId="DA559DEC8C0B4449A13BC250FDDD97C02">
    <w:name w:val="DA559DEC8C0B4449A13BC250FDDD97C02"/>
    <w:rsid w:val="00F828FB"/>
    <w:rPr>
      <w:rFonts w:eastAsiaTheme="minorHAnsi"/>
      <w:lang w:val="es-ES" w:eastAsia="en-US"/>
    </w:rPr>
  </w:style>
  <w:style w:type="paragraph" w:customStyle="1" w:styleId="1B0754B7EC0A440F95EB37B9725184262">
    <w:name w:val="1B0754B7EC0A440F95EB37B9725184262"/>
    <w:rsid w:val="00F828FB"/>
    <w:rPr>
      <w:rFonts w:eastAsiaTheme="minorHAnsi"/>
      <w:lang w:val="es-ES" w:eastAsia="en-US"/>
    </w:rPr>
  </w:style>
  <w:style w:type="paragraph" w:customStyle="1" w:styleId="FB54FB53AF1847FD85F3FBBF102476A22">
    <w:name w:val="FB54FB53AF1847FD85F3FBBF102476A22"/>
    <w:rsid w:val="00F828F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paragraph" w:customStyle="1" w:styleId="1E30F120334D4E77B5725A3CB48576E0">
    <w:name w:val="1E30F120334D4E77B5725A3CB48576E0"/>
    <w:rsid w:val="00F828F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paragraph" w:customStyle="1" w:styleId="4FEB843B55AF46E589F01F72CD4BC4C35">
    <w:name w:val="4FEB843B55AF46E589F01F72CD4BC4C35"/>
    <w:rsid w:val="00F828FB"/>
    <w:rPr>
      <w:rFonts w:eastAsiaTheme="minorHAnsi"/>
      <w:lang w:val="es-ES" w:eastAsia="en-US"/>
    </w:rPr>
  </w:style>
  <w:style w:type="paragraph" w:customStyle="1" w:styleId="D145DE1F65164BC3BDADE140C92F3C0A5">
    <w:name w:val="D145DE1F65164BC3BDADE140C92F3C0A5"/>
    <w:rsid w:val="00F828FB"/>
    <w:pPr>
      <w:ind w:left="720"/>
      <w:contextualSpacing/>
    </w:pPr>
    <w:rPr>
      <w:rFonts w:eastAsiaTheme="minorHAnsi"/>
      <w:lang w:val="es-ES" w:eastAsia="en-US"/>
    </w:rPr>
  </w:style>
  <w:style w:type="paragraph" w:customStyle="1" w:styleId="39FCEA541F7B4B2298FAF851DFEC80D74">
    <w:name w:val="39FCEA541F7B4B2298FAF851DFEC80D74"/>
    <w:rsid w:val="00F828FB"/>
    <w:rPr>
      <w:rFonts w:eastAsiaTheme="minorHAnsi"/>
      <w:lang w:val="es-ES" w:eastAsia="en-US"/>
    </w:rPr>
  </w:style>
  <w:style w:type="paragraph" w:customStyle="1" w:styleId="DE33A3AE0B8044FDA6858BC4561699D14">
    <w:name w:val="DE33A3AE0B8044FDA6858BC4561699D14"/>
    <w:rsid w:val="00F828FB"/>
    <w:rPr>
      <w:rFonts w:eastAsiaTheme="minorHAnsi"/>
      <w:lang w:val="es-ES" w:eastAsia="en-US"/>
    </w:rPr>
  </w:style>
  <w:style w:type="paragraph" w:customStyle="1" w:styleId="10C7FFBCA7814C16A713656D0289A5784">
    <w:name w:val="10C7FFBCA7814C16A713656D0289A5784"/>
    <w:rsid w:val="00F828FB"/>
    <w:rPr>
      <w:rFonts w:eastAsiaTheme="minorHAnsi"/>
      <w:lang w:val="es-ES" w:eastAsia="en-US"/>
    </w:rPr>
  </w:style>
  <w:style w:type="paragraph" w:customStyle="1" w:styleId="8872B44681DB4374A69754003ED0D1AD4">
    <w:name w:val="8872B44681DB4374A69754003ED0D1AD4"/>
    <w:rsid w:val="00F828FB"/>
    <w:rPr>
      <w:rFonts w:eastAsiaTheme="minorHAnsi"/>
      <w:lang w:val="es-ES" w:eastAsia="en-US"/>
    </w:rPr>
  </w:style>
  <w:style w:type="paragraph" w:customStyle="1" w:styleId="23B2672F111E45D8A28112B3D9DD457F4">
    <w:name w:val="23B2672F111E45D8A28112B3D9DD457F4"/>
    <w:rsid w:val="00F828FB"/>
    <w:rPr>
      <w:rFonts w:eastAsiaTheme="minorHAnsi"/>
      <w:lang w:val="es-ES" w:eastAsia="en-US"/>
    </w:rPr>
  </w:style>
  <w:style w:type="paragraph" w:customStyle="1" w:styleId="33F33EB72E664C74ACBDC41734C3B4784">
    <w:name w:val="33F33EB72E664C74ACBDC41734C3B4784"/>
    <w:rsid w:val="00F828FB"/>
    <w:rPr>
      <w:rFonts w:eastAsiaTheme="minorHAnsi"/>
      <w:lang w:val="es-ES" w:eastAsia="en-US"/>
    </w:rPr>
  </w:style>
  <w:style w:type="paragraph" w:customStyle="1" w:styleId="A51A96C2BF474695856885954780A1505">
    <w:name w:val="A51A96C2BF474695856885954780A1505"/>
    <w:rsid w:val="00F828FB"/>
    <w:rPr>
      <w:rFonts w:eastAsiaTheme="minorHAnsi"/>
      <w:lang w:val="es-ES" w:eastAsia="en-US"/>
    </w:rPr>
  </w:style>
  <w:style w:type="paragraph" w:customStyle="1" w:styleId="DA559DEC8C0B4449A13BC250FDDD97C03">
    <w:name w:val="DA559DEC8C0B4449A13BC250FDDD97C03"/>
    <w:rsid w:val="00F828FB"/>
    <w:rPr>
      <w:rFonts w:eastAsiaTheme="minorHAnsi"/>
      <w:lang w:val="es-ES" w:eastAsia="en-US"/>
    </w:rPr>
  </w:style>
  <w:style w:type="paragraph" w:customStyle="1" w:styleId="1B0754B7EC0A440F95EB37B9725184263">
    <w:name w:val="1B0754B7EC0A440F95EB37B9725184263"/>
    <w:rsid w:val="00F828FB"/>
    <w:rPr>
      <w:rFonts w:eastAsiaTheme="minorHAnsi"/>
      <w:lang w:val="es-ES" w:eastAsia="en-US"/>
    </w:rPr>
  </w:style>
  <w:style w:type="paragraph" w:customStyle="1" w:styleId="FB54FB53AF1847FD85F3FBBF102476A23">
    <w:name w:val="FB54FB53AF1847FD85F3FBBF102476A23"/>
    <w:rsid w:val="00F828F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paragraph" w:customStyle="1" w:styleId="1E30F120334D4E77B5725A3CB48576E01">
    <w:name w:val="1E30F120334D4E77B5725A3CB48576E01"/>
    <w:rsid w:val="00F828F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paragraph" w:customStyle="1" w:styleId="F6F0E5BE5ED14F83978164C7E66177F1">
    <w:name w:val="F6F0E5BE5ED14F83978164C7E66177F1"/>
    <w:rsid w:val="00BF4DD9"/>
    <w:rPr>
      <w:lang w:val="es-ES" w:eastAsia="es-ES"/>
    </w:rPr>
  </w:style>
  <w:style w:type="paragraph" w:customStyle="1" w:styleId="90720F354A2E4D51A857B9AE9E544FE6">
    <w:name w:val="90720F354A2E4D51A857B9AE9E544FE6"/>
    <w:rsid w:val="00BF4DD9"/>
    <w:rPr>
      <w:lang w:val="es-ES" w:eastAsia="es-ES"/>
    </w:rPr>
  </w:style>
  <w:style w:type="paragraph" w:customStyle="1" w:styleId="38E897DECCAB4B5C980C9B9AFA8DE02F">
    <w:name w:val="38E897DECCAB4B5C980C9B9AFA8DE02F"/>
    <w:rsid w:val="00BF4DD9"/>
    <w:rPr>
      <w:lang w:val="es-ES" w:eastAsia="es-ES"/>
    </w:rPr>
  </w:style>
  <w:style w:type="paragraph" w:customStyle="1" w:styleId="9504118674DF40B6BCE0AC8430BC22FC">
    <w:name w:val="9504118674DF40B6BCE0AC8430BC22FC"/>
    <w:rsid w:val="00BF4DD9"/>
    <w:rPr>
      <w:lang w:val="es-ES" w:eastAsia="es-ES"/>
    </w:rPr>
  </w:style>
  <w:style w:type="paragraph" w:customStyle="1" w:styleId="4FEB843B55AF46E589F01F72CD4BC4C36">
    <w:name w:val="4FEB843B55AF46E589F01F72CD4BC4C36"/>
    <w:rsid w:val="00DE1E70"/>
    <w:rPr>
      <w:rFonts w:eastAsiaTheme="minorHAnsi"/>
      <w:lang w:val="es-ES" w:eastAsia="en-US"/>
    </w:rPr>
  </w:style>
  <w:style w:type="paragraph" w:customStyle="1" w:styleId="96D6CEBE033249F48BCA21BB72A4ADFA">
    <w:name w:val="96D6CEBE033249F48BCA21BB72A4ADFA"/>
    <w:rsid w:val="00DE1E70"/>
    <w:pPr>
      <w:ind w:left="720"/>
      <w:contextualSpacing/>
    </w:pPr>
    <w:rPr>
      <w:rFonts w:eastAsiaTheme="minorHAnsi"/>
      <w:lang w:val="es-ES" w:eastAsia="en-US"/>
    </w:rPr>
  </w:style>
  <w:style w:type="paragraph" w:customStyle="1" w:styleId="80259A78A859428E95DC9E8F991ED549">
    <w:name w:val="80259A78A859428E95DC9E8F991ED549"/>
    <w:rsid w:val="00DE1E70"/>
    <w:rPr>
      <w:rFonts w:eastAsiaTheme="minorHAnsi"/>
      <w:lang w:val="es-ES" w:eastAsia="en-US"/>
    </w:rPr>
  </w:style>
  <w:style w:type="paragraph" w:customStyle="1" w:styleId="BE9EFE3DBBE94469897CA7F9D93DE688">
    <w:name w:val="BE9EFE3DBBE94469897CA7F9D93DE688"/>
    <w:rsid w:val="00DE1E70"/>
    <w:rPr>
      <w:rFonts w:eastAsiaTheme="minorHAnsi"/>
      <w:lang w:val="es-ES" w:eastAsia="en-US"/>
    </w:rPr>
  </w:style>
  <w:style w:type="paragraph" w:customStyle="1" w:styleId="80FA498B33CC4D96BD7D8B503126E24E">
    <w:name w:val="80FA498B33CC4D96BD7D8B503126E24E"/>
    <w:rsid w:val="00DE1E70"/>
    <w:rPr>
      <w:rFonts w:eastAsiaTheme="minorHAnsi"/>
      <w:lang w:val="es-ES" w:eastAsia="en-US"/>
    </w:rPr>
  </w:style>
  <w:style w:type="paragraph" w:customStyle="1" w:styleId="CDC5C1ABFBC0462BB7AB597B0C958CB9">
    <w:name w:val="CDC5C1ABFBC0462BB7AB597B0C958CB9"/>
    <w:rsid w:val="00DE1E70"/>
    <w:rPr>
      <w:rFonts w:eastAsiaTheme="minorHAnsi"/>
      <w:lang w:val="es-ES" w:eastAsia="en-US"/>
    </w:rPr>
  </w:style>
  <w:style w:type="paragraph" w:customStyle="1" w:styleId="5CD7330E496748CC8D4DCAA858934F12">
    <w:name w:val="5CD7330E496748CC8D4DCAA858934F12"/>
    <w:rsid w:val="00DE1E70"/>
    <w:rPr>
      <w:rFonts w:eastAsiaTheme="minorHAnsi"/>
      <w:lang w:val="es-ES" w:eastAsia="en-US"/>
    </w:rPr>
  </w:style>
  <w:style w:type="paragraph" w:customStyle="1" w:styleId="9AC7BA239A0B4661BE9E78DD20081D5C">
    <w:name w:val="9AC7BA239A0B4661BE9E78DD20081D5C"/>
    <w:rsid w:val="00DE1E70"/>
    <w:rPr>
      <w:rFonts w:eastAsiaTheme="minorHAnsi"/>
      <w:lang w:val="es-ES" w:eastAsia="en-US"/>
    </w:rPr>
  </w:style>
  <w:style w:type="paragraph" w:customStyle="1" w:styleId="558F8531B5AF425CB51F3689102B96F1">
    <w:name w:val="558F8531B5AF425CB51F3689102B96F1"/>
    <w:rsid w:val="00DE1E70"/>
    <w:rPr>
      <w:rFonts w:eastAsiaTheme="minorHAnsi"/>
      <w:lang w:val="es-ES" w:eastAsia="en-US"/>
    </w:rPr>
  </w:style>
  <w:style w:type="paragraph" w:customStyle="1" w:styleId="B84087891D42442A92C2B06E6ABE5978">
    <w:name w:val="B84087891D42442A92C2B06E6ABE5978"/>
    <w:rsid w:val="00DE1E70"/>
    <w:rPr>
      <w:rFonts w:eastAsiaTheme="minorHAnsi"/>
      <w:lang w:val="es-ES" w:eastAsia="en-US"/>
    </w:rPr>
  </w:style>
  <w:style w:type="paragraph" w:customStyle="1" w:styleId="2FB16E97536E4B8F9C85471D7BC601AE">
    <w:name w:val="2FB16E97536E4B8F9C85471D7BC601AE"/>
    <w:rsid w:val="00DE1E70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paragraph" w:customStyle="1" w:styleId="C5B937CD8EE64A8486E30FD864B360D1">
    <w:name w:val="C5B937CD8EE64A8486E30FD864B360D1"/>
    <w:rsid w:val="00DE1E70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paragraph" w:customStyle="1" w:styleId="9FCF6BA294354D25A3F3DCF3B0C98FB4">
    <w:name w:val="9FCF6BA294354D25A3F3DCF3B0C98FB4"/>
    <w:rsid w:val="00DE1E70"/>
    <w:rPr>
      <w:rFonts w:eastAsiaTheme="minorHAnsi"/>
      <w:lang w:val="es-ES" w:eastAsia="en-US"/>
    </w:rPr>
  </w:style>
  <w:style w:type="paragraph" w:customStyle="1" w:styleId="4FEB843B55AF46E589F01F72CD4BC4C37">
    <w:name w:val="4FEB843B55AF46E589F01F72CD4BC4C37"/>
    <w:rsid w:val="00DE4E1A"/>
    <w:rPr>
      <w:rFonts w:eastAsiaTheme="minorHAnsi"/>
      <w:lang w:val="es-ES" w:eastAsia="en-US"/>
    </w:rPr>
  </w:style>
  <w:style w:type="paragraph" w:customStyle="1" w:styleId="475DF0FF854B459F8F6A905F21FF4F5F">
    <w:name w:val="475DF0FF854B459F8F6A905F21FF4F5F"/>
    <w:rsid w:val="00DE4E1A"/>
    <w:pPr>
      <w:ind w:left="720"/>
      <w:contextualSpacing/>
    </w:pPr>
    <w:rPr>
      <w:rFonts w:eastAsiaTheme="minorHAnsi"/>
      <w:lang w:val="es-ES" w:eastAsia="en-US"/>
    </w:rPr>
  </w:style>
  <w:style w:type="paragraph" w:customStyle="1" w:styleId="3D25FA2431644218A387BA4FD51D310B">
    <w:name w:val="3D25FA2431644218A387BA4FD51D310B"/>
    <w:rsid w:val="00DE4E1A"/>
    <w:rPr>
      <w:rFonts w:eastAsiaTheme="minorHAnsi"/>
      <w:lang w:val="es-ES" w:eastAsia="en-US"/>
    </w:rPr>
  </w:style>
  <w:style w:type="paragraph" w:customStyle="1" w:styleId="FA0A3A19672B4DD4BB6396C0A1AA22C4">
    <w:name w:val="FA0A3A19672B4DD4BB6396C0A1AA22C4"/>
    <w:rsid w:val="00DE4E1A"/>
    <w:rPr>
      <w:rFonts w:eastAsiaTheme="minorHAnsi"/>
      <w:lang w:val="es-ES" w:eastAsia="en-US"/>
    </w:rPr>
  </w:style>
  <w:style w:type="paragraph" w:customStyle="1" w:styleId="F4548958914E4AA9B6346731C32F27D5">
    <w:name w:val="F4548958914E4AA9B6346731C32F27D5"/>
    <w:rsid w:val="00DE4E1A"/>
    <w:rPr>
      <w:rFonts w:eastAsiaTheme="minorHAnsi"/>
      <w:lang w:val="es-ES" w:eastAsia="en-US"/>
    </w:rPr>
  </w:style>
  <w:style w:type="paragraph" w:customStyle="1" w:styleId="A5A7EBBD29574081B0AFFB15067FF821">
    <w:name w:val="A5A7EBBD29574081B0AFFB15067FF821"/>
    <w:rsid w:val="00DE4E1A"/>
    <w:rPr>
      <w:rFonts w:eastAsiaTheme="minorHAnsi"/>
      <w:lang w:val="es-ES" w:eastAsia="en-US"/>
    </w:rPr>
  </w:style>
  <w:style w:type="paragraph" w:customStyle="1" w:styleId="D7A7743DD8384974BDA995DADE7D0533">
    <w:name w:val="D7A7743DD8384974BDA995DADE7D0533"/>
    <w:rsid w:val="00DE4E1A"/>
    <w:rPr>
      <w:rFonts w:eastAsiaTheme="minorHAnsi"/>
      <w:lang w:val="es-ES" w:eastAsia="en-US"/>
    </w:rPr>
  </w:style>
  <w:style w:type="paragraph" w:customStyle="1" w:styleId="D592D23B56DE4923B041CD089E4B6176">
    <w:name w:val="D592D23B56DE4923B041CD089E4B6176"/>
    <w:rsid w:val="00DE4E1A"/>
    <w:rPr>
      <w:rFonts w:eastAsiaTheme="minorHAnsi"/>
      <w:lang w:val="es-ES" w:eastAsia="en-US"/>
    </w:rPr>
  </w:style>
  <w:style w:type="paragraph" w:customStyle="1" w:styleId="77B8BD6226924F379DC536223CA7089A">
    <w:name w:val="77B8BD6226924F379DC536223CA7089A"/>
    <w:rsid w:val="00DE4E1A"/>
    <w:rPr>
      <w:rFonts w:eastAsiaTheme="minorHAnsi"/>
      <w:lang w:val="es-ES" w:eastAsia="en-US"/>
    </w:rPr>
  </w:style>
  <w:style w:type="paragraph" w:customStyle="1" w:styleId="F9C8EFF4687A4116995AE45002E93C4A">
    <w:name w:val="F9C8EFF4687A4116995AE45002E93C4A"/>
    <w:rsid w:val="00DE4E1A"/>
    <w:rPr>
      <w:rFonts w:eastAsiaTheme="minorHAnsi"/>
      <w:lang w:val="es-ES" w:eastAsia="en-US"/>
    </w:rPr>
  </w:style>
  <w:style w:type="paragraph" w:customStyle="1" w:styleId="A5BE1760CD4C4820BDD978477E1D53A6">
    <w:name w:val="A5BE1760CD4C4820BDD978477E1D53A6"/>
    <w:rsid w:val="00DE4E1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paragraph" w:customStyle="1" w:styleId="E18D44A7C7FA4E01AF84EE18705A02E7">
    <w:name w:val="E18D44A7C7FA4E01AF84EE18705A02E7"/>
    <w:rsid w:val="00DE4E1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paragraph" w:customStyle="1" w:styleId="17ABF7C90D3C42838C509443CB1B5640">
    <w:name w:val="17ABF7C90D3C42838C509443CB1B5640"/>
    <w:rsid w:val="00DE4E1A"/>
    <w:rPr>
      <w:rFonts w:eastAsiaTheme="minorHAnsi"/>
      <w:lang w:val="es-ES" w:eastAsia="en-US"/>
    </w:rPr>
  </w:style>
  <w:style w:type="paragraph" w:customStyle="1" w:styleId="475DF0FF854B459F8F6A905F21FF4F5F1">
    <w:name w:val="475DF0FF854B459F8F6A905F21FF4F5F1"/>
    <w:rsid w:val="00495A23"/>
    <w:pPr>
      <w:ind w:left="720"/>
      <w:contextualSpacing/>
    </w:pPr>
    <w:rPr>
      <w:rFonts w:eastAsiaTheme="minorHAnsi"/>
      <w:lang w:val="es-ES" w:eastAsia="en-US"/>
    </w:rPr>
  </w:style>
  <w:style w:type="paragraph" w:customStyle="1" w:styleId="3D25FA2431644218A387BA4FD51D310B1">
    <w:name w:val="3D25FA2431644218A387BA4FD51D310B1"/>
    <w:rsid w:val="00495A23"/>
    <w:rPr>
      <w:rFonts w:eastAsiaTheme="minorHAnsi"/>
      <w:lang w:val="es-ES" w:eastAsia="en-US"/>
    </w:rPr>
  </w:style>
  <w:style w:type="paragraph" w:customStyle="1" w:styleId="FA0A3A19672B4DD4BB6396C0A1AA22C41">
    <w:name w:val="FA0A3A19672B4DD4BB6396C0A1AA22C41"/>
    <w:rsid w:val="00495A23"/>
    <w:rPr>
      <w:rFonts w:eastAsiaTheme="minorHAnsi"/>
      <w:lang w:val="es-ES" w:eastAsia="en-US"/>
    </w:rPr>
  </w:style>
  <w:style w:type="paragraph" w:customStyle="1" w:styleId="F4548958914E4AA9B6346731C32F27D51">
    <w:name w:val="F4548958914E4AA9B6346731C32F27D51"/>
    <w:rsid w:val="00495A23"/>
    <w:rPr>
      <w:rFonts w:eastAsiaTheme="minorHAnsi"/>
      <w:lang w:val="es-ES" w:eastAsia="en-US"/>
    </w:rPr>
  </w:style>
  <w:style w:type="paragraph" w:customStyle="1" w:styleId="A5A7EBBD29574081B0AFFB15067FF8211">
    <w:name w:val="A5A7EBBD29574081B0AFFB15067FF8211"/>
    <w:rsid w:val="00495A23"/>
    <w:rPr>
      <w:rFonts w:eastAsiaTheme="minorHAnsi"/>
      <w:lang w:val="es-ES" w:eastAsia="en-US"/>
    </w:rPr>
  </w:style>
  <w:style w:type="paragraph" w:customStyle="1" w:styleId="2041ECA8F1A5467180C54EDDB30E4FEC">
    <w:name w:val="2041ECA8F1A5467180C54EDDB30E4FEC"/>
    <w:rsid w:val="00495A23"/>
    <w:rPr>
      <w:rFonts w:eastAsiaTheme="minorHAnsi"/>
      <w:lang w:val="es-ES" w:eastAsia="en-US"/>
    </w:rPr>
  </w:style>
  <w:style w:type="paragraph" w:customStyle="1" w:styleId="07E0E9F1B27844A1AD7AC5CA86497C3B">
    <w:name w:val="07E0E9F1B27844A1AD7AC5CA86497C3B"/>
    <w:rsid w:val="00495A23"/>
    <w:rPr>
      <w:rFonts w:eastAsiaTheme="minorHAnsi"/>
      <w:lang w:val="es-ES" w:eastAsia="en-US"/>
    </w:rPr>
  </w:style>
  <w:style w:type="paragraph" w:customStyle="1" w:styleId="A05DFF551BF74627B6980E1A5CCF09C3">
    <w:name w:val="A05DFF551BF74627B6980E1A5CCF09C3"/>
    <w:rsid w:val="00495A23"/>
    <w:rPr>
      <w:rFonts w:eastAsiaTheme="minorHAnsi"/>
      <w:lang w:val="es-ES" w:eastAsia="en-US"/>
    </w:rPr>
  </w:style>
  <w:style w:type="paragraph" w:customStyle="1" w:styleId="8BE51403075D476FB68BC423314D3DB8">
    <w:name w:val="8BE51403075D476FB68BC423314D3DB8"/>
    <w:rsid w:val="00495A23"/>
    <w:rPr>
      <w:rFonts w:eastAsiaTheme="minorHAnsi"/>
      <w:lang w:val="es-ES" w:eastAsia="en-US"/>
    </w:rPr>
  </w:style>
  <w:style w:type="paragraph" w:customStyle="1" w:styleId="36C41313ADF348938EF0FD2E2D753F71">
    <w:name w:val="36C41313ADF348938EF0FD2E2D753F71"/>
    <w:rsid w:val="00495A2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paragraph" w:customStyle="1" w:styleId="233F9BD6942446CBA7BD478955813C4D">
    <w:name w:val="233F9BD6942446CBA7BD478955813C4D"/>
    <w:rsid w:val="00495A2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paragraph" w:customStyle="1" w:styleId="85849650D00748A897E47929CA9461BA">
    <w:name w:val="85849650D00748A897E47929CA9461BA"/>
    <w:rsid w:val="00495A23"/>
    <w:rPr>
      <w:rFonts w:eastAsiaTheme="minorHAnsi"/>
      <w:lang w:val="es-ES" w:eastAsia="en-US"/>
    </w:rPr>
  </w:style>
  <w:style w:type="paragraph" w:customStyle="1" w:styleId="147F2EF54F2B4763ABE8B2B66F008E9F">
    <w:name w:val="147F2EF54F2B4763ABE8B2B66F008E9F"/>
    <w:rsid w:val="00495A23"/>
    <w:rPr>
      <w:lang w:val="es-ES" w:eastAsia="es-ES"/>
    </w:rPr>
  </w:style>
  <w:style w:type="paragraph" w:customStyle="1" w:styleId="989DB271E07248D8AF0B400CA986AC25">
    <w:name w:val="989DB271E07248D8AF0B400CA986AC25"/>
    <w:rsid w:val="00495A23"/>
    <w:rPr>
      <w:lang w:val="es-ES" w:eastAsia="es-ES"/>
    </w:rPr>
  </w:style>
  <w:style w:type="paragraph" w:customStyle="1" w:styleId="290474ACF92E4FAFA457F4D47B40A574">
    <w:name w:val="290474ACF92E4FAFA457F4D47B40A574"/>
    <w:rsid w:val="00495A23"/>
    <w:rPr>
      <w:rFonts w:eastAsiaTheme="minorHAnsi"/>
      <w:lang w:val="es-ES" w:eastAsia="en-US"/>
    </w:rPr>
  </w:style>
  <w:style w:type="paragraph" w:customStyle="1" w:styleId="475DF0FF854B459F8F6A905F21FF4F5F2">
    <w:name w:val="475DF0FF854B459F8F6A905F21FF4F5F2"/>
    <w:rsid w:val="00495A23"/>
    <w:pPr>
      <w:ind w:left="720"/>
      <w:contextualSpacing/>
    </w:pPr>
    <w:rPr>
      <w:rFonts w:eastAsiaTheme="minorHAnsi"/>
      <w:lang w:val="es-ES" w:eastAsia="en-US"/>
    </w:rPr>
  </w:style>
  <w:style w:type="paragraph" w:customStyle="1" w:styleId="3D25FA2431644218A387BA4FD51D310B2">
    <w:name w:val="3D25FA2431644218A387BA4FD51D310B2"/>
    <w:rsid w:val="00495A23"/>
    <w:rPr>
      <w:rFonts w:eastAsiaTheme="minorHAnsi"/>
      <w:lang w:val="es-ES" w:eastAsia="en-US"/>
    </w:rPr>
  </w:style>
  <w:style w:type="paragraph" w:customStyle="1" w:styleId="FA0A3A19672B4DD4BB6396C0A1AA22C42">
    <w:name w:val="FA0A3A19672B4DD4BB6396C0A1AA22C42"/>
    <w:rsid w:val="00495A23"/>
    <w:rPr>
      <w:rFonts w:eastAsiaTheme="minorHAnsi"/>
      <w:lang w:val="es-ES" w:eastAsia="en-US"/>
    </w:rPr>
  </w:style>
  <w:style w:type="paragraph" w:customStyle="1" w:styleId="F4548958914E4AA9B6346731C32F27D52">
    <w:name w:val="F4548958914E4AA9B6346731C32F27D52"/>
    <w:rsid w:val="00495A23"/>
    <w:rPr>
      <w:rFonts w:eastAsiaTheme="minorHAnsi"/>
      <w:lang w:val="es-ES" w:eastAsia="en-US"/>
    </w:rPr>
  </w:style>
  <w:style w:type="paragraph" w:customStyle="1" w:styleId="A5A7EBBD29574081B0AFFB15067FF8212">
    <w:name w:val="A5A7EBBD29574081B0AFFB15067FF8212"/>
    <w:rsid w:val="00495A23"/>
    <w:rPr>
      <w:rFonts w:eastAsiaTheme="minorHAnsi"/>
      <w:lang w:val="es-ES" w:eastAsia="en-US"/>
    </w:rPr>
  </w:style>
  <w:style w:type="paragraph" w:customStyle="1" w:styleId="2041ECA8F1A5467180C54EDDB30E4FEC1">
    <w:name w:val="2041ECA8F1A5467180C54EDDB30E4FEC1"/>
    <w:rsid w:val="00495A23"/>
    <w:rPr>
      <w:rFonts w:eastAsiaTheme="minorHAnsi"/>
      <w:lang w:val="es-ES" w:eastAsia="en-US"/>
    </w:rPr>
  </w:style>
  <w:style w:type="paragraph" w:customStyle="1" w:styleId="07E0E9F1B27844A1AD7AC5CA86497C3B1">
    <w:name w:val="07E0E9F1B27844A1AD7AC5CA86497C3B1"/>
    <w:rsid w:val="00495A23"/>
    <w:rPr>
      <w:rFonts w:eastAsiaTheme="minorHAnsi"/>
      <w:lang w:val="es-ES" w:eastAsia="en-US"/>
    </w:rPr>
  </w:style>
  <w:style w:type="paragraph" w:customStyle="1" w:styleId="A05DFF551BF74627B6980E1A5CCF09C31">
    <w:name w:val="A05DFF551BF74627B6980E1A5CCF09C31"/>
    <w:rsid w:val="00495A23"/>
    <w:rPr>
      <w:rFonts w:eastAsiaTheme="minorHAnsi"/>
      <w:lang w:val="es-ES" w:eastAsia="en-US"/>
    </w:rPr>
  </w:style>
  <w:style w:type="paragraph" w:customStyle="1" w:styleId="8BE51403075D476FB68BC423314D3DB81">
    <w:name w:val="8BE51403075D476FB68BC423314D3DB81"/>
    <w:rsid w:val="00495A23"/>
    <w:rPr>
      <w:rFonts w:eastAsiaTheme="minorHAnsi"/>
      <w:lang w:val="es-ES" w:eastAsia="en-US"/>
    </w:rPr>
  </w:style>
  <w:style w:type="paragraph" w:customStyle="1" w:styleId="36C41313ADF348938EF0FD2E2D753F711">
    <w:name w:val="36C41313ADF348938EF0FD2E2D753F711"/>
    <w:rsid w:val="00495A2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paragraph" w:customStyle="1" w:styleId="233F9BD6942446CBA7BD478955813C4D1">
    <w:name w:val="233F9BD6942446CBA7BD478955813C4D1"/>
    <w:rsid w:val="00495A2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paragraph" w:customStyle="1" w:styleId="85849650D00748A897E47929CA9461BA1">
    <w:name w:val="85849650D00748A897E47929CA9461BA1"/>
    <w:rsid w:val="00495A23"/>
    <w:rPr>
      <w:rFonts w:eastAsiaTheme="minorHAnsi"/>
      <w:lang w:val="es-E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8DE46-76F1-4783-92BF-1CE8C4283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curso</Template>
  <TotalTime>1</TotalTime>
  <Pages>1</Pages>
  <Words>176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Hospital Universitari Son Espases</Company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Ramon Martinez Mussons</dc:creator>
  <cp:lastModifiedBy>Antonia Arbos Jimenez</cp:lastModifiedBy>
  <cp:revision>2</cp:revision>
  <cp:lastPrinted>2020-08-06T07:38:00Z</cp:lastPrinted>
  <dcterms:created xsi:type="dcterms:W3CDTF">2020-12-17T13:02:00Z</dcterms:created>
  <dcterms:modified xsi:type="dcterms:W3CDTF">2020-12-17T13:02:00Z</dcterms:modified>
</cp:coreProperties>
</file>